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21</w:t>
      </w:r>
      <w:r>
        <w:rPr>
          <w:rFonts w:hint="eastAsia"/>
          <w:b/>
          <w:sz w:val="44"/>
          <w:szCs w:val="44"/>
        </w:rPr>
        <w:t>—202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学年国家</w:t>
      </w:r>
      <w:r>
        <w:rPr>
          <w:rFonts w:hint="eastAsia"/>
          <w:b/>
          <w:sz w:val="44"/>
          <w:szCs w:val="44"/>
          <w:lang w:val="en-US" w:eastAsia="zh-CN"/>
        </w:rPr>
        <w:t>助学金</w:t>
      </w:r>
      <w:r>
        <w:rPr>
          <w:rFonts w:hint="eastAsia"/>
          <w:b/>
          <w:sz w:val="44"/>
          <w:szCs w:val="44"/>
        </w:rPr>
        <w:t>公示</w:t>
      </w:r>
    </w:p>
    <w:p>
      <w:pPr>
        <w:jc w:val="center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根据相关文件的要求，现将拟获得20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学年国家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助学金</w:t>
      </w:r>
      <w:r>
        <w:rPr>
          <w:rFonts w:hint="eastAsia" w:ascii="仿宋" w:hAnsi="仿宋" w:eastAsia="仿宋" w:cs="仿宋"/>
          <w:sz w:val="32"/>
          <w:szCs w:val="32"/>
        </w:rPr>
        <w:t>的学生名单予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</w:t>
      </w:r>
      <w:r>
        <w:rPr>
          <w:rFonts w:hint="eastAsia" w:ascii="仿宋" w:hAnsi="仿宋" w:eastAsia="仿宋" w:cs="仿宋"/>
          <w:sz w:val="32"/>
          <w:szCs w:val="32"/>
        </w:rPr>
        <w:t>公示。公示时间为202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日―202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日。如有异议，请与大学生资助管理中心联系（第二办公楼305室），电话：65880476。</w:t>
      </w:r>
    </w:p>
    <w:p>
      <w:pPr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wordWrap w:val="0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海南师范大学大学生资助管理中心</w:t>
      </w:r>
    </w:p>
    <w:p>
      <w:pPr>
        <w:ind w:right="56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right="560" w:firstLine="560" w:firstLineChars="200"/>
        <w:jc w:val="right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71C65"/>
    <w:rsid w:val="11591384"/>
    <w:rsid w:val="17537FC0"/>
    <w:rsid w:val="3E656671"/>
    <w:rsid w:val="472D60F7"/>
    <w:rsid w:val="50FB6C88"/>
    <w:rsid w:val="5F371C65"/>
    <w:rsid w:val="72A17561"/>
    <w:rsid w:val="79CE4FD6"/>
    <w:rsid w:val="7CAE5A07"/>
    <w:rsid w:val="7EB70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796\Desktop\2020&#8212;&#8212;2021&#22269;&#22870;%20&#22269;&#21161;&#20844;&#31034;%20-%20&#21103;&#26412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2020——2021国奖 国助公示 - 副本.dot</Template>
  <Pages>2</Pages>
  <Words>287</Words>
  <Characters>364</Characters>
  <Lines>0</Lines>
  <Paragraphs>0</Paragraphs>
  <ScaleCrop>false</ScaleCrop>
  <LinksUpToDate>false</LinksUpToDate>
  <CharactersWithSpaces>373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2021-10-21T08:22:00Z</dcterms:created>
  <dc:creator>27796</dc:creator>
  <cp:lastModifiedBy>27796</cp:lastModifiedBy>
  <dcterms:modified xsi:type="dcterms:W3CDTF">2021-10-21T08:25:00Z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0654E5B29D074DD9B11AE8CC5BED2EA9</vt:lpwstr>
  </property>
</Properties>
</file>