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F" w:rsidRPr="003F2F88" w:rsidRDefault="00675B2D">
      <w:pPr>
        <w:widowControl/>
        <w:snapToGrid w:val="0"/>
        <w:jc w:val="center"/>
        <w:rPr>
          <w:rFonts w:ascii="宋体" w:hAnsi="宋体" w:cs="仿宋_GB2312"/>
          <w:b/>
          <w:bCs/>
          <w:sz w:val="32"/>
          <w:szCs w:val="32"/>
        </w:rPr>
      </w:pPr>
      <w:r w:rsidRPr="003F2F88">
        <w:rPr>
          <w:rFonts w:ascii="宋体" w:hAnsi="宋体" w:cs="仿宋_GB2312" w:hint="eastAsia"/>
          <w:b/>
          <w:bCs/>
          <w:sz w:val="32"/>
          <w:szCs w:val="32"/>
        </w:rPr>
        <w:t>海南师范大学</w:t>
      </w:r>
      <w:r w:rsidR="00EF02C7" w:rsidRPr="003F2F88">
        <w:rPr>
          <w:rFonts w:ascii="宋体" w:hAnsi="宋体" w:cs="仿宋_GB2312" w:hint="eastAsia"/>
          <w:b/>
          <w:bCs/>
          <w:sz w:val="32"/>
          <w:szCs w:val="32"/>
        </w:rPr>
        <w:t>科研</w:t>
      </w:r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项目</w:t>
      </w:r>
      <w:r w:rsidRPr="003F2F88">
        <w:rPr>
          <w:rFonts w:ascii="宋体" w:hAnsi="宋体" w:cs="仿宋_GB2312" w:hint="eastAsia"/>
          <w:b/>
          <w:bCs/>
          <w:sz w:val="32"/>
          <w:szCs w:val="32"/>
        </w:rPr>
        <w:t>合作</w:t>
      </w:r>
      <w:proofErr w:type="gramStart"/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研究外拨资金</w:t>
      </w:r>
      <w:proofErr w:type="gramEnd"/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审批</w:t>
      </w:r>
      <w:r w:rsidRPr="003F2F88">
        <w:rPr>
          <w:rFonts w:ascii="宋体" w:hAnsi="宋体" w:cs="仿宋_GB2312" w:hint="eastAsia"/>
          <w:b/>
          <w:bCs/>
          <w:sz w:val="32"/>
          <w:szCs w:val="32"/>
        </w:rPr>
        <w:t>表</w:t>
      </w:r>
    </w:p>
    <w:p w:rsidR="00EF02C7" w:rsidRDefault="00EF02C7">
      <w:pPr>
        <w:jc w:val="center"/>
        <w:rPr>
          <w:rFonts w:asciiTheme="majorEastAsia" w:eastAsiaTheme="majorEastAsia" w:hAnsiTheme="majorEastAsia" w:cs="仿宋_GB2312"/>
          <w:bCs/>
          <w:szCs w:val="21"/>
        </w:rPr>
      </w:pPr>
    </w:p>
    <w:p w:rsidR="00C17FAF" w:rsidRPr="00EF02C7" w:rsidRDefault="00675B2D" w:rsidP="00EF02C7">
      <w:pPr>
        <w:jc w:val="right"/>
        <w:rPr>
          <w:rFonts w:asciiTheme="majorEastAsia" w:eastAsiaTheme="majorEastAsia" w:hAnsiTheme="majorEastAsia" w:cs="仿宋_GB2312"/>
          <w:bCs/>
          <w:szCs w:val="21"/>
        </w:rPr>
      </w:pPr>
      <w:r w:rsidRPr="00EF02C7">
        <w:rPr>
          <w:rFonts w:asciiTheme="majorEastAsia" w:eastAsiaTheme="majorEastAsia" w:hAnsiTheme="majorEastAsia" w:cs="仿宋_GB2312" w:hint="eastAsia"/>
          <w:bCs/>
          <w:szCs w:val="21"/>
        </w:rPr>
        <w:t>金额单位：万元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57"/>
        <w:gridCol w:w="142"/>
        <w:gridCol w:w="1418"/>
        <w:gridCol w:w="1275"/>
        <w:gridCol w:w="142"/>
        <w:gridCol w:w="850"/>
        <w:gridCol w:w="426"/>
        <w:gridCol w:w="1276"/>
        <w:gridCol w:w="2722"/>
      </w:tblGrid>
      <w:tr w:rsidR="008C640B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8C640B" w:rsidRPr="00EF02C7" w:rsidRDefault="008C640B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项目类型</w:t>
            </w:r>
          </w:p>
        </w:tc>
        <w:tc>
          <w:tcPr>
            <w:tcW w:w="3827" w:type="dxa"/>
            <w:gridSpan w:val="5"/>
            <w:tcBorders>
              <w:right w:val="single" w:sz="4" w:space="0" w:color="000000"/>
            </w:tcBorders>
            <w:vAlign w:val="center"/>
          </w:tcPr>
          <w:p w:rsidR="008C640B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</w:t>
            </w:r>
            <w:r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国家自然科学基金项目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40B" w:rsidRPr="00EF02C7" w:rsidRDefault="008C640B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项目（合同）编号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center"/>
          </w:tcPr>
          <w:p w:rsidR="008C640B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范例：7</w:t>
            </w:r>
            <w:r w:rsidRPr="008649A1"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  <w:t>1830618</w:t>
            </w:r>
          </w:p>
        </w:tc>
      </w:tr>
      <w:tr w:rsidR="00FD61F1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项目名称</w:t>
            </w:r>
          </w:p>
        </w:tc>
        <w:tc>
          <w:tcPr>
            <w:tcW w:w="8249" w:type="dxa"/>
            <w:gridSpan w:val="8"/>
            <w:vAlign w:val="center"/>
          </w:tcPr>
          <w:p w:rsidR="00C17FAF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范例：关于X</w:t>
            </w:r>
            <w:r w:rsidRPr="008649A1"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  <w:t>XXX</w:t>
            </w: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的而研究</w:t>
            </w:r>
          </w:p>
        </w:tc>
      </w:tr>
      <w:tr w:rsidR="00FD61F1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</w:t>
            </w:r>
            <w:r w:rsidR="00EF4D78"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资助</w:t>
            </w: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/委托单位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E2152" w:rsidRDefault="00E119D4">
            <w:pPr>
              <w:jc w:val="left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EE2152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范例：国家自然科学基金委</w:t>
            </w:r>
          </w:p>
        </w:tc>
        <w:tc>
          <w:tcPr>
            <w:tcW w:w="1418" w:type="dxa"/>
            <w:gridSpan w:val="3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项目起止日期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17FAF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</w:tr>
      <w:tr w:rsidR="00FD61F1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8C640B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项目负责人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F02C7" w:rsidRDefault="00C17FAF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所属</w:t>
            </w:r>
            <w:r w:rsidR="00B46D89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二级</w:t>
            </w: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单位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17FAF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</w:tr>
      <w:tr w:rsidR="00FD61F1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项目总经费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F02C7" w:rsidRDefault="00C17FAF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7FAF" w:rsidRPr="00642CF2" w:rsidRDefault="00153060">
            <w:pPr>
              <w:jc w:val="left"/>
              <w:rPr>
                <w:rFonts w:asciiTheme="minorEastAsia" w:eastAsiaTheme="minorEastAsia" w:hAnsiTheme="minorEastAsia" w:cs="仿宋_GB2312"/>
                <w:b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  <w:t>外拨资金</w:t>
            </w:r>
            <w:proofErr w:type="gramEnd"/>
            <w:r w:rsidR="00675B2D" w:rsidRPr="00642CF2"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  <w:t>总额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F5E99" w:rsidP="00153060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填写</w:t>
            </w:r>
            <w:r w:rsidR="00C364D8" w:rsidRPr="00C364D8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项目任务书（合同书）</w:t>
            </w:r>
            <w:r w:rsidR="00C364D8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约定</w:t>
            </w:r>
            <w:proofErr w:type="gramStart"/>
            <w:r w:rsidR="00C364D8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的外拨总额</w:t>
            </w:r>
            <w:proofErr w:type="gramEnd"/>
          </w:p>
        </w:tc>
      </w:tr>
      <w:tr w:rsidR="00CF5E99" w:rsidRPr="00FD61F1" w:rsidTr="00AC7B45">
        <w:trPr>
          <w:trHeight w:val="397"/>
          <w:jc w:val="center"/>
        </w:trPr>
        <w:tc>
          <w:tcPr>
            <w:tcW w:w="1811" w:type="dxa"/>
            <w:gridSpan w:val="2"/>
            <w:vAlign w:val="center"/>
          </w:tcPr>
          <w:p w:rsidR="00CF5E99" w:rsidRPr="00EF02C7" w:rsidRDefault="00CF5E99">
            <w:pPr>
              <w:jc w:val="left"/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已外拨资金</w:t>
            </w:r>
            <w:proofErr w:type="gramEnd"/>
            <w:r w:rsidR="0012292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总额</w:t>
            </w:r>
          </w:p>
        </w:tc>
        <w:tc>
          <w:tcPr>
            <w:tcW w:w="2835" w:type="dxa"/>
            <w:gridSpan w:val="3"/>
            <w:vAlign w:val="center"/>
          </w:tcPr>
          <w:p w:rsidR="00CF5E99" w:rsidRPr="00EF02C7" w:rsidRDefault="00CF5E99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5E99" w:rsidRDefault="00122927">
            <w:pPr>
              <w:jc w:val="left"/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  <w:t>本次外拨总额</w:t>
            </w:r>
            <w:proofErr w:type="gramEnd"/>
          </w:p>
        </w:tc>
        <w:tc>
          <w:tcPr>
            <w:tcW w:w="3996" w:type="dxa"/>
            <w:gridSpan w:val="2"/>
            <w:vAlign w:val="center"/>
          </w:tcPr>
          <w:p w:rsidR="00CF5E99" w:rsidRPr="00C364D8" w:rsidRDefault="00CF5E99" w:rsidP="00153060">
            <w:pPr>
              <w:jc w:val="left"/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</w:pPr>
          </w:p>
        </w:tc>
      </w:tr>
      <w:tr w:rsidR="00FD61F1" w:rsidRPr="00FD61F1" w:rsidTr="00AC7B45">
        <w:trPr>
          <w:trHeight w:val="397"/>
          <w:jc w:val="center"/>
        </w:trPr>
        <w:tc>
          <w:tcPr>
            <w:tcW w:w="10060" w:type="dxa"/>
            <w:gridSpan w:val="10"/>
            <w:vAlign w:val="center"/>
          </w:tcPr>
          <w:p w:rsidR="00C17FAF" w:rsidRPr="005D0B88" w:rsidRDefault="00441503" w:rsidP="00441503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proofErr w:type="gramStart"/>
            <w:r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外拨资金</w:t>
            </w:r>
            <w:proofErr w:type="gramEnd"/>
            <w:r w:rsidR="005D0B88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详细信息（</w:t>
            </w:r>
            <w:r w:rsidR="00EF038B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应严格按照</w:t>
            </w:r>
            <w:r w:rsidR="005E6C96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项目任务书（合同书）及合作研究协议</w:t>
            </w:r>
            <w:r w:rsidR="00CE7105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进行</w:t>
            </w:r>
            <w:r w:rsidR="00981AD3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填写</w:t>
            </w:r>
            <w:r w:rsidR="005D0B88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）</w:t>
            </w:r>
          </w:p>
        </w:tc>
      </w:tr>
      <w:tr w:rsidR="00523DB0" w:rsidRPr="00151298" w:rsidTr="00AC7B45">
        <w:trPr>
          <w:trHeight w:val="397"/>
          <w:jc w:val="center"/>
        </w:trPr>
        <w:tc>
          <w:tcPr>
            <w:tcW w:w="1953" w:type="dxa"/>
            <w:gridSpan w:val="3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</w:t>
            </w:r>
          </w:p>
        </w:tc>
        <w:tc>
          <w:tcPr>
            <w:tcW w:w="1418" w:type="dxa"/>
            <w:vAlign w:val="center"/>
          </w:tcPr>
          <w:p w:rsidR="00523DB0" w:rsidRPr="00D777B1" w:rsidRDefault="00523DB0" w:rsidP="003F11F1">
            <w:pPr>
              <w:ind w:left="27"/>
              <w:jc w:val="center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proofErr w:type="gramStart"/>
            <w:r w:rsidRPr="00D777B1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外拨资金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总</w:t>
            </w:r>
            <w:r w:rsidRPr="00D777B1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额</w:t>
            </w:r>
          </w:p>
        </w:tc>
        <w:tc>
          <w:tcPr>
            <w:tcW w:w="1275" w:type="dxa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已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本次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</w:p>
        </w:tc>
        <w:tc>
          <w:tcPr>
            <w:tcW w:w="3996" w:type="dxa"/>
            <w:gridSpan w:val="2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本次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具体</w:t>
            </w:r>
            <w:r w:rsidR="003F11F1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科目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预算</w:t>
            </w:r>
          </w:p>
        </w:tc>
      </w:tr>
      <w:tr w:rsidR="00523DB0" w:rsidRPr="00151298" w:rsidTr="00EA407E">
        <w:trPr>
          <w:cantSplit/>
          <w:trHeight w:val="1397"/>
          <w:jc w:val="center"/>
        </w:trPr>
        <w:tc>
          <w:tcPr>
            <w:tcW w:w="1953" w:type="dxa"/>
            <w:gridSpan w:val="3"/>
            <w:vAlign w:val="center"/>
          </w:tcPr>
          <w:p w:rsidR="00523DB0" w:rsidRPr="00A07567" w:rsidRDefault="00A07567" w:rsidP="006B6D0A">
            <w:pPr>
              <w:jc w:val="left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 w:rsidRPr="00A07567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范例：X</w:t>
            </w:r>
            <w:r w:rsidRPr="00A07567"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  <w:t>XXX</w:t>
            </w:r>
            <w:r w:rsidRPr="00A07567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大学</w:t>
            </w:r>
          </w:p>
        </w:tc>
        <w:tc>
          <w:tcPr>
            <w:tcW w:w="1418" w:type="dxa"/>
            <w:vAlign w:val="center"/>
          </w:tcPr>
          <w:p w:rsidR="00523DB0" w:rsidRPr="00A07567" w:rsidRDefault="00A07567" w:rsidP="006508E5">
            <w:pPr>
              <w:ind w:left="87"/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范例：6</w:t>
            </w:r>
          </w:p>
        </w:tc>
        <w:tc>
          <w:tcPr>
            <w:tcW w:w="1275" w:type="dxa"/>
            <w:vAlign w:val="center"/>
          </w:tcPr>
          <w:p w:rsidR="00523DB0" w:rsidRPr="00A07567" w:rsidRDefault="00A07567" w:rsidP="006508E5">
            <w:pPr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范例：0</w:t>
            </w:r>
          </w:p>
        </w:tc>
        <w:tc>
          <w:tcPr>
            <w:tcW w:w="1418" w:type="dxa"/>
            <w:gridSpan w:val="3"/>
            <w:vAlign w:val="center"/>
          </w:tcPr>
          <w:p w:rsidR="00523DB0" w:rsidRPr="00A07567" w:rsidRDefault="00A07567" w:rsidP="006508E5">
            <w:pPr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范例：6</w:t>
            </w:r>
          </w:p>
        </w:tc>
        <w:tc>
          <w:tcPr>
            <w:tcW w:w="3996" w:type="dxa"/>
            <w:gridSpan w:val="2"/>
            <w:vAlign w:val="center"/>
          </w:tcPr>
          <w:p w:rsidR="00523DB0" w:rsidRPr="003C17B3" w:rsidRDefault="003C17B3" w:rsidP="006508E5">
            <w:pPr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</w:t>
            </w:r>
          </w:p>
          <w:p w:rsidR="003C17B3" w:rsidRPr="003C17B3" w:rsidRDefault="003C17B3" w:rsidP="006508E5">
            <w:pPr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1、材料费：2万元</w:t>
            </w:r>
          </w:p>
          <w:p w:rsidR="003C17B3" w:rsidRPr="00151298" w:rsidRDefault="003C17B3" w:rsidP="006508E5">
            <w:pPr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2、测试化验加工费：1</w:t>
            </w:r>
            <w:r w:rsidRPr="003C17B3"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  <w:t>.5</w:t>
            </w: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万元</w:t>
            </w:r>
          </w:p>
        </w:tc>
      </w:tr>
      <w:tr w:rsidR="00523DB0" w:rsidRPr="00151298" w:rsidTr="00EA407E">
        <w:trPr>
          <w:cantSplit/>
          <w:trHeight w:val="1403"/>
          <w:jc w:val="center"/>
        </w:trPr>
        <w:tc>
          <w:tcPr>
            <w:tcW w:w="1953" w:type="dxa"/>
            <w:gridSpan w:val="3"/>
            <w:vAlign w:val="center"/>
          </w:tcPr>
          <w:p w:rsidR="00523DB0" w:rsidRPr="00151298" w:rsidRDefault="00523DB0" w:rsidP="006B6D0A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3DB0" w:rsidRPr="00151298" w:rsidRDefault="00523DB0" w:rsidP="006508E5">
            <w:pPr>
              <w:ind w:left="87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3DB0" w:rsidRPr="00151298" w:rsidRDefault="00523DB0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23DB0" w:rsidRPr="00151298" w:rsidRDefault="00523DB0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523DB0" w:rsidRPr="00151298" w:rsidRDefault="00523DB0" w:rsidP="006508E5">
            <w:pPr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6508E5" w:rsidRPr="00151298" w:rsidTr="00AC7B45">
        <w:trPr>
          <w:cantSplit/>
          <w:trHeight w:val="2090"/>
          <w:jc w:val="center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E67CCC" w:rsidRPr="0075192A" w:rsidRDefault="00ED6F51" w:rsidP="006508E5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项目负责人</w:t>
            </w:r>
          </w:p>
          <w:p w:rsidR="006508E5" w:rsidRPr="00151298" w:rsidRDefault="00ED6F51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907" w:type="dxa"/>
            <w:gridSpan w:val="9"/>
            <w:tcBorders>
              <w:bottom w:val="single" w:sz="4" w:space="0" w:color="auto"/>
            </w:tcBorders>
          </w:tcPr>
          <w:p w:rsidR="006508E5" w:rsidRPr="00151298" w:rsidRDefault="006508E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1、本人</w:t>
            </w:r>
            <w:proofErr w:type="gramStart"/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承诺外拨</w:t>
            </w:r>
            <w:r w:rsidR="00B41EF4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资金</w:t>
            </w:r>
            <w:proofErr w:type="gramEnd"/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合作研究任务在前期申报项目的任务书（合同书）中已有约定内容且属实。</w:t>
            </w:r>
            <w:r w:rsidR="00EA407C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合作研究单位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具备履行合同资质条件及完成合同约定内容的能力，合同履行过程中不会造成学校资产流失等问题</w:t>
            </w:r>
            <w:r w:rsidR="00772674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；</w:t>
            </w:r>
          </w:p>
          <w:p w:rsidR="000907E5" w:rsidRDefault="00AD5D2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2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本人承诺对合作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单位的资质、履行业务能力、业务相关性负责，并保证合作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业务的真实性、相关性，本人及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项目参与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人员与合作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单位无实质性的</w:t>
            </w:r>
            <w:r w:rsidR="000620B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关联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关系，未从中</w:t>
            </w:r>
            <w:r w:rsidR="00F14142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获取</w:t>
            </w:r>
            <w:r w:rsidR="00ED09DB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经济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利益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，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属于非关联交易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；</w:t>
            </w:r>
          </w:p>
          <w:p w:rsidR="006508E5" w:rsidRPr="00151298" w:rsidRDefault="00CC0A5B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3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、本人承诺</w:t>
            </w:r>
            <w:proofErr w:type="gramStart"/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外拨合作</w:t>
            </w:r>
            <w:proofErr w:type="gramEnd"/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研究资金将严格按照</w:t>
            </w:r>
            <w:r w:rsidR="00D42FD9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项目主管部门和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学校科研项目经费及财务、资产</w:t>
            </w:r>
            <w:r w:rsidR="004A1DCE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等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管理办法执行。</w:t>
            </w:r>
          </w:p>
          <w:p w:rsidR="006508E5" w:rsidRPr="00151298" w:rsidRDefault="00534AF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4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</w:t>
            </w:r>
            <w:r w:rsidR="009E5443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因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违背上述承诺所造成的后果及带来的经济和法律风险由本人承担。</w:t>
            </w:r>
          </w:p>
          <w:p w:rsidR="006508E5" w:rsidRPr="00151298" w:rsidRDefault="00ED09DB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5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、其他需说明事项</w:t>
            </w:r>
            <w:r w:rsidR="00AD5D2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（如有，请填写）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：</w:t>
            </w:r>
          </w:p>
          <w:p w:rsidR="006508E5" w:rsidRPr="00151298" w:rsidRDefault="006508E5" w:rsidP="006508E5">
            <w:pPr>
              <w:ind w:firstLineChars="200" w:firstLine="361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6508E5" w:rsidRPr="00151298" w:rsidRDefault="006508E5" w:rsidP="00F22903">
            <w:pPr>
              <w:ind w:firstLineChars="200" w:firstLine="360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项目负责人签字：</w:t>
            </w:r>
            <w:r w:rsidRPr="0015129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                                  </w:t>
            </w:r>
            <w:r w:rsidR="00F22903"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  <w:t xml:space="preserve">           </w:t>
            </w:r>
            <w:r w:rsidRPr="0015129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   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</w:t>
            </w:r>
            <w:r w:rsidR="00F22903">
              <w:rPr>
                <w:rFonts w:asciiTheme="majorEastAsia" w:eastAsiaTheme="majorEastAsia" w:hAnsiTheme="majorEastAsia" w:cs="仿宋_GB2312"/>
                <w:sz w:val="18"/>
                <w:szCs w:val="18"/>
              </w:rPr>
              <w:t xml:space="preserve"> 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 年    月   日</w:t>
            </w:r>
          </w:p>
        </w:tc>
      </w:tr>
      <w:tr w:rsidR="00CD035A" w:rsidRPr="00151298" w:rsidTr="00AC7B45">
        <w:trPr>
          <w:cantSplit/>
          <w:trHeight w:val="414"/>
          <w:jc w:val="center"/>
        </w:trPr>
        <w:tc>
          <w:tcPr>
            <w:tcW w:w="47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D035A" w:rsidRPr="0075192A" w:rsidRDefault="00CD035A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二级单位意见</w:t>
            </w:r>
          </w:p>
          <w:p w:rsidR="00CD035A" w:rsidRPr="00CD035A" w:rsidRDefault="00CD035A" w:rsidP="006508E5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CD035A" w:rsidRPr="0075192A" w:rsidRDefault="00CD035A" w:rsidP="006508E5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CD035A" w:rsidRPr="0075192A" w:rsidRDefault="005F6382" w:rsidP="00B234C3">
            <w:pPr>
              <w:jc w:val="left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</w:t>
            </w:r>
            <w:r w:rsidR="009B70A8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年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4F60" w:rsidRPr="0075192A" w:rsidRDefault="00F34F60" w:rsidP="00F34F60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科研管理与学科建设处意见</w:t>
            </w:r>
          </w:p>
          <w:p w:rsidR="00CD035A" w:rsidRDefault="00CD035A" w:rsidP="00CD035A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475B38" w:rsidRDefault="00475B38" w:rsidP="00CD035A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475B38" w:rsidRPr="00F34F60" w:rsidRDefault="00475B38" w:rsidP="00B234C3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</w:t>
            </w:r>
            <w:r w:rsidR="00F22903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</w:t>
            </w:r>
            <w:r w:rsidR="00A83C45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</w:t>
            </w:r>
            <w:r w:rsidR="00B234C3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年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</w:tr>
      <w:tr w:rsidR="006508E5" w:rsidRPr="00151298" w:rsidTr="00AC7B45">
        <w:trPr>
          <w:cantSplit/>
          <w:trHeight w:val="703"/>
          <w:jc w:val="center"/>
        </w:trPr>
        <w:tc>
          <w:tcPr>
            <w:tcW w:w="47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5" w:rsidRPr="0075192A" w:rsidRDefault="00274685" w:rsidP="0027468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财务处意见</w:t>
            </w: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C9339D" w:rsidP="002971B1">
            <w:pPr>
              <w:jc w:val="left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="007F0E26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 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年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E5" w:rsidRPr="0075192A" w:rsidRDefault="00274685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分管科研校领导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意见</w:t>
            </w:r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（单次</w:t>
            </w:r>
            <w:proofErr w:type="gramStart"/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外拨金额</w:t>
            </w:r>
            <w:proofErr w:type="gramEnd"/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超过1</w:t>
            </w:r>
            <w:r w:rsidR="00387514" w:rsidRPr="00387514"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  <w:t>5</w:t>
            </w:r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万元）</w:t>
            </w: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C9339D" w:rsidP="002971B1">
            <w:pPr>
              <w:jc w:val="left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</w:t>
            </w:r>
            <w:r w:rsidR="00475B38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</w:t>
            </w:r>
            <w:r w:rsidR="00F22903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="00475B38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  年</w:t>
            </w:r>
            <w:r w:rsidR="002971B1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月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</w:tr>
      <w:tr w:rsidR="00B15759" w:rsidRPr="00151298" w:rsidTr="00EA407E">
        <w:trPr>
          <w:cantSplit/>
          <w:trHeight w:val="1307"/>
          <w:jc w:val="center"/>
        </w:trPr>
        <w:tc>
          <w:tcPr>
            <w:tcW w:w="47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5759" w:rsidRDefault="00274685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分管财务校领导</w:t>
            </w: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意见</w:t>
            </w:r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（单次</w:t>
            </w:r>
            <w:proofErr w:type="gramStart"/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外拨金额</w:t>
            </w:r>
            <w:proofErr w:type="gramEnd"/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超过</w:t>
            </w:r>
            <w:r w:rsidR="00387514"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  <w:t>2</w:t>
            </w:r>
            <w:r w:rsidR="00387514" w:rsidRPr="00387514"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  <w:t>5</w:t>
            </w:r>
            <w:r w:rsidR="00387514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万元）</w:t>
            </w:r>
          </w:p>
          <w:p w:rsidR="009B70A8" w:rsidRDefault="009B70A8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9B70A8" w:rsidRDefault="009B70A8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9B70A8" w:rsidRPr="0075192A" w:rsidRDefault="009B70A8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年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59" w:rsidRDefault="00274685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校长意见</w:t>
            </w:r>
            <w:r w:rsidR="00FD39C3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（单次</w:t>
            </w:r>
            <w:proofErr w:type="gramStart"/>
            <w:r w:rsidR="00FD39C3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外拨金额</w:t>
            </w:r>
            <w:proofErr w:type="gramEnd"/>
            <w:r w:rsidR="00FD39C3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超过</w:t>
            </w:r>
            <w:r w:rsidR="00FD39C3"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  <w:t>40</w:t>
            </w:r>
            <w:r w:rsidR="00FD39C3" w:rsidRPr="00387514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万元）</w:t>
            </w:r>
          </w:p>
          <w:p w:rsidR="009B70A8" w:rsidRDefault="009B70A8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9B70A8" w:rsidRDefault="009B70A8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9B70A8" w:rsidRPr="0075192A" w:rsidRDefault="009B70A8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</w:t>
            </w:r>
            <w:r w:rsidR="00F22903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年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</w:tr>
    </w:tbl>
    <w:p w:rsidR="00B34122" w:rsidRDefault="00675B2D">
      <w:pPr>
        <w:rPr>
          <w:rFonts w:asciiTheme="majorEastAsia" w:eastAsiaTheme="majorEastAsia" w:hAnsiTheme="majorEastAsia" w:cs="仿宋_GB2312"/>
          <w:sz w:val="18"/>
          <w:szCs w:val="18"/>
        </w:rPr>
      </w:pP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lastRenderedPageBreak/>
        <w:t>注：（1）本表一式</w:t>
      </w:r>
      <w:r w:rsidR="009D4247">
        <w:rPr>
          <w:rFonts w:asciiTheme="majorEastAsia" w:eastAsiaTheme="majorEastAsia" w:hAnsiTheme="majorEastAsia" w:cs="仿宋_GB2312" w:hint="eastAsia"/>
          <w:sz w:val="18"/>
          <w:szCs w:val="18"/>
        </w:rPr>
        <w:t>三</w:t>
      </w: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份</w:t>
      </w:r>
      <w:r w:rsidR="00A90FAB">
        <w:rPr>
          <w:rFonts w:asciiTheme="majorEastAsia" w:eastAsiaTheme="majorEastAsia" w:hAnsiTheme="majorEastAsia" w:cs="仿宋_GB2312" w:hint="eastAsia"/>
          <w:sz w:val="18"/>
          <w:szCs w:val="18"/>
        </w:rPr>
        <w:t>，双面打印</w:t>
      </w: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，科研处、财务处</w:t>
      </w:r>
      <w:r w:rsidR="009D4247">
        <w:rPr>
          <w:rFonts w:asciiTheme="majorEastAsia" w:eastAsiaTheme="majorEastAsia" w:hAnsiTheme="majorEastAsia" w:cs="仿宋_GB2312" w:hint="eastAsia"/>
          <w:sz w:val="18"/>
          <w:szCs w:val="18"/>
        </w:rPr>
        <w:t>、项目</w:t>
      </w:r>
      <w:r w:rsidR="009D4247" w:rsidRPr="00151298">
        <w:rPr>
          <w:rFonts w:asciiTheme="majorEastAsia" w:eastAsiaTheme="majorEastAsia" w:hAnsiTheme="majorEastAsia" w:cs="Calibri" w:hint="eastAsia"/>
          <w:sz w:val="18"/>
          <w:szCs w:val="18"/>
        </w:rPr>
        <w:t>负责人</w:t>
      </w:r>
      <w:r w:rsidR="00CA619B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各一份</w:t>
      </w:r>
      <w:r w:rsidR="00CA619B" w:rsidRPr="00151298">
        <w:rPr>
          <w:rFonts w:asciiTheme="majorEastAsia" w:eastAsiaTheme="majorEastAsia" w:hAnsiTheme="majorEastAsia" w:cs="Calibri"/>
          <w:sz w:val="18"/>
          <w:szCs w:val="18"/>
        </w:rPr>
        <w:t>。</w:t>
      </w:r>
    </w:p>
    <w:p w:rsidR="00C17FAF" w:rsidRDefault="00B34122">
      <w:pPr>
        <w:rPr>
          <w:rFonts w:asciiTheme="majorEastAsia" w:eastAsiaTheme="majorEastAsia" w:hAnsiTheme="majorEastAsia" w:cs="仿宋_GB231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（2）</w:t>
      </w:r>
      <w:r w:rsidR="00164B30">
        <w:rPr>
          <w:rFonts w:asciiTheme="majorEastAsia" w:eastAsiaTheme="majorEastAsia" w:hAnsiTheme="majorEastAsia" w:cs="仿宋_GB2312" w:hint="eastAsia"/>
          <w:sz w:val="18"/>
          <w:szCs w:val="18"/>
        </w:rPr>
        <w:t>本表须</w:t>
      </w:r>
      <w:proofErr w:type="gramStart"/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附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项目</w:t>
      </w:r>
      <w:proofErr w:type="gramEnd"/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任务书（合同书）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、合作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研究协议、合作研究单位</w:t>
      </w:r>
      <w:r w:rsidR="00DB7C65">
        <w:rPr>
          <w:rFonts w:asciiTheme="majorEastAsia" w:eastAsiaTheme="majorEastAsia" w:hAnsiTheme="majorEastAsia" w:cs="仿宋_GB2312" w:hint="eastAsia"/>
          <w:sz w:val="18"/>
          <w:szCs w:val="18"/>
        </w:rPr>
        <w:t>统一社会信用代码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证书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/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营业执照等</w:t>
      </w:r>
      <w:r w:rsidR="00A366FE">
        <w:rPr>
          <w:rFonts w:asciiTheme="majorEastAsia" w:eastAsiaTheme="majorEastAsia" w:hAnsiTheme="majorEastAsia" w:cs="仿宋_GB2312" w:hint="eastAsia"/>
          <w:sz w:val="18"/>
          <w:szCs w:val="18"/>
        </w:rPr>
        <w:t>文件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；</w:t>
      </w:r>
      <w:r w:rsidR="004C208E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开放课题需附上</w:t>
      </w:r>
      <w:r w:rsidR="006944F5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完整的</w:t>
      </w:r>
      <w:r w:rsidR="004F348A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开放课题</w:t>
      </w:r>
      <w:r w:rsidR="006944F5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申报、评审、立项等相关材料</w:t>
      </w:r>
      <w:r w:rsidR="00A01942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。</w:t>
      </w:r>
    </w:p>
    <w:p w:rsidR="00397CD5" w:rsidRDefault="00397CD5">
      <w:pPr>
        <w:rPr>
          <w:rFonts w:asciiTheme="majorEastAsia" w:eastAsiaTheme="majorEastAsia" w:hAnsiTheme="majorEastAsia" w:cs="仿宋_GB231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（3）</w:t>
      </w:r>
      <w:r w:rsidRPr="00397CD5">
        <w:rPr>
          <w:rFonts w:asciiTheme="majorEastAsia" w:eastAsiaTheme="majorEastAsia" w:hAnsiTheme="majorEastAsia" w:cs="仿宋_GB2312" w:hint="eastAsia"/>
          <w:sz w:val="18"/>
          <w:szCs w:val="18"/>
        </w:rPr>
        <w:t>不得对表格中已填好的经费数据进行涂改，如若涂改则无效</w:t>
      </w:r>
      <w:r>
        <w:rPr>
          <w:rFonts w:asciiTheme="majorEastAsia" w:eastAsiaTheme="majorEastAsia" w:hAnsiTheme="majorEastAsia" w:cs="仿宋_GB2312" w:hint="eastAsia"/>
          <w:sz w:val="18"/>
          <w:szCs w:val="18"/>
        </w:rPr>
        <w:t>。</w:t>
      </w:r>
    </w:p>
    <w:p w:rsidR="009B70A8" w:rsidRPr="00151298" w:rsidRDefault="009B70A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（4）</w:t>
      </w:r>
      <w:r w:rsidR="00B53AC7">
        <w:rPr>
          <w:rFonts w:asciiTheme="majorEastAsia" w:eastAsiaTheme="majorEastAsia" w:hAnsiTheme="majorEastAsia" w:cs="仿宋_GB2312" w:hint="eastAsia"/>
          <w:sz w:val="18"/>
          <w:szCs w:val="18"/>
        </w:rPr>
        <w:t>单次</w:t>
      </w:r>
      <w:proofErr w:type="gramStart"/>
      <w:r w:rsidR="00E409B3">
        <w:rPr>
          <w:rFonts w:asciiTheme="majorEastAsia" w:eastAsiaTheme="majorEastAsia" w:hAnsiTheme="majorEastAsia" w:cs="仿宋_GB2312" w:hint="eastAsia"/>
          <w:sz w:val="18"/>
          <w:szCs w:val="18"/>
        </w:rPr>
        <w:t>外拨金额</w:t>
      </w:r>
      <w:proofErr w:type="gramEnd"/>
      <w:r w:rsidR="00E409B3">
        <w:rPr>
          <w:rFonts w:asciiTheme="majorEastAsia" w:eastAsiaTheme="majorEastAsia" w:hAnsiTheme="majorEastAsia" w:cs="仿宋_GB2312" w:hint="eastAsia"/>
          <w:sz w:val="18"/>
          <w:szCs w:val="18"/>
        </w:rPr>
        <w:t>超过1</w:t>
      </w:r>
      <w:r w:rsidR="00E409B3">
        <w:rPr>
          <w:rFonts w:asciiTheme="majorEastAsia" w:eastAsiaTheme="majorEastAsia" w:hAnsiTheme="majorEastAsia" w:cs="仿宋_GB2312"/>
          <w:sz w:val="18"/>
          <w:szCs w:val="18"/>
        </w:rPr>
        <w:t>5</w:t>
      </w:r>
      <w:r w:rsidR="00E409B3">
        <w:rPr>
          <w:rFonts w:asciiTheme="majorEastAsia" w:eastAsiaTheme="majorEastAsia" w:hAnsiTheme="majorEastAsia" w:cs="仿宋_GB2312" w:hint="eastAsia"/>
          <w:sz w:val="18"/>
          <w:szCs w:val="18"/>
        </w:rPr>
        <w:t>万元，须增加分管</w:t>
      </w:r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科研副校长审批；单次</w:t>
      </w:r>
      <w:proofErr w:type="gramStart"/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外拨金额</w:t>
      </w:r>
      <w:proofErr w:type="gramEnd"/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超过</w:t>
      </w:r>
      <w:r w:rsidR="009B4CF7">
        <w:rPr>
          <w:rFonts w:asciiTheme="majorEastAsia" w:eastAsiaTheme="majorEastAsia" w:hAnsiTheme="majorEastAsia" w:cs="仿宋_GB2312"/>
          <w:sz w:val="18"/>
          <w:szCs w:val="18"/>
        </w:rPr>
        <w:t>25</w:t>
      </w:r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万元，须增加分管财务副校长审批；单次</w:t>
      </w:r>
      <w:proofErr w:type="gramStart"/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外拨金额</w:t>
      </w:r>
      <w:proofErr w:type="gramEnd"/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超过</w:t>
      </w:r>
      <w:r w:rsidR="009B4CF7">
        <w:rPr>
          <w:rFonts w:asciiTheme="majorEastAsia" w:eastAsiaTheme="majorEastAsia" w:hAnsiTheme="majorEastAsia" w:cs="仿宋_GB2312"/>
          <w:sz w:val="18"/>
          <w:szCs w:val="18"/>
        </w:rPr>
        <w:t>40</w:t>
      </w:r>
      <w:r w:rsidR="009B4CF7">
        <w:rPr>
          <w:rFonts w:asciiTheme="majorEastAsia" w:eastAsiaTheme="majorEastAsia" w:hAnsiTheme="majorEastAsia" w:cs="仿宋_GB2312" w:hint="eastAsia"/>
          <w:sz w:val="18"/>
          <w:szCs w:val="18"/>
        </w:rPr>
        <w:t>万元，须增加校长审批；</w:t>
      </w:r>
    </w:p>
    <w:sectPr w:rsidR="009B70A8" w:rsidRPr="00151298" w:rsidSect="00C1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3B" w:rsidRDefault="00A11F3B" w:rsidP="009572CD">
      <w:r>
        <w:separator/>
      </w:r>
    </w:p>
  </w:endnote>
  <w:endnote w:type="continuationSeparator" w:id="0">
    <w:p w:rsidR="00A11F3B" w:rsidRDefault="00A11F3B" w:rsidP="009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3B" w:rsidRDefault="00A11F3B" w:rsidP="009572CD">
      <w:r>
        <w:separator/>
      </w:r>
    </w:p>
  </w:footnote>
  <w:footnote w:type="continuationSeparator" w:id="0">
    <w:p w:rsidR="00A11F3B" w:rsidRDefault="00A11F3B" w:rsidP="0095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8C6230"/>
    <w:rsid w:val="00042D93"/>
    <w:rsid w:val="000561E8"/>
    <w:rsid w:val="000620B8"/>
    <w:rsid w:val="00062CF9"/>
    <w:rsid w:val="00062E9A"/>
    <w:rsid w:val="000722C9"/>
    <w:rsid w:val="000907E5"/>
    <w:rsid w:val="000E4E8B"/>
    <w:rsid w:val="00122927"/>
    <w:rsid w:val="00127D1F"/>
    <w:rsid w:val="00141EE8"/>
    <w:rsid w:val="00151298"/>
    <w:rsid w:val="00153060"/>
    <w:rsid w:val="00164B30"/>
    <w:rsid w:val="00184531"/>
    <w:rsid w:val="00185613"/>
    <w:rsid w:val="00246FE5"/>
    <w:rsid w:val="0026368B"/>
    <w:rsid w:val="00273B98"/>
    <w:rsid w:val="00274685"/>
    <w:rsid w:val="002971B1"/>
    <w:rsid w:val="002A0D05"/>
    <w:rsid w:val="002A5BE4"/>
    <w:rsid w:val="002B2B25"/>
    <w:rsid w:val="002C623E"/>
    <w:rsid w:val="00306074"/>
    <w:rsid w:val="00332061"/>
    <w:rsid w:val="00382AAE"/>
    <w:rsid w:val="00387514"/>
    <w:rsid w:val="00392E56"/>
    <w:rsid w:val="00395AB2"/>
    <w:rsid w:val="00397CD5"/>
    <w:rsid w:val="003A4A21"/>
    <w:rsid w:val="003C083A"/>
    <w:rsid w:val="003C17B3"/>
    <w:rsid w:val="003D5D82"/>
    <w:rsid w:val="003E7C22"/>
    <w:rsid w:val="003F11F1"/>
    <w:rsid w:val="003F2F88"/>
    <w:rsid w:val="003F6709"/>
    <w:rsid w:val="0040088E"/>
    <w:rsid w:val="00404483"/>
    <w:rsid w:val="00431EDA"/>
    <w:rsid w:val="00441503"/>
    <w:rsid w:val="00475B38"/>
    <w:rsid w:val="004A1DCE"/>
    <w:rsid w:val="004C139D"/>
    <w:rsid w:val="004C208E"/>
    <w:rsid w:val="004D7890"/>
    <w:rsid w:val="004F348A"/>
    <w:rsid w:val="004F5433"/>
    <w:rsid w:val="005027F8"/>
    <w:rsid w:val="00511BCF"/>
    <w:rsid w:val="00523DB0"/>
    <w:rsid w:val="00525ED3"/>
    <w:rsid w:val="00530DD0"/>
    <w:rsid w:val="00534AF5"/>
    <w:rsid w:val="0055104F"/>
    <w:rsid w:val="005D0B88"/>
    <w:rsid w:val="005D1DC4"/>
    <w:rsid w:val="005E6C96"/>
    <w:rsid w:val="005F6382"/>
    <w:rsid w:val="0060192D"/>
    <w:rsid w:val="00634044"/>
    <w:rsid w:val="006368F0"/>
    <w:rsid w:val="00642CF2"/>
    <w:rsid w:val="006508E5"/>
    <w:rsid w:val="00661F14"/>
    <w:rsid w:val="00667124"/>
    <w:rsid w:val="00675B2D"/>
    <w:rsid w:val="006944F5"/>
    <w:rsid w:val="00696698"/>
    <w:rsid w:val="006B6D0A"/>
    <w:rsid w:val="0073687A"/>
    <w:rsid w:val="0075192A"/>
    <w:rsid w:val="00772674"/>
    <w:rsid w:val="00786AA0"/>
    <w:rsid w:val="00792DC2"/>
    <w:rsid w:val="007B1AFF"/>
    <w:rsid w:val="007F0E26"/>
    <w:rsid w:val="00815C76"/>
    <w:rsid w:val="008477E0"/>
    <w:rsid w:val="008649A1"/>
    <w:rsid w:val="008969BE"/>
    <w:rsid w:val="008A4705"/>
    <w:rsid w:val="008C0206"/>
    <w:rsid w:val="008C640B"/>
    <w:rsid w:val="008E256A"/>
    <w:rsid w:val="00913DDF"/>
    <w:rsid w:val="009572CD"/>
    <w:rsid w:val="00972778"/>
    <w:rsid w:val="0097482A"/>
    <w:rsid w:val="00981AD3"/>
    <w:rsid w:val="00985BD6"/>
    <w:rsid w:val="009B4CF7"/>
    <w:rsid w:val="009B70A8"/>
    <w:rsid w:val="009B7C75"/>
    <w:rsid w:val="009D4247"/>
    <w:rsid w:val="009E5443"/>
    <w:rsid w:val="00A01942"/>
    <w:rsid w:val="00A01D8C"/>
    <w:rsid w:val="00A07567"/>
    <w:rsid w:val="00A11F3B"/>
    <w:rsid w:val="00A2657B"/>
    <w:rsid w:val="00A366FE"/>
    <w:rsid w:val="00A64AEE"/>
    <w:rsid w:val="00A83C45"/>
    <w:rsid w:val="00A858E7"/>
    <w:rsid w:val="00A90FAB"/>
    <w:rsid w:val="00AA4DA6"/>
    <w:rsid w:val="00AC7B45"/>
    <w:rsid w:val="00AD0146"/>
    <w:rsid w:val="00AD21B0"/>
    <w:rsid w:val="00AD438E"/>
    <w:rsid w:val="00AD5D25"/>
    <w:rsid w:val="00B15759"/>
    <w:rsid w:val="00B234C3"/>
    <w:rsid w:val="00B27775"/>
    <w:rsid w:val="00B34122"/>
    <w:rsid w:val="00B41EF4"/>
    <w:rsid w:val="00B46D89"/>
    <w:rsid w:val="00B53AC7"/>
    <w:rsid w:val="00B70371"/>
    <w:rsid w:val="00B74C9C"/>
    <w:rsid w:val="00BD7215"/>
    <w:rsid w:val="00C026A7"/>
    <w:rsid w:val="00C17FAF"/>
    <w:rsid w:val="00C352A7"/>
    <w:rsid w:val="00C357DF"/>
    <w:rsid w:val="00C364D8"/>
    <w:rsid w:val="00C82882"/>
    <w:rsid w:val="00C9339D"/>
    <w:rsid w:val="00CA619B"/>
    <w:rsid w:val="00CB3BE7"/>
    <w:rsid w:val="00CC0A5B"/>
    <w:rsid w:val="00CD035A"/>
    <w:rsid w:val="00CE0217"/>
    <w:rsid w:val="00CE3FBF"/>
    <w:rsid w:val="00CE7105"/>
    <w:rsid w:val="00CF5E99"/>
    <w:rsid w:val="00D33930"/>
    <w:rsid w:val="00D42FD9"/>
    <w:rsid w:val="00D5181A"/>
    <w:rsid w:val="00D777B1"/>
    <w:rsid w:val="00D91E17"/>
    <w:rsid w:val="00D94089"/>
    <w:rsid w:val="00DA02C8"/>
    <w:rsid w:val="00DB7C65"/>
    <w:rsid w:val="00E119D4"/>
    <w:rsid w:val="00E409B3"/>
    <w:rsid w:val="00E6095C"/>
    <w:rsid w:val="00E67CCC"/>
    <w:rsid w:val="00E76841"/>
    <w:rsid w:val="00E822CC"/>
    <w:rsid w:val="00E96917"/>
    <w:rsid w:val="00EA0496"/>
    <w:rsid w:val="00EA407C"/>
    <w:rsid w:val="00EA407E"/>
    <w:rsid w:val="00EA7805"/>
    <w:rsid w:val="00ED09DB"/>
    <w:rsid w:val="00ED6F51"/>
    <w:rsid w:val="00EE2152"/>
    <w:rsid w:val="00EF02C7"/>
    <w:rsid w:val="00EF038B"/>
    <w:rsid w:val="00EF19B0"/>
    <w:rsid w:val="00EF4D78"/>
    <w:rsid w:val="00F14142"/>
    <w:rsid w:val="00F22903"/>
    <w:rsid w:val="00F34F60"/>
    <w:rsid w:val="00F91EC2"/>
    <w:rsid w:val="00FB7A9C"/>
    <w:rsid w:val="00FD2A12"/>
    <w:rsid w:val="00FD39C3"/>
    <w:rsid w:val="00FD61F1"/>
    <w:rsid w:val="00FE6D38"/>
    <w:rsid w:val="298C623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A207E"/>
  <w15:docId w15:val="{4453F56B-74DE-458A-AF00-E87F4D1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46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72CD"/>
    <w:rPr>
      <w:kern w:val="2"/>
      <w:sz w:val="18"/>
      <w:szCs w:val="18"/>
    </w:rPr>
  </w:style>
  <w:style w:type="paragraph" w:styleId="a5">
    <w:name w:val="footer"/>
    <w:basedOn w:val="a"/>
    <w:link w:val="a6"/>
    <w:rsid w:val="0095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7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28</TotalTime>
  <Pages>2</Pages>
  <Words>194</Words>
  <Characters>1112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周发新</cp:lastModifiedBy>
  <cp:revision>30</cp:revision>
  <dcterms:created xsi:type="dcterms:W3CDTF">2020-05-15T09:11:00Z</dcterms:created>
  <dcterms:modified xsi:type="dcterms:W3CDTF">2021-05-12T06:13:00Z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