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E6" w:rsidRDefault="002E6BE6">
      <w:pPr>
        <w:jc w:val="center"/>
        <w:rPr>
          <w:rFonts w:eastAsia="黑体" w:cs="Times New Roman"/>
          <w:sz w:val="28"/>
          <w:szCs w:val="28"/>
        </w:rPr>
      </w:pPr>
      <w:r>
        <w:rPr>
          <w:rFonts w:eastAsia="黑体"/>
          <w:sz w:val="44"/>
          <w:szCs w:val="44"/>
        </w:rPr>
        <w:t xml:space="preserve">                       </w:t>
      </w:r>
      <w:r>
        <w:rPr>
          <w:rFonts w:eastAsia="黑体" w:cs="黑体" w:hint="eastAsia"/>
          <w:sz w:val="28"/>
          <w:szCs w:val="28"/>
        </w:rPr>
        <w:t>编号：</w:t>
      </w:r>
      <w:r>
        <w:rPr>
          <w:rFonts w:eastAsia="黑体"/>
          <w:sz w:val="28"/>
          <w:szCs w:val="28"/>
          <w:u w:val="single"/>
        </w:rPr>
        <w:t xml:space="preserve">        </w:t>
      </w:r>
    </w:p>
    <w:p w:rsidR="002E6BE6" w:rsidRDefault="002E6BE6">
      <w:pPr>
        <w:jc w:val="center"/>
        <w:rPr>
          <w:rFonts w:eastAsia="黑体" w:cs="Times New Roman"/>
          <w:sz w:val="72"/>
          <w:szCs w:val="72"/>
        </w:rPr>
      </w:pPr>
      <w:r>
        <w:rPr>
          <w:rFonts w:eastAsia="黑体" w:cs="黑体" w:hint="eastAsia"/>
          <w:sz w:val="72"/>
          <w:szCs w:val="72"/>
        </w:rPr>
        <w:t>海南师范大学</w:t>
      </w:r>
    </w:p>
    <w:p w:rsidR="002E6BE6" w:rsidRDefault="002E6BE6">
      <w:pPr>
        <w:jc w:val="center"/>
        <w:rPr>
          <w:rFonts w:eastAsia="黑体" w:cs="Times New Roman"/>
          <w:sz w:val="72"/>
          <w:szCs w:val="72"/>
        </w:rPr>
      </w:pPr>
      <w:r>
        <w:rPr>
          <w:rFonts w:eastAsia="黑体" w:cs="黑体" w:hint="eastAsia"/>
          <w:sz w:val="72"/>
          <w:szCs w:val="72"/>
        </w:rPr>
        <w:t>专业技术资格评审表</w:t>
      </w:r>
    </w:p>
    <w:p w:rsidR="002E6BE6" w:rsidRDefault="002E6BE6">
      <w:pPr>
        <w:jc w:val="center"/>
        <w:rPr>
          <w:rFonts w:ascii="宋体" w:cs="Times New Roman"/>
          <w:sz w:val="52"/>
          <w:szCs w:val="52"/>
        </w:rPr>
      </w:pPr>
    </w:p>
    <w:p w:rsidR="002E6BE6" w:rsidRDefault="002E6BE6">
      <w:pPr>
        <w:rPr>
          <w:rFonts w:eastAsia="黑体" w:cs="Times New Roman"/>
          <w:sz w:val="30"/>
          <w:szCs w:val="30"/>
        </w:rPr>
      </w:pPr>
    </w:p>
    <w:p w:rsidR="002E6BE6" w:rsidRDefault="002E6BE6">
      <w:pPr>
        <w:rPr>
          <w:rFonts w:cs="Times New Roman"/>
          <w:sz w:val="30"/>
          <w:szCs w:val="30"/>
        </w:rPr>
      </w:pPr>
    </w:p>
    <w:p w:rsidR="002E6BE6" w:rsidRDefault="002E6BE6" w:rsidP="0048348F">
      <w:pPr>
        <w:ind w:firstLineChars="700" w:firstLine="31680"/>
        <w:rPr>
          <w:rFonts w:cs="Times New Roman"/>
          <w:sz w:val="28"/>
          <w:szCs w:val="28"/>
        </w:rPr>
      </w:pPr>
    </w:p>
    <w:p w:rsidR="002E6BE6" w:rsidRDefault="002E6BE6" w:rsidP="0048348F">
      <w:pPr>
        <w:ind w:firstLineChars="700" w:firstLine="3168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单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位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>
        <w:rPr>
          <w:rFonts w:cs="宋体" w:hint="eastAsia"/>
          <w:sz w:val="28"/>
          <w:szCs w:val="28"/>
          <w:u w:val="single"/>
        </w:rPr>
        <w:t>生命科学学院</w:t>
      </w:r>
      <w:r>
        <w:rPr>
          <w:sz w:val="28"/>
          <w:szCs w:val="28"/>
          <w:u w:val="single"/>
        </w:rPr>
        <w:t xml:space="preserve">        </w:t>
      </w:r>
    </w:p>
    <w:p w:rsidR="002E6BE6" w:rsidRDefault="002E6BE6" w:rsidP="0048348F">
      <w:pPr>
        <w:ind w:firstLineChars="700" w:firstLine="31680"/>
        <w:rPr>
          <w:rFonts w:cs="Times New Roman"/>
          <w:sz w:val="28"/>
          <w:szCs w:val="28"/>
        </w:rPr>
      </w:pPr>
    </w:p>
    <w:p w:rsidR="002E6BE6" w:rsidRDefault="002E6BE6" w:rsidP="0048348F">
      <w:pPr>
        <w:ind w:firstLineChars="700" w:firstLine="31680"/>
        <w:rPr>
          <w:sz w:val="30"/>
          <w:szCs w:val="30"/>
          <w:u w:val="single"/>
        </w:rPr>
      </w:pPr>
      <w:r>
        <w:rPr>
          <w:rFonts w:cs="宋体" w:hint="eastAsia"/>
          <w:sz w:val="28"/>
          <w:szCs w:val="28"/>
        </w:rPr>
        <w:t>姓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名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30"/>
          <w:szCs w:val="30"/>
        </w:rPr>
        <w:t>：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      </w:t>
      </w:r>
      <w:r>
        <w:rPr>
          <w:rFonts w:cs="宋体" w:hint="eastAsia"/>
          <w:sz w:val="28"/>
          <w:szCs w:val="28"/>
          <w:u w:val="single"/>
        </w:rPr>
        <w:t>叶绵源</w:t>
      </w:r>
      <w:r>
        <w:rPr>
          <w:sz w:val="30"/>
          <w:szCs w:val="30"/>
          <w:u w:val="single"/>
        </w:rPr>
        <w:t xml:space="preserve">          </w:t>
      </w:r>
    </w:p>
    <w:p w:rsidR="002E6BE6" w:rsidRDefault="002E6BE6" w:rsidP="0048348F">
      <w:pPr>
        <w:ind w:firstLineChars="800" w:firstLine="31680"/>
        <w:rPr>
          <w:rFonts w:cs="Times New Roman"/>
          <w:sz w:val="24"/>
          <w:szCs w:val="24"/>
        </w:rPr>
      </w:pPr>
    </w:p>
    <w:p w:rsidR="002E6BE6" w:rsidRDefault="002E6BE6" w:rsidP="0048348F">
      <w:pPr>
        <w:ind w:firstLineChars="800" w:firstLine="31680"/>
        <w:rPr>
          <w:rFonts w:cs="Times New Roman"/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现任专业</w:t>
      </w:r>
      <w:r>
        <w:rPr>
          <w:sz w:val="24"/>
          <w:szCs w:val="24"/>
        </w:rPr>
        <w:t xml:space="preserve">   </w:t>
      </w:r>
    </w:p>
    <w:p w:rsidR="002E6BE6" w:rsidRDefault="002E6BE6" w:rsidP="0048348F">
      <w:pPr>
        <w:ind w:firstLineChars="800" w:firstLine="31680"/>
        <w:rPr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技术职务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</w:t>
      </w:r>
      <w:r>
        <w:rPr>
          <w:rFonts w:cs="宋体" w:hint="eastAsia"/>
          <w:sz w:val="28"/>
          <w:szCs w:val="28"/>
          <w:u w:val="single"/>
        </w:rPr>
        <w:t>讲师</w:t>
      </w:r>
      <w:r>
        <w:rPr>
          <w:sz w:val="24"/>
          <w:szCs w:val="24"/>
          <w:u w:val="single"/>
        </w:rPr>
        <w:t xml:space="preserve">                </w:t>
      </w:r>
    </w:p>
    <w:p w:rsidR="002E6BE6" w:rsidRDefault="002E6BE6" w:rsidP="0048348F">
      <w:pPr>
        <w:ind w:firstLineChars="800" w:firstLine="31680"/>
        <w:rPr>
          <w:sz w:val="24"/>
          <w:szCs w:val="24"/>
          <w:u w:val="single"/>
        </w:rPr>
      </w:pPr>
    </w:p>
    <w:p w:rsidR="002E6BE6" w:rsidRDefault="002E6BE6" w:rsidP="0048348F">
      <w:pPr>
        <w:ind w:firstLineChars="800" w:firstLine="31680"/>
        <w:rPr>
          <w:rFonts w:cs="Times New Roman"/>
          <w:sz w:val="24"/>
          <w:szCs w:val="24"/>
        </w:rPr>
      </w:pPr>
    </w:p>
    <w:p w:rsidR="002E6BE6" w:rsidRDefault="002E6BE6" w:rsidP="0048348F">
      <w:pPr>
        <w:ind w:firstLineChars="800" w:firstLine="31680"/>
        <w:rPr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申报专业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</w:t>
      </w:r>
      <w:r>
        <w:rPr>
          <w:rFonts w:cs="宋体" w:hint="eastAsia"/>
          <w:sz w:val="24"/>
          <w:szCs w:val="24"/>
          <w:u w:val="single"/>
        </w:rPr>
        <w:t>风景园林</w:t>
      </w:r>
      <w:r>
        <w:rPr>
          <w:sz w:val="24"/>
          <w:szCs w:val="24"/>
          <w:u w:val="single"/>
        </w:rPr>
        <w:t xml:space="preserve">              </w:t>
      </w:r>
    </w:p>
    <w:p w:rsidR="002E6BE6" w:rsidRDefault="002E6BE6" w:rsidP="0048348F">
      <w:pPr>
        <w:ind w:firstLineChars="800" w:firstLine="31680"/>
        <w:rPr>
          <w:rFonts w:cs="Times New Roman"/>
          <w:sz w:val="24"/>
          <w:szCs w:val="24"/>
        </w:rPr>
      </w:pPr>
    </w:p>
    <w:p w:rsidR="002E6BE6" w:rsidRDefault="002E6BE6" w:rsidP="0048348F">
      <w:pPr>
        <w:ind w:firstLineChars="800" w:firstLine="31680"/>
        <w:rPr>
          <w:rFonts w:cs="Times New Roman"/>
          <w:sz w:val="24"/>
          <w:szCs w:val="24"/>
        </w:rPr>
      </w:pPr>
    </w:p>
    <w:p w:rsidR="002E6BE6" w:rsidRDefault="002E6BE6" w:rsidP="0048348F">
      <w:pPr>
        <w:ind w:firstLineChars="800" w:firstLine="31680"/>
        <w:rPr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申报资格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  <w:r>
        <w:rPr>
          <w:rFonts w:cs="宋体" w:hint="eastAsia"/>
          <w:sz w:val="24"/>
          <w:szCs w:val="24"/>
          <w:u w:val="single"/>
        </w:rPr>
        <w:t>教学型副教授</w:t>
      </w:r>
      <w:r>
        <w:rPr>
          <w:sz w:val="24"/>
          <w:szCs w:val="24"/>
          <w:u w:val="single"/>
        </w:rPr>
        <w:t xml:space="preserve">            </w:t>
      </w:r>
    </w:p>
    <w:p w:rsidR="002E6BE6" w:rsidRDefault="002E6BE6" w:rsidP="0048348F">
      <w:pPr>
        <w:ind w:firstLineChars="800" w:firstLine="31680"/>
        <w:rPr>
          <w:rFonts w:cs="Times New Roman"/>
          <w:sz w:val="24"/>
          <w:szCs w:val="24"/>
        </w:rPr>
      </w:pPr>
    </w:p>
    <w:p w:rsidR="002E6BE6" w:rsidRDefault="002E6BE6" w:rsidP="0048348F">
      <w:pPr>
        <w:ind w:firstLineChars="800" w:firstLine="31680"/>
        <w:rPr>
          <w:rFonts w:cs="Times New Roman"/>
          <w:sz w:val="24"/>
          <w:szCs w:val="24"/>
        </w:rPr>
      </w:pPr>
    </w:p>
    <w:p w:rsidR="002E6BE6" w:rsidRDefault="002E6BE6" w:rsidP="0048348F">
      <w:pPr>
        <w:ind w:firstLineChars="800" w:firstLine="31680"/>
        <w:rPr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联系电话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18789854158            </w:t>
      </w:r>
    </w:p>
    <w:p w:rsidR="002E6BE6" w:rsidRDefault="002E6BE6" w:rsidP="0048348F">
      <w:pPr>
        <w:ind w:firstLineChars="800" w:firstLine="31680"/>
        <w:rPr>
          <w:rFonts w:cs="Times New Roman"/>
          <w:sz w:val="24"/>
          <w:szCs w:val="24"/>
        </w:rPr>
      </w:pPr>
    </w:p>
    <w:p w:rsidR="002E6BE6" w:rsidRDefault="002E6BE6">
      <w:pPr>
        <w:rPr>
          <w:rFonts w:cs="Times New Roman"/>
          <w:sz w:val="24"/>
          <w:szCs w:val="24"/>
          <w:u w:val="single"/>
        </w:rPr>
      </w:pPr>
    </w:p>
    <w:p w:rsidR="002E6BE6" w:rsidRDefault="002E6BE6">
      <w:pPr>
        <w:rPr>
          <w:rFonts w:cs="Times New Roman"/>
          <w:sz w:val="24"/>
          <w:szCs w:val="24"/>
          <w:u w:val="single"/>
        </w:rPr>
      </w:pPr>
    </w:p>
    <w:p w:rsidR="002E6BE6" w:rsidRDefault="002E6BE6">
      <w:pPr>
        <w:jc w:val="center"/>
        <w:rPr>
          <w:rFonts w:cs="Times New Roman"/>
          <w:sz w:val="24"/>
          <w:szCs w:val="24"/>
          <w:u w:val="single"/>
        </w:rPr>
      </w:pPr>
    </w:p>
    <w:p w:rsidR="002E6BE6" w:rsidRDefault="002E6BE6">
      <w:pPr>
        <w:jc w:val="center"/>
        <w:rPr>
          <w:rFonts w:cs="Times New Roman"/>
          <w:sz w:val="24"/>
          <w:szCs w:val="24"/>
          <w:u w:val="single"/>
        </w:rPr>
      </w:pPr>
    </w:p>
    <w:p w:rsidR="002E6BE6" w:rsidRDefault="002E6BE6">
      <w:pPr>
        <w:jc w:val="center"/>
        <w:rPr>
          <w:rFonts w:cs="Times New Roman"/>
          <w:sz w:val="24"/>
          <w:szCs w:val="24"/>
          <w:u w:val="single"/>
        </w:rPr>
      </w:pPr>
    </w:p>
    <w:p w:rsidR="002E6BE6" w:rsidRDefault="002E6BE6">
      <w:pPr>
        <w:jc w:val="center"/>
        <w:rPr>
          <w:rFonts w:cs="Times New Roman"/>
          <w:sz w:val="24"/>
          <w:szCs w:val="24"/>
          <w:u w:val="single"/>
        </w:rPr>
      </w:pPr>
    </w:p>
    <w:p w:rsidR="002E6BE6" w:rsidRDefault="002E6BE6">
      <w:pPr>
        <w:jc w:val="center"/>
        <w:rPr>
          <w:rFonts w:cs="Times New Roman"/>
          <w:sz w:val="24"/>
          <w:szCs w:val="24"/>
          <w:u w:val="single"/>
        </w:rPr>
      </w:pPr>
    </w:p>
    <w:p w:rsidR="002E6BE6" w:rsidRDefault="002E6BE6" w:rsidP="0048348F">
      <w:pPr>
        <w:ind w:firstLineChars="10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填表时间：</w:t>
      </w:r>
      <w:r>
        <w:rPr>
          <w:sz w:val="24"/>
          <w:szCs w:val="24"/>
        </w:rPr>
        <w:t xml:space="preserve"> 2018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11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05 </w:t>
      </w:r>
      <w:r>
        <w:rPr>
          <w:rFonts w:cs="宋体" w:hint="eastAsia"/>
          <w:sz w:val="24"/>
          <w:szCs w:val="24"/>
        </w:rPr>
        <w:t>日</w:t>
      </w:r>
    </w:p>
    <w:p w:rsidR="002E6BE6" w:rsidRDefault="002E6BE6" w:rsidP="0048348F">
      <w:pPr>
        <w:ind w:firstLineChars="1000" w:firstLine="31680"/>
        <w:rPr>
          <w:rFonts w:cs="Times New Roman"/>
          <w:sz w:val="24"/>
          <w:szCs w:val="24"/>
        </w:rPr>
      </w:pPr>
    </w:p>
    <w:p w:rsidR="002E6BE6" w:rsidRDefault="002E6BE6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2E6BE6" w:rsidRDefault="002E6BE6">
      <w:pPr>
        <w:jc w:val="center"/>
        <w:rPr>
          <w:rFonts w:cs="Times New Roman"/>
          <w:sz w:val="32"/>
          <w:szCs w:val="32"/>
        </w:rPr>
      </w:pPr>
    </w:p>
    <w:p w:rsidR="002E6BE6" w:rsidRDefault="002E6BE6">
      <w:pPr>
        <w:jc w:val="center"/>
        <w:rPr>
          <w:rFonts w:eastAsia="黑体" w:cs="Times New Roman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填表说明</w:t>
      </w:r>
    </w:p>
    <w:p w:rsidR="002E6BE6" w:rsidRDefault="002E6BE6">
      <w:pPr>
        <w:jc w:val="center"/>
        <w:rPr>
          <w:rFonts w:eastAsia="黑体" w:cs="Times New Roman"/>
          <w:sz w:val="44"/>
          <w:szCs w:val="44"/>
        </w:rPr>
      </w:pPr>
    </w:p>
    <w:p w:rsidR="002E6BE6" w:rsidRDefault="002E6BE6" w:rsidP="0048348F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cs="宋体" w:hint="eastAsia"/>
          <w:sz w:val="32"/>
          <w:szCs w:val="32"/>
        </w:rPr>
        <w:t>本表供本校专业技术人员评审高校系列专业技术资格时使用。１</w:t>
      </w:r>
      <w:r>
        <w:rPr>
          <w:sz w:val="32"/>
          <w:szCs w:val="32"/>
        </w:rPr>
        <w:t>—10</w:t>
      </w:r>
      <w:r>
        <w:rPr>
          <w:rFonts w:cs="宋体" w:hint="eastAsia"/>
          <w:sz w:val="32"/>
          <w:szCs w:val="32"/>
        </w:rPr>
        <w:t>页由被评审者填写，第</w:t>
      </w:r>
      <w:r>
        <w:rPr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页中思想品德鉴定和师德师风表现由所在单位填写并盖章。</w:t>
      </w:r>
      <w:r>
        <w:rPr>
          <w:sz w:val="32"/>
          <w:szCs w:val="32"/>
        </w:rPr>
        <w:t>11—12</w:t>
      </w:r>
      <w:r>
        <w:rPr>
          <w:rFonts w:cs="宋体" w:hint="eastAsia"/>
          <w:sz w:val="32"/>
          <w:szCs w:val="32"/>
        </w:rPr>
        <w:t>页由二级学院评审工作委员会或职称办填写。填写内容应经人事部门审核认可，编号由人事（职改）部门统一编制。</w:t>
      </w:r>
    </w:p>
    <w:p w:rsidR="002E6BE6" w:rsidRDefault="002E6BE6" w:rsidP="0048348F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cs="宋体" w:hint="eastAsia"/>
          <w:sz w:val="32"/>
          <w:szCs w:val="32"/>
        </w:rPr>
        <w:t>年月日一律用公历阿拉伯数字填字。</w:t>
      </w:r>
    </w:p>
    <w:p w:rsidR="002E6BE6" w:rsidRDefault="002E6BE6" w:rsidP="0048348F">
      <w:pPr>
        <w:ind w:firstLineChars="200" w:firstLine="31680"/>
        <w:rPr>
          <w:rFonts w:cs="Times New Roman"/>
        </w:rPr>
      </w:pPr>
      <w:r>
        <w:rPr>
          <w:sz w:val="32"/>
          <w:szCs w:val="32"/>
        </w:rPr>
        <w:t>3.</w:t>
      </w:r>
      <w:r>
        <w:rPr>
          <w:rFonts w:cs="宋体" w:hint="eastAsia"/>
          <w:sz w:val="32"/>
          <w:szCs w:val="32"/>
        </w:rPr>
        <w:t>“相片”一律用近期一寸正面半身免冠照。</w:t>
      </w:r>
    </w:p>
    <w:p w:rsidR="002E6BE6" w:rsidRDefault="002E6BE6" w:rsidP="0048348F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cs="宋体" w:hint="eastAsia"/>
          <w:sz w:val="32"/>
          <w:szCs w:val="32"/>
        </w:rPr>
        <w:t>“毕业学校”填毕业学校当时的全称。</w:t>
      </w:r>
    </w:p>
    <w:p w:rsidR="002E6BE6" w:rsidRDefault="002E6BE6" w:rsidP="0048348F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5.</w:t>
      </w:r>
      <w:r>
        <w:rPr>
          <w:rFonts w:cs="宋体" w:hint="eastAsia"/>
          <w:sz w:val="32"/>
          <w:szCs w:val="32"/>
        </w:rPr>
        <w:t>晋升形式：正常晋升或破格晋升或转评。</w:t>
      </w:r>
    </w:p>
    <w:p w:rsidR="002E6BE6" w:rsidRDefault="002E6BE6" w:rsidP="0048348F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6.</w:t>
      </w:r>
      <w:r>
        <w:rPr>
          <w:rFonts w:cs="宋体" w:hint="eastAsia"/>
          <w:sz w:val="32"/>
          <w:szCs w:val="32"/>
        </w:rPr>
        <w:t>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 w:rsidR="002E6BE6" w:rsidRDefault="002E6BE6" w:rsidP="0048348F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7.</w:t>
      </w:r>
      <w:r>
        <w:rPr>
          <w:rFonts w:cs="宋体" w:hint="eastAsia"/>
          <w:sz w:val="32"/>
          <w:szCs w:val="32"/>
        </w:rPr>
        <w:t>聘任年限应足年，按“</w:t>
      </w:r>
      <w:r>
        <w:rPr>
          <w:sz w:val="32"/>
          <w:szCs w:val="32"/>
        </w:rPr>
        <w:t>5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>6</w:t>
      </w:r>
      <w:r>
        <w:rPr>
          <w:rFonts w:cs="宋体" w:hint="eastAsia"/>
          <w:sz w:val="32"/>
          <w:szCs w:val="32"/>
        </w:rPr>
        <w:t>个月”格式填写，一年按</w:t>
      </w:r>
      <w:r>
        <w:rPr>
          <w:sz w:val="32"/>
          <w:szCs w:val="32"/>
        </w:rPr>
        <w:t>12</w:t>
      </w:r>
      <w:r>
        <w:rPr>
          <w:rFonts w:cs="宋体" w:hint="eastAsia"/>
          <w:sz w:val="32"/>
          <w:szCs w:val="32"/>
        </w:rPr>
        <w:t>个月计算，如</w:t>
      </w:r>
      <w:r>
        <w:rPr>
          <w:sz w:val="32"/>
          <w:szCs w:val="32"/>
        </w:rPr>
        <w:t>2017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>3</w:t>
      </w:r>
      <w:r>
        <w:rPr>
          <w:rFonts w:cs="宋体" w:hint="eastAsia"/>
          <w:sz w:val="32"/>
          <w:szCs w:val="32"/>
        </w:rPr>
        <w:t>月起聘，到</w:t>
      </w:r>
      <w:r>
        <w:rPr>
          <w:sz w:val="32"/>
          <w:szCs w:val="32"/>
        </w:rPr>
        <w:t>2018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>12</w:t>
      </w:r>
      <w:r>
        <w:rPr>
          <w:rFonts w:cs="宋体" w:hint="eastAsia"/>
          <w:sz w:val="32"/>
          <w:szCs w:val="32"/>
        </w:rPr>
        <w:t>月，任职年限就只有一年</w:t>
      </w:r>
      <w:r>
        <w:rPr>
          <w:sz w:val="32"/>
          <w:szCs w:val="32"/>
        </w:rPr>
        <w:t>10</w:t>
      </w:r>
      <w:r>
        <w:rPr>
          <w:rFonts w:cs="宋体" w:hint="eastAsia"/>
          <w:sz w:val="32"/>
          <w:szCs w:val="32"/>
        </w:rPr>
        <w:t>个月，不到二年。</w:t>
      </w:r>
    </w:p>
    <w:p w:rsidR="002E6BE6" w:rsidRDefault="002E6BE6" w:rsidP="0048348F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8.</w:t>
      </w:r>
      <w:r>
        <w:rPr>
          <w:rFonts w:cs="宋体" w:hint="eastAsia"/>
          <w:sz w:val="32"/>
          <w:szCs w:val="32"/>
        </w:rPr>
        <w:t>学年及学期表达：如</w:t>
      </w:r>
      <w:r>
        <w:rPr>
          <w:sz w:val="32"/>
          <w:szCs w:val="32"/>
        </w:rPr>
        <w:t>2017-2018(</w:t>
      </w:r>
      <w:r>
        <w:rPr>
          <w:rFonts w:cs="宋体" w:hint="eastAsia"/>
          <w:sz w:val="32"/>
          <w:szCs w:val="32"/>
        </w:rPr>
        <w:t>一</w:t>
      </w:r>
      <w:r>
        <w:rPr>
          <w:sz w:val="32"/>
          <w:szCs w:val="32"/>
        </w:rPr>
        <w:t>)</w:t>
      </w:r>
      <w:r>
        <w:rPr>
          <w:rFonts w:cs="宋体" w:hint="eastAsia"/>
          <w:sz w:val="32"/>
          <w:szCs w:val="32"/>
        </w:rPr>
        <w:t>、</w:t>
      </w:r>
      <w:r>
        <w:rPr>
          <w:sz w:val="32"/>
          <w:szCs w:val="32"/>
        </w:rPr>
        <w:t>2015-2016(</w:t>
      </w:r>
      <w:r>
        <w:rPr>
          <w:rFonts w:cs="宋体" w:hint="eastAsia"/>
          <w:sz w:val="32"/>
          <w:szCs w:val="32"/>
        </w:rPr>
        <w:t>二</w:t>
      </w:r>
      <w:r>
        <w:rPr>
          <w:sz w:val="32"/>
          <w:szCs w:val="32"/>
        </w:rPr>
        <w:t>)</w:t>
      </w:r>
      <w:r>
        <w:rPr>
          <w:rFonts w:cs="宋体" w:hint="eastAsia"/>
          <w:sz w:val="32"/>
          <w:szCs w:val="32"/>
        </w:rPr>
        <w:t>。</w:t>
      </w:r>
    </w:p>
    <w:p w:rsidR="002E6BE6" w:rsidRDefault="002E6BE6" w:rsidP="0048348F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9.</w:t>
      </w:r>
      <w:r>
        <w:rPr>
          <w:rFonts w:cs="宋体" w:hint="eastAsia"/>
          <w:sz w:val="32"/>
          <w:szCs w:val="32"/>
        </w:rPr>
        <w:t>如填写表格内容较多，可自行增加行，没有内容的表格可删减行，但至少保留表头及一行，不可全删除。</w:t>
      </w:r>
    </w:p>
    <w:p w:rsidR="002E6BE6" w:rsidRDefault="002E6BE6">
      <w:pPr>
        <w:rPr>
          <w:rFonts w:cs="Times New Roman"/>
          <w:sz w:val="32"/>
          <w:szCs w:val="32"/>
        </w:rPr>
      </w:pPr>
    </w:p>
    <w:p w:rsidR="002E6BE6" w:rsidRDefault="002E6BE6">
      <w:pPr>
        <w:widowControl/>
        <w:jc w:val="left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br w:type="page"/>
      </w:r>
    </w:p>
    <w:p w:rsidR="002E6BE6" w:rsidRDefault="002E6BE6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基本情况</w:t>
      </w:r>
    </w:p>
    <w:tbl>
      <w:tblPr>
        <w:tblW w:w="9781" w:type="dxa"/>
        <w:tblInd w:w="-106" w:type="dxa"/>
        <w:tblLayout w:type="fixed"/>
        <w:tblLook w:val="00A0"/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 w:rsidR="002E6BE6" w:rsidRPr="00491D43">
        <w:trPr>
          <w:trHeight w:val="6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叶绵源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t>1983.08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</w:p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中共党员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相片</w:t>
            </w:r>
          </w:p>
        </w:tc>
      </w:tr>
      <w:tr w:rsidR="002E6BE6" w:rsidRPr="00491D43">
        <w:trPr>
          <w:trHeight w:val="70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高校教师资格证</w:t>
            </w:r>
          </w:p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林学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--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园林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身份证</w:t>
            </w:r>
            <w:r w:rsidRPr="00491D43">
              <w:rPr>
                <w:rFonts w:ascii="宋体" w:cs="宋体"/>
                <w:color w:val="000000"/>
                <w:kern w:val="0"/>
              </w:rPr>
              <w:br/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2E6BE6" w:rsidRPr="00491D43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最高学历</w:t>
            </w:r>
          </w:p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西南大学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学历</w:t>
            </w:r>
            <w:r w:rsidRPr="00491D43">
              <w:rPr>
                <w:rFonts w:ascii="宋体" w:cs="宋体"/>
                <w:color w:val="000000"/>
                <w:kern w:val="0"/>
              </w:rPr>
              <w:br/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研究生</w:t>
            </w:r>
          </w:p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硕士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园林植物与观赏园艺（景观规划设计方向）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2E6BE6" w:rsidRPr="00491D43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海南师范大学</w:t>
            </w:r>
          </w:p>
        </w:tc>
        <w:tc>
          <w:tcPr>
            <w:tcW w:w="850" w:type="dxa"/>
            <w:gridSpan w:val="2"/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t>2003.07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园林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晋升形式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正常晋升</w:t>
            </w:r>
          </w:p>
        </w:tc>
      </w:tr>
      <w:tr w:rsidR="002E6BE6" w:rsidRPr="00491D43">
        <w:trPr>
          <w:trHeight w:val="658"/>
        </w:trPr>
        <w:tc>
          <w:tcPr>
            <w:tcW w:w="22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t>2012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9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月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□人文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□理工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1D43">
              <w:rPr>
                <w:rFonts w:ascii="MS Mincho" w:eastAsia="MS Mincho" w:hAnsi="MS Mincho" w:cs="MS Mincho" w:hint="eastAsia"/>
                <w:color w:val="000000"/>
                <w:kern w:val="0"/>
              </w:rPr>
              <w:t>☑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艺体外</w:t>
            </w:r>
          </w:p>
          <w:p w:rsidR="002E6BE6" w:rsidRPr="00491D43" w:rsidRDefault="002E6BE6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□学科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□实验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□思政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外语</w:t>
            </w:r>
          </w:p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成绩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免试</w:t>
            </w:r>
          </w:p>
        </w:tc>
      </w:tr>
      <w:tr w:rsidR="002E6BE6" w:rsidRPr="00491D43">
        <w:trPr>
          <w:trHeight w:val="52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t>2012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9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月</w:t>
            </w:r>
          </w:p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生命科学学院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t>6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个月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讲师</w:t>
            </w:r>
          </w:p>
        </w:tc>
      </w:tr>
      <w:tr w:rsidR="002E6BE6" w:rsidRPr="00491D43">
        <w:trPr>
          <w:trHeight w:val="657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园林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申报资格名称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教学型副教授</w:t>
            </w:r>
          </w:p>
        </w:tc>
      </w:tr>
      <w:tr w:rsidR="002E6BE6" w:rsidRPr="00491D43">
        <w:trPr>
          <w:trHeight w:val="25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任现职以来获得省级以上荣誉情况</w:t>
            </w:r>
          </w:p>
        </w:tc>
        <w:tc>
          <w:tcPr>
            <w:tcW w:w="7517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无</w:t>
            </w:r>
          </w:p>
        </w:tc>
      </w:tr>
      <w:tr w:rsidR="002E6BE6" w:rsidRPr="00491D43">
        <w:trPr>
          <w:trHeight w:val="63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破格申请条件</w:t>
            </w:r>
          </w:p>
          <w:p w:rsidR="002E6BE6" w:rsidRPr="00491D43" w:rsidRDefault="002E6BE6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t>(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正常及转评不填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7517" w:type="dxa"/>
            <w:gridSpan w:val="2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符合条件</w:t>
            </w:r>
            <w:r w:rsidRPr="00491D43"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：</w:t>
            </w:r>
          </w:p>
        </w:tc>
      </w:tr>
      <w:tr w:rsidR="002E6BE6" w:rsidRPr="00491D43">
        <w:trPr>
          <w:trHeight w:val="657"/>
        </w:trPr>
        <w:tc>
          <w:tcPr>
            <w:tcW w:w="97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学习培训经历</w:t>
            </w:r>
          </w:p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（包括参加学历学位教育、继续教育、培训、国内外进修等）</w:t>
            </w:r>
          </w:p>
        </w:tc>
      </w:tr>
      <w:tr w:rsidR="002E6BE6" w:rsidRPr="00491D43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491D43">
              <w:rPr>
                <w:rFonts w:ascii="宋体" w:hAnsi="宋体" w:cs="宋体" w:hint="eastAsia"/>
                <w:kern w:val="0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491D43">
              <w:rPr>
                <w:rFonts w:ascii="宋体" w:hAnsi="宋体" w:cs="宋体" w:hint="eastAsia"/>
                <w:kern w:val="0"/>
              </w:rPr>
              <w:t>毕</w:t>
            </w:r>
            <w:r w:rsidRPr="00491D43">
              <w:rPr>
                <w:rFonts w:ascii="宋体" w:hAnsi="宋体" w:cs="宋体"/>
                <w:kern w:val="0"/>
              </w:rPr>
              <w:t>(</w:t>
            </w:r>
            <w:r w:rsidRPr="00491D43">
              <w:rPr>
                <w:rFonts w:ascii="宋体" w:hAnsi="宋体" w:cs="宋体" w:hint="eastAsia"/>
                <w:kern w:val="0"/>
              </w:rPr>
              <w:t>结肄</w:t>
            </w:r>
            <w:r w:rsidRPr="00491D43">
              <w:rPr>
                <w:rFonts w:ascii="宋体" w:hAnsi="宋体" w:cs="宋体"/>
                <w:kern w:val="0"/>
              </w:rPr>
              <w:t>)</w:t>
            </w:r>
            <w:r w:rsidRPr="00491D43">
              <w:rPr>
                <w:rFonts w:ascii="宋体" w:hAnsi="宋体" w:cs="宋体" w:hint="eastAsia"/>
                <w:kern w:val="0"/>
              </w:rPr>
              <w:t>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国</w:t>
            </w:r>
          </w:p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证明人</w:t>
            </w:r>
          </w:p>
        </w:tc>
      </w:tr>
      <w:tr w:rsidR="002E6BE6" w:rsidRPr="00491D43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t>2018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9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18-21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集中培训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北京中科云图地理信</w:t>
            </w:r>
          </w:p>
          <w:p w:rsidR="002E6BE6" w:rsidRPr="00491D43" w:rsidRDefault="002E6BE6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息系统培训中心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“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GIS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制图和数据分析”研修班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王瑞萍</w:t>
            </w:r>
          </w:p>
        </w:tc>
      </w:tr>
      <w:tr w:rsidR="002E6BE6" w:rsidRPr="00491D43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t>2016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11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15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日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—2017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03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1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网络平台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国家教育行政学院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bookmarkStart w:id="0" w:name="OLE_LINK9"/>
            <w:bookmarkStart w:id="1" w:name="OLE_LINK10"/>
            <w:r w:rsidRPr="00491D43">
              <w:rPr>
                <w:rFonts w:ascii="宋体" w:hAnsi="宋体" w:cs="宋体" w:hint="eastAsia"/>
                <w:color w:val="000000"/>
                <w:kern w:val="0"/>
              </w:rPr>
              <w:t>“不忘初心、潜心育人”高校师德教育专题网络培训</w:t>
            </w:r>
            <w:bookmarkEnd w:id="0"/>
            <w:bookmarkEnd w:id="1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国内网络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张鹤鹏</w:t>
            </w:r>
          </w:p>
        </w:tc>
      </w:tr>
      <w:tr w:rsidR="002E6BE6" w:rsidRPr="00491D43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E6BE6" w:rsidRPr="00491D43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E6BE6" w:rsidRPr="00491D43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E6BE6" w:rsidRPr="00491D43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E6BE6" w:rsidRPr="00491D43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E6BE6" w:rsidRPr="00491D43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E6BE6" w:rsidRPr="004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781" w:type="dxa"/>
            <w:gridSpan w:val="23"/>
            <w:vAlign w:val="center"/>
          </w:tcPr>
          <w:p w:rsidR="002E6BE6" w:rsidRPr="00491D43" w:rsidRDefault="002E6B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1D43">
              <w:rPr>
                <w:rFonts w:cs="宋体" w:hint="eastAsia"/>
                <w:sz w:val="24"/>
                <w:szCs w:val="24"/>
              </w:rPr>
              <w:t>工作经历</w:t>
            </w:r>
          </w:p>
        </w:tc>
      </w:tr>
      <w:tr w:rsidR="002E6BE6" w:rsidRPr="004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4"/>
            <w:vAlign w:val="center"/>
          </w:tcPr>
          <w:p w:rsidR="002E6BE6" w:rsidRPr="00491D43" w:rsidRDefault="002E6B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1D43">
              <w:rPr>
                <w:rFonts w:cs="宋体" w:hint="eastAsia"/>
                <w:sz w:val="24"/>
                <w:szCs w:val="24"/>
              </w:rPr>
              <w:t>起</w:t>
            </w:r>
            <w:r w:rsidRPr="00491D43">
              <w:rPr>
                <w:sz w:val="24"/>
                <w:szCs w:val="24"/>
              </w:rPr>
              <w:t xml:space="preserve">  </w:t>
            </w:r>
            <w:r w:rsidRPr="00491D43">
              <w:rPr>
                <w:rFonts w:cs="宋体" w:hint="eastAsia"/>
                <w:sz w:val="24"/>
                <w:szCs w:val="24"/>
              </w:rPr>
              <w:t>止</w:t>
            </w:r>
            <w:r w:rsidRPr="00491D43">
              <w:rPr>
                <w:sz w:val="24"/>
                <w:szCs w:val="24"/>
              </w:rPr>
              <w:t xml:space="preserve">  </w:t>
            </w:r>
            <w:r w:rsidRPr="00491D43">
              <w:rPr>
                <w:rFonts w:cs="宋体" w:hint="eastAsia"/>
                <w:sz w:val="24"/>
                <w:szCs w:val="24"/>
              </w:rPr>
              <w:t>时</w:t>
            </w:r>
            <w:r w:rsidRPr="00491D43">
              <w:rPr>
                <w:sz w:val="24"/>
                <w:szCs w:val="24"/>
              </w:rPr>
              <w:t xml:space="preserve">  </w:t>
            </w:r>
            <w:r w:rsidRPr="00491D43">
              <w:rPr>
                <w:rFonts w:cs="宋体" w:hint="eastAsia"/>
                <w:sz w:val="24"/>
                <w:szCs w:val="24"/>
              </w:rPr>
              <w:t>间</w:t>
            </w:r>
          </w:p>
        </w:tc>
        <w:tc>
          <w:tcPr>
            <w:tcW w:w="3265" w:type="dxa"/>
            <w:gridSpan w:val="8"/>
            <w:vAlign w:val="center"/>
          </w:tcPr>
          <w:p w:rsidR="002E6BE6" w:rsidRPr="00491D43" w:rsidRDefault="002E6B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1D43">
              <w:rPr>
                <w:rFonts w:cs="宋体" w:hint="eastAsia"/>
                <w:sz w:val="24"/>
                <w:szCs w:val="24"/>
              </w:rPr>
              <w:t>单</w:t>
            </w:r>
            <w:r w:rsidRPr="00491D43">
              <w:rPr>
                <w:sz w:val="24"/>
                <w:szCs w:val="24"/>
              </w:rPr>
              <w:t xml:space="preserve">      </w:t>
            </w:r>
            <w:r w:rsidRPr="00491D43">
              <w:rPr>
                <w:rFonts w:cs="宋体" w:hint="eastAsia"/>
                <w:sz w:val="24"/>
                <w:szCs w:val="24"/>
              </w:rPr>
              <w:t>位</w:t>
            </w:r>
          </w:p>
        </w:tc>
        <w:tc>
          <w:tcPr>
            <w:tcW w:w="2410" w:type="dxa"/>
            <w:gridSpan w:val="7"/>
            <w:vAlign w:val="center"/>
          </w:tcPr>
          <w:p w:rsidR="002E6BE6" w:rsidRPr="00491D43" w:rsidRDefault="002E6B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1D43">
              <w:rPr>
                <w:rFonts w:cs="宋体" w:hint="eastAsia"/>
                <w:sz w:val="24"/>
                <w:szCs w:val="24"/>
              </w:rPr>
              <w:t>从</w:t>
            </w:r>
            <w:r w:rsidRPr="00491D43">
              <w:rPr>
                <w:sz w:val="24"/>
                <w:szCs w:val="24"/>
              </w:rPr>
              <w:t xml:space="preserve"> </w:t>
            </w:r>
            <w:r w:rsidRPr="00491D43">
              <w:rPr>
                <w:rFonts w:cs="宋体" w:hint="eastAsia"/>
                <w:sz w:val="24"/>
                <w:szCs w:val="24"/>
              </w:rPr>
              <w:t>事</w:t>
            </w:r>
            <w:r w:rsidRPr="00491D43">
              <w:rPr>
                <w:sz w:val="24"/>
                <w:szCs w:val="24"/>
              </w:rPr>
              <w:t xml:space="preserve"> </w:t>
            </w:r>
            <w:r w:rsidRPr="00491D43">
              <w:rPr>
                <w:rFonts w:cs="宋体" w:hint="eastAsia"/>
                <w:sz w:val="24"/>
                <w:szCs w:val="24"/>
              </w:rPr>
              <w:t>何</w:t>
            </w:r>
            <w:r w:rsidRPr="00491D43">
              <w:rPr>
                <w:sz w:val="24"/>
                <w:szCs w:val="24"/>
              </w:rPr>
              <w:t xml:space="preserve"> </w:t>
            </w:r>
            <w:r w:rsidRPr="00491D43">
              <w:rPr>
                <w:rFonts w:cs="宋体" w:hint="eastAsia"/>
                <w:sz w:val="24"/>
                <w:szCs w:val="24"/>
              </w:rPr>
              <w:t>专</w:t>
            </w:r>
            <w:r w:rsidRPr="00491D43">
              <w:rPr>
                <w:sz w:val="24"/>
                <w:szCs w:val="24"/>
              </w:rPr>
              <w:t xml:space="preserve"> </w:t>
            </w:r>
            <w:r w:rsidRPr="00491D43">
              <w:rPr>
                <w:rFonts w:cs="宋体" w:hint="eastAsia"/>
                <w:sz w:val="24"/>
                <w:szCs w:val="24"/>
              </w:rPr>
              <w:t>业</w:t>
            </w:r>
          </w:p>
          <w:p w:rsidR="002E6BE6" w:rsidRPr="00491D43" w:rsidRDefault="002E6B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1D43">
              <w:rPr>
                <w:rFonts w:cs="宋体" w:hint="eastAsia"/>
                <w:sz w:val="24"/>
                <w:szCs w:val="24"/>
              </w:rPr>
              <w:t>技</w:t>
            </w:r>
            <w:r w:rsidRPr="00491D43">
              <w:rPr>
                <w:sz w:val="24"/>
                <w:szCs w:val="24"/>
              </w:rPr>
              <w:t xml:space="preserve">  </w:t>
            </w:r>
            <w:r w:rsidRPr="00491D43">
              <w:rPr>
                <w:rFonts w:cs="宋体" w:hint="eastAsia"/>
                <w:sz w:val="24"/>
                <w:szCs w:val="24"/>
              </w:rPr>
              <w:t>术</w:t>
            </w:r>
            <w:r w:rsidRPr="00491D43">
              <w:rPr>
                <w:sz w:val="24"/>
                <w:szCs w:val="24"/>
              </w:rPr>
              <w:t xml:space="preserve">  </w:t>
            </w:r>
            <w:r w:rsidRPr="00491D43">
              <w:rPr>
                <w:rFonts w:cs="宋体" w:hint="eastAsia"/>
                <w:sz w:val="24"/>
                <w:szCs w:val="24"/>
              </w:rPr>
              <w:t>工</w:t>
            </w:r>
            <w:r w:rsidRPr="00491D43">
              <w:rPr>
                <w:sz w:val="24"/>
                <w:szCs w:val="24"/>
              </w:rPr>
              <w:t xml:space="preserve">  </w:t>
            </w:r>
            <w:r w:rsidRPr="00491D43">
              <w:rPr>
                <w:rFonts w:cs="宋体" w:hint="eastAsia"/>
                <w:sz w:val="24"/>
                <w:szCs w:val="24"/>
              </w:rPr>
              <w:t>作</w:t>
            </w:r>
          </w:p>
        </w:tc>
        <w:tc>
          <w:tcPr>
            <w:tcW w:w="1701" w:type="dxa"/>
            <w:gridSpan w:val="4"/>
            <w:vAlign w:val="center"/>
          </w:tcPr>
          <w:p w:rsidR="002E6BE6" w:rsidRPr="00491D43" w:rsidRDefault="002E6B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1D43">
              <w:rPr>
                <w:rFonts w:cs="宋体" w:hint="eastAsia"/>
                <w:sz w:val="24"/>
                <w:szCs w:val="24"/>
              </w:rPr>
              <w:t>职</w:t>
            </w:r>
            <w:r w:rsidRPr="00491D43">
              <w:rPr>
                <w:sz w:val="24"/>
                <w:szCs w:val="24"/>
              </w:rPr>
              <w:t xml:space="preserve">      </w:t>
            </w:r>
            <w:r w:rsidRPr="00491D43">
              <w:rPr>
                <w:rFonts w:cs="宋体" w:hint="eastAsia"/>
                <w:sz w:val="24"/>
                <w:szCs w:val="24"/>
              </w:rPr>
              <w:t>务</w:t>
            </w:r>
          </w:p>
        </w:tc>
      </w:tr>
      <w:tr w:rsidR="002E6BE6" w:rsidRPr="004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2405" w:type="dxa"/>
            <w:gridSpan w:val="4"/>
            <w:vAlign w:val="center"/>
          </w:tcPr>
          <w:p w:rsidR="002E6BE6" w:rsidRPr="00491D43" w:rsidRDefault="002E6BE6">
            <w:pPr>
              <w:jc w:val="center"/>
              <w:rPr>
                <w:rFonts w:cs="Times New Roman"/>
              </w:rPr>
            </w:pPr>
            <w:r w:rsidRPr="00491D43">
              <w:t xml:space="preserve"> 2010</w:t>
            </w:r>
            <w:r w:rsidRPr="00491D43">
              <w:rPr>
                <w:rFonts w:cs="宋体" w:hint="eastAsia"/>
              </w:rPr>
              <w:t>年</w:t>
            </w:r>
            <w:r w:rsidRPr="00491D43">
              <w:t>7</w:t>
            </w:r>
            <w:r w:rsidRPr="00491D43">
              <w:rPr>
                <w:rFonts w:cs="宋体" w:hint="eastAsia"/>
              </w:rPr>
              <w:t>月</w:t>
            </w:r>
            <w:r w:rsidRPr="00491D43">
              <w:t>—</w:t>
            </w:r>
            <w:r w:rsidRPr="00491D43">
              <w:rPr>
                <w:rFonts w:cs="宋体" w:hint="eastAsia"/>
              </w:rPr>
              <w:t>至今</w:t>
            </w:r>
          </w:p>
        </w:tc>
        <w:tc>
          <w:tcPr>
            <w:tcW w:w="3265" w:type="dxa"/>
            <w:gridSpan w:val="8"/>
          </w:tcPr>
          <w:p w:rsidR="002E6BE6" w:rsidRPr="00491D43" w:rsidRDefault="002E6BE6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海南师范大学生命科学学院</w:t>
            </w:r>
          </w:p>
        </w:tc>
        <w:tc>
          <w:tcPr>
            <w:tcW w:w="2410" w:type="dxa"/>
            <w:gridSpan w:val="7"/>
          </w:tcPr>
          <w:p w:rsidR="002E6BE6" w:rsidRPr="00491D43" w:rsidRDefault="002E6BE6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园林专业专任教师</w:t>
            </w:r>
          </w:p>
        </w:tc>
        <w:tc>
          <w:tcPr>
            <w:tcW w:w="1701" w:type="dxa"/>
            <w:gridSpan w:val="4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  <w:r w:rsidRPr="00491D43">
              <w:rPr>
                <w:rFonts w:cs="宋体" w:hint="eastAsia"/>
                <w:sz w:val="18"/>
                <w:szCs w:val="18"/>
              </w:rPr>
              <w:t>专任教师</w:t>
            </w:r>
          </w:p>
        </w:tc>
      </w:tr>
      <w:tr w:rsidR="002E6BE6" w:rsidRPr="004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405" w:type="dxa"/>
            <w:gridSpan w:val="4"/>
            <w:vAlign w:val="center"/>
          </w:tcPr>
          <w:p w:rsidR="002E6BE6" w:rsidRPr="00491D43" w:rsidRDefault="002E6B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1D43">
              <w:t xml:space="preserve">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  <w:r w:rsidRPr="00491D43">
              <w:t xml:space="preserve">—  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</w:p>
        </w:tc>
        <w:tc>
          <w:tcPr>
            <w:tcW w:w="3265" w:type="dxa"/>
            <w:gridSpan w:val="8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E6BE6" w:rsidRPr="004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405" w:type="dxa"/>
            <w:gridSpan w:val="4"/>
            <w:vAlign w:val="center"/>
          </w:tcPr>
          <w:p w:rsidR="002E6BE6" w:rsidRPr="00491D43" w:rsidRDefault="002E6B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1D43">
              <w:t xml:space="preserve">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  <w:r w:rsidRPr="00491D43">
              <w:t xml:space="preserve">—  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</w:p>
        </w:tc>
        <w:tc>
          <w:tcPr>
            <w:tcW w:w="3265" w:type="dxa"/>
            <w:gridSpan w:val="8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E6BE6" w:rsidRPr="004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2405" w:type="dxa"/>
            <w:gridSpan w:val="4"/>
            <w:vAlign w:val="center"/>
          </w:tcPr>
          <w:p w:rsidR="002E6BE6" w:rsidRPr="00491D43" w:rsidRDefault="002E6BE6">
            <w:pPr>
              <w:jc w:val="center"/>
              <w:rPr>
                <w:rFonts w:cs="Times New Roman"/>
              </w:rPr>
            </w:pPr>
            <w:r w:rsidRPr="00491D43">
              <w:t xml:space="preserve">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  <w:r w:rsidRPr="00491D43">
              <w:t xml:space="preserve">—  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</w:p>
        </w:tc>
        <w:tc>
          <w:tcPr>
            <w:tcW w:w="3265" w:type="dxa"/>
            <w:gridSpan w:val="8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E6BE6" w:rsidRPr="004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2405" w:type="dxa"/>
            <w:gridSpan w:val="4"/>
            <w:vAlign w:val="center"/>
          </w:tcPr>
          <w:p w:rsidR="002E6BE6" w:rsidRPr="00491D43" w:rsidRDefault="002E6B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1D43">
              <w:t xml:space="preserve">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  <w:r w:rsidRPr="00491D43">
              <w:t xml:space="preserve">—  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</w:p>
        </w:tc>
        <w:tc>
          <w:tcPr>
            <w:tcW w:w="3265" w:type="dxa"/>
            <w:gridSpan w:val="8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E6BE6" w:rsidRPr="004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2405" w:type="dxa"/>
            <w:gridSpan w:val="4"/>
            <w:vAlign w:val="center"/>
          </w:tcPr>
          <w:p w:rsidR="002E6BE6" w:rsidRPr="00491D43" w:rsidRDefault="002E6B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1D43">
              <w:t xml:space="preserve">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  <w:r w:rsidRPr="00491D43">
              <w:t xml:space="preserve">—  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</w:p>
        </w:tc>
        <w:tc>
          <w:tcPr>
            <w:tcW w:w="3265" w:type="dxa"/>
            <w:gridSpan w:val="8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E6BE6" w:rsidRPr="004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2405" w:type="dxa"/>
            <w:gridSpan w:val="4"/>
            <w:vAlign w:val="center"/>
          </w:tcPr>
          <w:p w:rsidR="002E6BE6" w:rsidRPr="00491D43" w:rsidRDefault="002E6BE6">
            <w:pPr>
              <w:jc w:val="center"/>
              <w:rPr>
                <w:rFonts w:cs="Times New Roman"/>
              </w:rPr>
            </w:pPr>
            <w:r w:rsidRPr="00491D43">
              <w:t xml:space="preserve">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  <w:r w:rsidRPr="00491D43">
              <w:t xml:space="preserve">—  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</w:p>
        </w:tc>
        <w:tc>
          <w:tcPr>
            <w:tcW w:w="3265" w:type="dxa"/>
            <w:gridSpan w:val="8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E6BE6" w:rsidRPr="004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2405" w:type="dxa"/>
            <w:gridSpan w:val="4"/>
            <w:vAlign w:val="center"/>
          </w:tcPr>
          <w:p w:rsidR="002E6BE6" w:rsidRPr="00491D43" w:rsidRDefault="002E6B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1D43">
              <w:t xml:space="preserve">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  <w:r w:rsidRPr="00491D43">
              <w:t xml:space="preserve">—  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</w:p>
        </w:tc>
        <w:tc>
          <w:tcPr>
            <w:tcW w:w="3265" w:type="dxa"/>
            <w:gridSpan w:val="8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E6BE6" w:rsidRPr="0049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2405" w:type="dxa"/>
            <w:gridSpan w:val="4"/>
            <w:vAlign w:val="center"/>
          </w:tcPr>
          <w:p w:rsidR="002E6BE6" w:rsidRPr="00491D43" w:rsidRDefault="002E6B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1D43">
              <w:t xml:space="preserve">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  <w:r w:rsidRPr="00491D43">
              <w:t xml:space="preserve">—  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</w:p>
        </w:tc>
        <w:tc>
          <w:tcPr>
            <w:tcW w:w="3265" w:type="dxa"/>
            <w:gridSpan w:val="8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E6BE6" w:rsidRPr="00491D43" w:rsidRDefault="002E6BE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2E6BE6" w:rsidRDefault="002E6BE6">
      <w:pPr>
        <w:rPr>
          <w:rFonts w:cs="Times New Roman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2410"/>
        <w:gridCol w:w="1059"/>
        <w:gridCol w:w="4612"/>
        <w:gridCol w:w="1700"/>
      </w:tblGrid>
      <w:tr w:rsidR="002E6BE6" w:rsidRPr="00491D43">
        <w:trPr>
          <w:trHeight w:val="46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基本条件</w:t>
            </w:r>
          </w:p>
        </w:tc>
      </w:tr>
      <w:tr w:rsidR="002E6BE6" w:rsidRPr="00491D43">
        <w:trPr>
          <w:trHeight w:val="42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思想品德鉴定及</w:t>
            </w:r>
          </w:p>
          <w:p w:rsidR="002E6BE6" w:rsidRPr="00491D43" w:rsidRDefault="002E6BE6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2E6BE6" w:rsidRPr="00491D43" w:rsidRDefault="002E6BE6" w:rsidP="002E6BE6">
            <w:pPr>
              <w:ind w:firstLineChars="200" w:firstLine="31680"/>
              <w:rPr>
                <w:rFonts w:ascii="宋体" w:cs="宋体"/>
                <w:sz w:val="24"/>
                <w:szCs w:val="24"/>
              </w:rPr>
            </w:pPr>
            <w:r w:rsidRPr="00491D43">
              <w:rPr>
                <w:rFonts w:cs="宋体" w:hint="eastAsia"/>
              </w:rPr>
              <w:t>该同志热爱祖国、热爱人民，拥护党的方针政策，遵纪守法、维护社会公共秩序、文明礼貌、爱护公物、爱护环境。贯彻国家的教育方针和政策，信仰坚定，积极参加集体活动和学科建设，积极承担学校和学院赋予的各项工作和任务，工作认真负责，积极进取，爱岗敬业，团结同志。</w:t>
            </w:r>
          </w:p>
          <w:p w:rsidR="002E6BE6" w:rsidRPr="00491D43" w:rsidRDefault="002E6BE6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cs="Times New Roman"/>
              </w:rPr>
              <w:t> 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该同志恪尽职守，勇挑重担，以学生为本，教风端正，为人师表，具有良好的职业道德和敬业精神；治学严谨，诚实守信，无违反师德师风规范行为。</w:t>
            </w:r>
          </w:p>
          <w:p w:rsidR="002E6BE6" w:rsidRPr="00491D43" w:rsidRDefault="002E6BE6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2E6BE6" w:rsidRPr="00491D43" w:rsidRDefault="002E6BE6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2E6BE6" w:rsidRPr="00491D43" w:rsidRDefault="002E6BE6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2E6BE6" w:rsidRPr="00491D43" w:rsidRDefault="002E6BE6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2E6BE6" w:rsidRPr="00491D43" w:rsidRDefault="002E6BE6" w:rsidP="002E6BE6">
            <w:pPr>
              <w:ind w:firstLineChars="500" w:firstLine="31680"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分党委书记签名（盖章）：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                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2E6BE6" w:rsidRPr="00491D43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任现职以来的考核结果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(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高级职称填近五年）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t>2013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合格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，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2014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优秀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，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2015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合格，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2016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合格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，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2017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合格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</w:tr>
      <w:tr w:rsidR="002E6BE6" w:rsidRPr="00491D43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□否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MS Mincho" w:eastAsia="MS Mincho" w:hAnsi="MS Mincho" w:cs="MS Mincho" w:hint="eastAsia"/>
                <w:color w:val="000000"/>
                <w:kern w:val="0"/>
              </w:rPr>
              <w:t>☑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是，因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学校去年职称变革没组织职称评审工作。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                    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延迟申请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1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年。</w:t>
            </w:r>
          </w:p>
        </w:tc>
      </w:tr>
      <w:tr w:rsidR="002E6BE6" w:rsidRPr="00491D43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担任班主任或</w:t>
            </w:r>
          </w:p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辅导员时间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t>6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面向全校举办的公开学术讲座次数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</w:tr>
    </w:tbl>
    <w:p w:rsidR="002E6BE6" w:rsidRDefault="002E6BE6">
      <w:pPr>
        <w:rPr>
          <w:rFonts w:cs="Times New Roman"/>
        </w:rPr>
      </w:pPr>
    </w:p>
    <w:p w:rsidR="002E6BE6" w:rsidRDefault="002E6BE6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2E6BE6" w:rsidRDefault="002E6BE6">
      <w:pPr>
        <w:rPr>
          <w:rFonts w:cs="Times New Roman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 w:rsidR="002E6BE6" w:rsidRPr="00491D43">
        <w:trPr>
          <w:trHeight w:val="4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491D43">
              <w:rPr>
                <w:rFonts w:ascii="仿宋_GB2312" w:eastAsia="仿宋_GB2312" w:cs="仿宋_GB2312" w:hint="eastAsia"/>
                <w:b/>
                <w:bCs/>
              </w:rPr>
              <w:t>任现职以来的教学业绩情况</w:t>
            </w:r>
          </w:p>
        </w:tc>
      </w:tr>
      <w:tr w:rsidR="002E6BE6" w:rsidRPr="00491D43">
        <w:trPr>
          <w:trHeight w:val="1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教学业绩条件</w:t>
            </w:r>
          </w:p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/>
              </w:rPr>
              <w:fldChar w:fldCharType="begin"/>
            </w:r>
            <w:r w:rsidRPr="00491D43">
              <w:rPr>
                <w:rFonts w:ascii="仿宋_GB2312" w:eastAsia="仿宋_GB2312" w:cs="仿宋_GB2312"/>
              </w:rPr>
              <w:instrText xml:space="preserve"> = 1 \* GB3 </w:instrText>
            </w:r>
            <w:r w:rsidRPr="00491D43">
              <w:rPr>
                <w:rFonts w:ascii="仿宋_GB2312" w:eastAsia="仿宋_GB2312" w:cs="仿宋_GB2312"/>
              </w:rPr>
              <w:fldChar w:fldCharType="separate"/>
            </w:r>
            <w:r w:rsidRPr="00491D43">
              <w:rPr>
                <w:rFonts w:ascii="仿宋_GB2312" w:eastAsia="仿宋_GB2312" w:cs="仿宋_GB2312" w:hint="eastAsia"/>
              </w:rPr>
              <w:t>①</w:t>
            </w:r>
            <w:r w:rsidRPr="00491D43">
              <w:rPr>
                <w:rFonts w:ascii="仿宋_GB2312" w:eastAsia="仿宋_GB2312" w:cs="仿宋_GB2312"/>
              </w:rPr>
              <w:fldChar w:fldCharType="end"/>
            </w:r>
            <w:r w:rsidRPr="00491D43">
              <w:rPr>
                <w:rFonts w:ascii="仿宋_GB2312" w:eastAsia="仿宋_GB2312" w:cs="仿宋_GB2312" w:hint="eastAsia"/>
              </w:rPr>
              <w:t>近五年，承担全日期本科生</w:t>
            </w:r>
            <w:r w:rsidRPr="00491D43">
              <w:rPr>
                <w:rFonts w:ascii="仿宋_GB2312" w:eastAsia="仿宋_GB2312" w:cs="仿宋_GB2312"/>
                <w:u w:val="single"/>
              </w:rPr>
              <w:t xml:space="preserve"> 10 </w:t>
            </w:r>
            <w:r w:rsidRPr="00491D43">
              <w:rPr>
                <w:rFonts w:ascii="仿宋_GB2312" w:eastAsia="仿宋_GB2312" w:cs="仿宋_GB2312" w:hint="eastAsia"/>
              </w:rPr>
              <w:t>门课程的讲授，其中</w:t>
            </w:r>
            <w:r w:rsidRPr="00491D43">
              <w:rPr>
                <w:rFonts w:ascii="仿宋_GB2312" w:eastAsia="仿宋_GB2312" w:cs="仿宋_GB2312"/>
                <w:u w:val="single"/>
              </w:rPr>
              <w:t xml:space="preserve"> 8 </w:t>
            </w:r>
            <w:r w:rsidRPr="00491D43">
              <w:rPr>
                <w:rFonts w:ascii="仿宋_GB2312" w:eastAsia="仿宋_GB2312" w:cs="仿宋_GB2312" w:hint="eastAsia"/>
              </w:rPr>
              <w:t>门为必修课；总计课堂教学授课时数为</w:t>
            </w:r>
            <w:r w:rsidRPr="00491D43">
              <w:rPr>
                <w:rFonts w:ascii="仿宋_GB2312" w:eastAsia="仿宋_GB2312" w:cs="仿宋_GB2312"/>
                <w:u w:val="single"/>
              </w:rPr>
              <w:t xml:space="preserve"> 1952 </w:t>
            </w:r>
            <w:r w:rsidRPr="00491D43">
              <w:rPr>
                <w:rFonts w:ascii="仿宋_GB2312" w:eastAsia="仿宋_GB2312" w:cs="仿宋_GB2312" w:hint="eastAsia"/>
              </w:rPr>
              <w:t>学时，年平均课堂授课</w:t>
            </w:r>
            <w:r w:rsidRPr="00491D43">
              <w:rPr>
                <w:rFonts w:ascii="仿宋_GB2312" w:eastAsia="仿宋_GB2312" w:cs="仿宋_GB2312"/>
                <w:u w:val="single"/>
              </w:rPr>
              <w:t xml:space="preserve"> 325 </w:t>
            </w:r>
            <w:r w:rsidRPr="00491D43">
              <w:rPr>
                <w:rFonts w:ascii="仿宋_GB2312" w:eastAsia="仿宋_GB2312" w:cs="仿宋_GB2312" w:hint="eastAsia"/>
              </w:rPr>
              <w:t>学时，课堂教学质量测评“优秀”的次数达</w:t>
            </w:r>
            <w:r w:rsidRPr="00491D43">
              <w:rPr>
                <w:rFonts w:ascii="仿宋_GB2312" w:eastAsia="仿宋_GB2312" w:cs="仿宋_GB2312"/>
                <w:u w:val="single"/>
              </w:rPr>
              <w:t xml:space="preserve"> 100   </w:t>
            </w:r>
            <w:r w:rsidRPr="00491D43">
              <w:rPr>
                <w:rFonts w:ascii="仿宋_GB2312" w:eastAsia="仿宋_GB2312" w:cs="仿宋_GB2312"/>
              </w:rPr>
              <w:t>%</w:t>
            </w:r>
            <w:r w:rsidRPr="00491D43">
              <w:rPr>
                <w:rFonts w:ascii="仿宋_GB2312" w:eastAsia="仿宋_GB2312" w:cs="仿宋_GB2312" w:hint="eastAsia"/>
              </w:rPr>
              <w:t>。</w:t>
            </w:r>
          </w:p>
          <w:p w:rsidR="002E6BE6" w:rsidRDefault="002E6BE6">
            <w:pPr>
              <w:spacing w:line="300" w:lineRule="exact"/>
              <w:jc w:val="left"/>
              <w:rPr>
                <w:rFonts w:ascii="宋体" w:eastAsia="仿宋_GB2312" w:hAnsi="宋体" w:cs="Times New Roman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91D43">
              <w:rPr>
                <w:rFonts w:ascii="宋体" w:hAnsi="宋体" w:cs="宋体"/>
                <w:color w:val="000000"/>
                <w:kern w:val="0"/>
              </w:rPr>
              <w:instrText xml:space="preserve"> = 2 \* GB3 </w:instrTex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②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91D43">
              <w:rPr>
                <w:rFonts w:ascii="仿宋_GB2312" w:eastAsia="仿宋_GB2312" w:cs="仿宋_GB2312" w:hint="eastAsia"/>
              </w:rPr>
              <w:t>承担</w:t>
            </w:r>
            <w:r w:rsidRPr="00491D43">
              <w:rPr>
                <w:rFonts w:ascii="仿宋_GB2312" w:eastAsia="仿宋_GB2312" w:cs="仿宋_GB2312"/>
              </w:rPr>
              <w:t>6</w:t>
            </w:r>
            <w:r w:rsidRPr="00491D43">
              <w:rPr>
                <w:rFonts w:ascii="仿宋_GB2312" w:eastAsia="仿宋_GB2312" w:cs="仿宋_GB2312" w:hint="eastAsia"/>
              </w:rPr>
              <w:t>届本科生毕业实习和论文指导工作；指导本科生创新创业活动</w:t>
            </w:r>
            <w:r w:rsidRPr="00491D43">
              <w:rPr>
                <w:rFonts w:ascii="仿宋_GB2312" w:eastAsia="仿宋_GB2312" w:cs="仿宋_GB2312"/>
              </w:rPr>
              <w:t>2</w:t>
            </w:r>
            <w:r w:rsidRPr="00491D43">
              <w:rPr>
                <w:rFonts w:ascii="仿宋_GB2312" w:eastAsia="仿宋_GB2312" w:cs="仿宋_GB2312" w:hint="eastAsia"/>
              </w:rPr>
              <w:t>项</w:t>
            </w:r>
          </w:p>
          <w:p w:rsidR="002E6BE6" w:rsidRDefault="002E6BE6">
            <w:pPr>
              <w:spacing w:line="300" w:lineRule="exact"/>
              <w:jc w:val="left"/>
              <w:rPr>
                <w:rFonts w:ascii="宋体" w:eastAsia="仿宋_GB2312" w:hAnsi="宋体" w:cs="Times New Roman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91D43">
              <w:rPr>
                <w:rFonts w:ascii="宋体" w:hAnsi="宋体" w:cs="宋体"/>
                <w:color w:val="000000"/>
                <w:kern w:val="0"/>
              </w:rPr>
              <w:instrText xml:space="preserve"> = 3 \* GB3 </w:instrTex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③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91D43">
              <w:rPr>
                <w:rFonts w:ascii="仿宋_GB2312" w:eastAsia="仿宋_GB2312" w:cs="仿宋_GB2312" w:hint="eastAsia"/>
              </w:rPr>
              <w:t>省级学术期刊发表教改论文</w:t>
            </w:r>
            <w:r w:rsidRPr="00491D43">
              <w:rPr>
                <w:rFonts w:ascii="仿宋_GB2312" w:eastAsia="仿宋_GB2312" w:cs="仿宋_GB2312"/>
              </w:rPr>
              <w:t>1</w:t>
            </w:r>
            <w:r w:rsidRPr="00491D43">
              <w:rPr>
                <w:rFonts w:ascii="仿宋_GB2312" w:eastAsia="仿宋_GB2312" w:cs="仿宋_GB2312" w:hint="eastAsia"/>
              </w:rPr>
              <w:t>篇。</w:t>
            </w:r>
          </w:p>
          <w:p w:rsidR="002E6BE6" w:rsidRPr="00491D43" w:rsidRDefault="002E6BE6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Default="002E6BE6">
            <w:pPr>
              <w:spacing w:line="300" w:lineRule="exact"/>
              <w:jc w:val="left"/>
              <w:rPr>
                <w:rFonts w:ascii="宋体" w:eastAsia="仿宋_GB2312" w:hAnsi="宋体" w:cs="Times New Roman"/>
                <w:color w:val="000000"/>
                <w:kern w:val="0"/>
              </w:rPr>
            </w:pPr>
            <w:r w:rsidRPr="00491D43">
              <w:rPr>
                <w:rFonts w:ascii="仿宋_GB2312" w:eastAsia="仿宋_GB2312" w:cs="仿宋_GB2312" w:hint="eastAsia"/>
              </w:rPr>
              <w:t>主持完成校级及以上教学改革项目（校级）</w:t>
            </w:r>
            <w:r w:rsidRPr="00491D43">
              <w:rPr>
                <w:rFonts w:ascii="仿宋_GB2312" w:eastAsia="仿宋_GB2312" w:cs="仿宋_GB2312"/>
              </w:rPr>
              <w:t>1</w:t>
            </w:r>
            <w:r w:rsidRPr="00491D43">
              <w:rPr>
                <w:rFonts w:ascii="仿宋_GB2312" w:eastAsia="仿宋_GB2312" w:cs="仿宋_GB2312" w:hint="eastAsia"/>
              </w:rPr>
              <w:t>项。</w:t>
            </w:r>
          </w:p>
        </w:tc>
      </w:tr>
      <w:tr w:rsidR="002E6BE6" w:rsidRPr="00491D43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仿宋_GB2312" w:eastAsia="仿宋_GB2312" w:cs="仿宋_GB2312" w:hint="eastAsia"/>
                <w:b/>
                <w:bCs/>
              </w:rPr>
              <w:t>必备条件</w:t>
            </w:r>
            <w:r w:rsidRPr="00491D43">
              <w:rPr>
                <w:rFonts w:ascii="仿宋_GB2312" w:eastAsia="仿宋_GB2312" w:cs="仿宋_GB2312"/>
              </w:rPr>
              <w:fldChar w:fldCharType="begin"/>
            </w:r>
            <w:r w:rsidRPr="00491D43">
              <w:rPr>
                <w:rFonts w:ascii="仿宋_GB2312" w:eastAsia="仿宋_GB2312" w:cs="仿宋_GB2312"/>
              </w:rPr>
              <w:instrText xml:space="preserve"> = 1 \* GB3 </w:instrText>
            </w:r>
            <w:r w:rsidRPr="00491D43">
              <w:rPr>
                <w:rFonts w:ascii="仿宋_GB2312" w:eastAsia="仿宋_GB2312" w:cs="仿宋_GB2312"/>
              </w:rPr>
              <w:fldChar w:fldCharType="separate"/>
            </w:r>
            <w:r w:rsidRPr="00491D43">
              <w:rPr>
                <w:rFonts w:ascii="仿宋_GB2312" w:eastAsia="仿宋_GB2312" w:cs="仿宋_GB2312" w:hint="eastAsia"/>
              </w:rPr>
              <w:t>①</w:t>
            </w:r>
            <w:r w:rsidRPr="00491D43">
              <w:rPr>
                <w:rFonts w:ascii="仿宋_GB2312" w:eastAsia="仿宋_GB2312" w:cs="仿宋_GB2312"/>
              </w:rPr>
              <w:fldChar w:fldCharType="end"/>
            </w:r>
            <w:r w:rsidRPr="00491D43">
              <w:rPr>
                <w:rFonts w:ascii="仿宋_GB2312" w:eastAsia="仿宋_GB2312" w:cs="仿宋_GB2312" w:hint="eastAsia"/>
                <w:b/>
                <w:bCs/>
              </w:rPr>
              <w:t>任现职以来（或近七年）教学工作情况</w:t>
            </w:r>
          </w:p>
        </w:tc>
      </w:tr>
      <w:tr w:rsidR="002E6BE6" w:rsidRPr="00491D43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仿宋_GB2312" w:eastAsia="仿宋_GB2312" w:cs="仿宋_GB2312" w:hint="eastAsia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仿宋_GB2312" w:eastAsia="仿宋_GB2312" w:cs="仿宋_GB2312" w:hint="eastAsia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班级名称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评价等级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备注</w:t>
            </w: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/>
              </w:rPr>
              <w:t>2012 -2013</w:t>
            </w:r>
            <w:r w:rsidRPr="00491D43">
              <w:rPr>
                <w:rFonts w:ascii="仿宋_GB2312" w:eastAsia="仿宋_GB2312" w:cs="仿宋_GB2312" w:hint="eastAsia"/>
              </w:rPr>
              <w:t>（</w:t>
            </w:r>
            <w:r w:rsidRPr="00491D43">
              <w:rPr>
                <w:rFonts w:ascii="仿宋_GB2312" w:eastAsia="仿宋_GB2312" w:cs="仿宋_GB2312"/>
              </w:rPr>
              <w:t>1</w:t>
            </w:r>
            <w:r w:rsidRPr="00491D43"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素描Ⅰ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2012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  <w:spacing w:val="-24"/>
              </w:rPr>
            </w:pPr>
            <w:r w:rsidRPr="00491D43">
              <w:rPr>
                <w:rFonts w:ascii="仿宋_GB2312" w:eastAsia="仿宋_GB2312" w:cs="仿宋_GB2312"/>
                <w:spacing w:val="-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/>
              </w:rPr>
              <w:t>2012 -2013</w:t>
            </w:r>
            <w:r w:rsidRPr="00491D43">
              <w:rPr>
                <w:rFonts w:ascii="仿宋_GB2312" w:eastAsia="仿宋_GB2312" w:cs="仿宋_GB2312" w:hint="eastAsia"/>
              </w:rPr>
              <w:t>（</w:t>
            </w:r>
            <w:r w:rsidRPr="00491D43">
              <w:rPr>
                <w:rFonts w:ascii="仿宋_GB2312" w:eastAsia="仿宋_GB2312" w:cs="仿宋_GB2312"/>
              </w:rPr>
              <w:t>1</w:t>
            </w:r>
            <w:r w:rsidRPr="00491D43"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环境艺术学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2010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/>
              </w:rPr>
              <w:t>2012 -2013</w:t>
            </w:r>
            <w:r w:rsidRPr="00491D43">
              <w:rPr>
                <w:rFonts w:ascii="仿宋_GB2312" w:eastAsia="仿宋_GB2312" w:cs="仿宋_GB2312" w:hint="eastAsia"/>
              </w:rPr>
              <w:t>（</w:t>
            </w:r>
            <w:r w:rsidRPr="00491D43">
              <w:rPr>
                <w:rFonts w:ascii="仿宋_GB2312" w:eastAsia="仿宋_GB2312" w:cs="仿宋_GB2312"/>
              </w:rPr>
              <w:t>1</w:t>
            </w:r>
            <w:r w:rsidRPr="00491D43"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科技论文写作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2009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/>
              </w:rPr>
              <w:t>2012 -2013</w:t>
            </w:r>
            <w:r w:rsidRPr="00491D43">
              <w:rPr>
                <w:rFonts w:ascii="仿宋_GB2312" w:eastAsia="仿宋_GB2312" w:cs="仿宋_GB2312" w:hint="eastAsia"/>
              </w:rPr>
              <w:t>（</w:t>
            </w:r>
            <w:r w:rsidRPr="00491D43">
              <w:rPr>
                <w:rFonts w:ascii="仿宋_GB2312" w:eastAsia="仿宋_GB2312" w:cs="仿宋_GB2312"/>
              </w:rPr>
              <w:t>2</w:t>
            </w:r>
            <w:r w:rsidRPr="00491D43"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园林植物造景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2010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/>
              </w:rPr>
              <w:t>2012 -2013</w:t>
            </w:r>
            <w:r w:rsidRPr="00491D43">
              <w:rPr>
                <w:rFonts w:ascii="仿宋_GB2312" w:eastAsia="仿宋_GB2312" w:cs="仿宋_GB2312" w:hint="eastAsia"/>
              </w:rPr>
              <w:t>（</w:t>
            </w:r>
            <w:r w:rsidRPr="00491D43">
              <w:rPr>
                <w:rFonts w:ascii="仿宋_GB2312" w:eastAsia="仿宋_GB2312" w:cs="仿宋_GB2312"/>
              </w:rPr>
              <w:t>2</w:t>
            </w:r>
            <w:r w:rsidRPr="00491D43"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园林绿地规划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2011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/>
              </w:rPr>
              <w:t>2012 -2013</w:t>
            </w:r>
            <w:r w:rsidRPr="00491D43">
              <w:rPr>
                <w:rFonts w:ascii="仿宋_GB2312" w:eastAsia="仿宋_GB2312" w:cs="仿宋_GB2312" w:hint="eastAsia"/>
              </w:rPr>
              <w:t>（</w:t>
            </w:r>
            <w:r w:rsidRPr="00491D43">
              <w:rPr>
                <w:rFonts w:ascii="仿宋_GB2312" w:eastAsia="仿宋_GB2312" w:cs="仿宋_GB2312"/>
              </w:rPr>
              <w:t>2</w:t>
            </w:r>
            <w:r w:rsidRPr="00491D43"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素描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2012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/>
              </w:rPr>
              <w:t>2012 -2013</w:t>
            </w:r>
            <w:r w:rsidRPr="00491D43">
              <w:rPr>
                <w:rFonts w:ascii="仿宋_GB2312" w:eastAsia="仿宋_GB2312" w:cs="仿宋_GB2312" w:hint="eastAsia"/>
              </w:rPr>
              <w:t>（</w:t>
            </w:r>
            <w:r w:rsidRPr="00491D43">
              <w:rPr>
                <w:rFonts w:ascii="仿宋_GB2312" w:eastAsia="仿宋_GB2312" w:cs="仿宋_GB2312"/>
              </w:rPr>
              <w:t>2</w:t>
            </w:r>
            <w:r w:rsidRPr="00491D43"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园林计算机辅助设计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2011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/>
                <w:color w:val="24406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2013-2014 (1)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环境艺术学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2011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/>
              </w:rPr>
              <w:t>2013 -2014</w:t>
            </w:r>
            <w:r w:rsidRPr="00491D43">
              <w:rPr>
                <w:rFonts w:ascii="仿宋_GB2312" w:eastAsia="仿宋_GB2312" w:cs="仿宋_GB2312" w:hint="eastAsia"/>
              </w:rPr>
              <w:t>（</w:t>
            </w:r>
            <w:r w:rsidRPr="00491D43">
              <w:rPr>
                <w:rFonts w:ascii="仿宋_GB2312" w:eastAsia="仿宋_GB2312" w:cs="仿宋_GB2312"/>
              </w:rPr>
              <w:t>1</w:t>
            </w:r>
            <w:r w:rsidRPr="00491D43"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素描Ⅰ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2013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/>
                <w:color w:val="17365D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2013 -2014(2)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园林绿地规划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2012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2013 -2014(2)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园林植物造景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2011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2013 -2014(2)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素描Ⅱ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2013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2013 -2014(2)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园林计算机辅助设计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2012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/>
                <w:color w:val="17365D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 xml:space="preserve">2014 -2015(1)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环境艺术学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2012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2014 -2015(1)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素描Ⅰ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2014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2014-2015 (2)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园林植物造景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2012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2014-2015(2)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园林植物造景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园林</w:t>
            </w:r>
            <w:r w:rsidRPr="00491D43">
              <w:rPr>
                <w:rFonts w:ascii="仿宋_GB2312" w:eastAsia="仿宋_GB2312" w:cs="仿宋_GB2312"/>
              </w:rPr>
              <w:t>2013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  <w:color w:val="17365D"/>
              </w:rPr>
              <w:t>2014 -2015</w:t>
            </w:r>
            <w:r w:rsidRPr="00491D43">
              <w:rPr>
                <w:rFonts w:ascii="宋体" w:hAnsi="宋体" w:cs="宋体" w:hint="eastAsia"/>
                <w:color w:val="17365D"/>
              </w:rPr>
              <w:t>（</w:t>
            </w:r>
            <w:r w:rsidRPr="00491D43">
              <w:rPr>
                <w:rFonts w:ascii="宋体" w:hAnsi="宋体" w:cs="宋体"/>
                <w:color w:val="17365D"/>
              </w:rPr>
              <w:t>2</w:t>
            </w:r>
            <w:r w:rsidRPr="00491D43">
              <w:rPr>
                <w:rFonts w:ascii="宋体" w:hAnsi="宋体" w:cs="宋体" w:hint="eastAsia"/>
                <w:color w:val="17365D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素描</w:t>
            </w:r>
            <w:r>
              <w:rPr>
                <w:rFonts w:ascii="微软雅黑" w:eastAsia="微软雅黑" w:hAnsi="微软雅黑" w:cs="微软雅黑" w:hint="eastAsia"/>
              </w:rPr>
              <w:t>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2014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  <w:color w:val="17365D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2015 -2016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1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ascii="宋体" w:hAnsi="宋体" w:cs="宋体" w:hint="eastAsia"/>
                <w:color w:val="000000"/>
              </w:rPr>
              <w:t>园林绿地规划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2013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2015 -2016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1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ascii="宋体" w:hAnsi="宋体" w:cs="宋体" w:hint="eastAsia"/>
                <w:color w:val="000000"/>
              </w:rPr>
              <w:t>园林计算机辅助设计</w:t>
            </w:r>
            <w:r>
              <w:rPr>
                <w:rFonts w:ascii="宋体" w:hAnsi="宋体" w:cs="宋体"/>
                <w:color w:val="000000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2013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2015 -2016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1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ascii="宋体" w:hAnsi="宋体" w:cs="宋体" w:hint="eastAsia"/>
                <w:color w:val="000000"/>
              </w:rPr>
              <w:t>素描</w:t>
            </w:r>
            <w:r>
              <w:rPr>
                <w:rFonts w:ascii="宋体" w:cs="宋体" w:hint="eastAsia"/>
                <w:color w:val="000000"/>
              </w:rPr>
              <w:t>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2015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2015 -2016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2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园林植物造景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2014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2015 -2016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2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景观规划设计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2013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  <w:color w:val="17365D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2015-2016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2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素描</w:t>
            </w:r>
            <w:r>
              <w:rPr>
                <w:rFonts w:ascii="微软雅黑" w:eastAsia="微软雅黑" w:hAnsi="微软雅黑" w:cs="微软雅黑" w:hint="eastAsia"/>
              </w:rPr>
              <w:t>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2015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2015 -2016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2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环境艺术学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2013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2016 -2017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1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ascii="宋体" w:hAnsi="宋体" w:cs="宋体" w:hint="eastAsia"/>
                <w:color w:val="000000"/>
              </w:rPr>
              <w:t>中外园林简史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2015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2016 -2017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1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ascii="宋体" w:hAnsi="宋体" w:cs="宋体" w:hint="eastAsia"/>
                <w:color w:val="000000"/>
              </w:rPr>
              <w:t>园林绿地规划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2014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2016 -2017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1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ascii="宋体" w:hAnsi="宋体" w:cs="宋体" w:hint="eastAsia"/>
                <w:color w:val="000000"/>
              </w:rPr>
              <w:t>园林计算机辅助设计</w:t>
            </w:r>
            <w:r>
              <w:rPr>
                <w:rFonts w:ascii="宋体" w:hAnsi="宋体" w:cs="宋体"/>
                <w:color w:val="000000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2014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2016 -2017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2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环境艺术学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2014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2016 -2017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2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景观规划设计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2014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  <w:color w:val="17365D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2016 -2017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2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园林植物造景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2015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2017 -2018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1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素描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2016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2017 -2018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1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园林绿地规划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2015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2017 -2018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1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ascii="宋体" w:hAnsi="宋体" w:cs="宋体" w:hint="eastAsia"/>
                <w:color w:val="000000"/>
              </w:rPr>
              <w:t>园林计算机辅助设计</w:t>
            </w:r>
            <w:r>
              <w:rPr>
                <w:rFonts w:ascii="宋体" w:hAnsi="宋体" w:cs="宋体"/>
                <w:color w:val="000000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2015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2017-2018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2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ascii="宋体" w:hAnsi="宋体" w:cs="宋体" w:hint="eastAsia"/>
                <w:color w:val="000000"/>
              </w:rPr>
              <w:t>景观规划设计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2015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  <w:color w:val="17365D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2017-2018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2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ascii="宋体" w:hAnsi="宋体" w:cs="宋体" w:hint="eastAsia"/>
                <w:color w:val="000000"/>
              </w:rPr>
              <w:t>园林绿地规划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2016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2017-2018</w:t>
            </w:r>
            <w:r w:rsidRPr="00491D43">
              <w:rPr>
                <w:rFonts w:ascii="宋体" w:hAnsi="宋体" w:cs="宋体" w:hint="eastAsia"/>
              </w:rPr>
              <w:t>（</w:t>
            </w:r>
            <w:r w:rsidRPr="00491D43">
              <w:rPr>
                <w:rFonts w:ascii="宋体" w:hAnsi="宋体" w:cs="宋体"/>
              </w:rPr>
              <w:t>2</w:t>
            </w:r>
            <w:r w:rsidRPr="00491D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ascii="宋体" w:hAnsi="宋体" w:cs="宋体" w:hint="eastAsia"/>
                <w:color w:val="000000"/>
              </w:rPr>
              <w:t>环境艺术学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2015</w:t>
            </w:r>
            <w:r w:rsidRPr="00491D43">
              <w:rPr>
                <w:rFonts w:ascii="仿宋_GB2312" w:eastAsia="仿宋_GB2312" w:cs="仿宋_GB2312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 w:line="260" w:lineRule="exact"/>
              <w:jc w:val="center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宋体" w:hAnsi="宋体" w:cs="宋体"/>
              </w:rPr>
            </w:pPr>
            <w:r w:rsidRPr="00491D43">
              <w:rPr>
                <w:rFonts w:ascii="宋体" w:hAnsi="宋体" w:cs="宋体"/>
              </w:rPr>
              <w:t>2013.6-2014.7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指导大学生创新项目一项（省级）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2010</w:t>
            </w:r>
            <w:r w:rsidRPr="00491D43">
              <w:rPr>
                <w:rFonts w:ascii="宋体" w:hAnsi="宋体" w:cs="宋体" w:hint="eastAsia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spacing w:beforeLines="30" w:afterLines="30"/>
              <w:jc w:val="center"/>
              <w:rPr>
                <w:rFonts w:ascii="宋体" w:hAnsi="宋体" w:cs="宋体"/>
              </w:rPr>
            </w:pPr>
            <w:r w:rsidRPr="00491D43">
              <w:rPr>
                <w:rFonts w:ascii="宋体" w:hAnsi="宋体" w:cs="宋体"/>
              </w:rPr>
              <w:t>2015.6-2017.7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指导大学生创新项目一项（省级）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 w:hint="eastAsia"/>
              </w:rPr>
              <w:t>园林</w:t>
            </w:r>
            <w:r w:rsidRPr="00491D43">
              <w:rPr>
                <w:rFonts w:ascii="宋体" w:hAnsi="宋体" w:cs="宋体"/>
              </w:rPr>
              <w:t>2013</w:t>
            </w:r>
            <w:r w:rsidRPr="00491D43">
              <w:rPr>
                <w:rFonts w:ascii="宋体" w:hAnsi="宋体" w:cs="宋体" w:hint="eastAsia"/>
              </w:rPr>
              <w:t>、</w:t>
            </w:r>
            <w:r w:rsidRPr="00491D43">
              <w:rPr>
                <w:rFonts w:ascii="宋体" w:hAnsi="宋体" w:cs="宋体"/>
              </w:rPr>
              <w:t>2014</w:t>
            </w:r>
            <w:r w:rsidRPr="00491D43">
              <w:rPr>
                <w:rFonts w:ascii="宋体" w:hAnsi="宋体" w:cs="宋体" w:hint="eastAsia"/>
              </w:rPr>
              <w:t>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91D43">
              <w:rPr>
                <w:rFonts w:ascii="仿宋_GB2312" w:eastAsia="仿宋_GB2312" w:cs="仿宋_GB231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2E6BE6" w:rsidRPr="00491D4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2E6BE6" w:rsidRPr="00491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60" w:type="dxa"/>
            <w:vAlign w:val="center"/>
          </w:tcPr>
          <w:p w:rsidR="002E6BE6" w:rsidRPr="00491D43" w:rsidRDefault="002E6BE6" w:rsidP="00491D43">
            <w:pPr>
              <w:spacing w:line="300" w:lineRule="exact"/>
              <w:jc w:val="center"/>
              <w:rPr>
                <w:rFonts w:cs="Times New Roman"/>
              </w:rPr>
            </w:pPr>
            <w:r w:rsidRPr="00491D43">
              <w:rPr>
                <w:rFonts w:ascii="仿宋_GB2312" w:eastAsia="仿宋_GB2312" w:cs="仿宋_GB2312" w:hint="eastAsia"/>
                <w:b/>
                <w:bCs/>
              </w:rPr>
              <w:t>教学业绩必备条件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91D43">
              <w:rPr>
                <w:rFonts w:ascii="宋体" w:hAnsi="宋体" w:cs="宋体"/>
                <w:color w:val="000000"/>
                <w:kern w:val="0"/>
              </w:rPr>
              <w:instrText xml:space="preserve"> = 2 \* GB3 </w:instrTex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②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情况</w:t>
            </w:r>
          </w:p>
        </w:tc>
        <w:tc>
          <w:tcPr>
            <w:tcW w:w="8221" w:type="dxa"/>
            <w:gridSpan w:val="6"/>
          </w:tcPr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 w:rsidP="00491D43">
            <w:pPr>
              <w:spacing w:line="300" w:lineRule="exact"/>
              <w:jc w:val="left"/>
              <w:rPr>
                <w:rFonts w:ascii="宋体" w:eastAsia="仿宋_GB2312" w:hAnsi="宋体" w:cs="Times New Roman"/>
                <w:color w:val="000000"/>
                <w:kern w:val="0"/>
              </w:rPr>
            </w:pPr>
            <w:r w:rsidRPr="00491D43">
              <w:rPr>
                <w:rFonts w:ascii="仿宋_GB2312" w:eastAsia="仿宋_GB2312" w:cs="仿宋_GB2312" w:hint="eastAsia"/>
              </w:rPr>
              <w:t>承担</w:t>
            </w:r>
            <w:r w:rsidRPr="00491D43">
              <w:rPr>
                <w:rFonts w:ascii="仿宋_GB2312" w:eastAsia="仿宋_GB2312" w:cs="仿宋_GB2312"/>
              </w:rPr>
              <w:t>6</w:t>
            </w:r>
            <w:r w:rsidRPr="00491D43">
              <w:rPr>
                <w:rFonts w:ascii="仿宋_GB2312" w:eastAsia="仿宋_GB2312" w:cs="仿宋_GB2312" w:hint="eastAsia"/>
              </w:rPr>
              <w:t>届本科生毕业实习和论文指导工作；担任本科生创新创业活动</w:t>
            </w:r>
            <w:r w:rsidRPr="00491D43">
              <w:rPr>
                <w:rFonts w:ascii="仿宋_GB2312" w:eastAsia="仿宋_GB2312" w:cs="仿宋_GB2312"/>
              </w:rPr>
              <w:t>2</w:t>
            </w:r>
            <w:r w:rsidRPr="00491D43">
              <w:rPr>
                <w:rFonts w:ascii="仿宋_GB2312" w:eastAsia="仿宋_GB2312" w:cs="仿宋_GB2312" w:hint="eastAsia"/>
              </w:rPr>
              <w:t>项</w:t>
            </w: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</w:tc>
      </w:tr>
      <w:tr w:rsidR="002E6BE6" w:rsidRPr="00491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60" w:type="dxa"/>
            <w:vAlign w:val="center"/>
          </w:tcPr>
          <w:p w:rsidR="002E6BE6" w:rsidRPr="00491D43" w:rsidRDefault="002E6BE6" w:rsidP="00491D43">
            <w:pPr>
              <w:spacing w:line="300" w:lineRule="exact"/>
              <w:jc w:val="center"/>
              <w:rPr>
                <w:rFonts w:cs="Times New Roman"/>
              </w:rPr>
            </w:pPr>
            <w:r w:rsidRPr="00491D43">
              <w:rPr>
                <w:rFonts w:ascii="仿宋_GB2312" w:eastAsia="仿宋_GB2312" w:cs="仿宋_GB2312" w:hint="eastAsia"/>
                <w:b/>
                <w:bCs/>
              </w:rPr>
              <w:t>教学业绩必备条件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91D43">
              <w:rPr>
                <w:rFonts w:ascii="宋体" w:hAnsi="宋体" w:cs="宋体"/>
                <w:color w:val="000000"/>
                <w:kern w:val="0"/>
              </w:rPr>
              <w:instrText xml:space="preserve"> = 3 \* GB3 </w:instrTex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③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情况</w:t>
            </w:r>
          </w:p>
        </w:tc>
        <w:tc>
          <w:tcPr>
            <w:tcW w:w="8221" w:type="dxa"/>
            <w:gridSpan w:val="6"/>
          </w:tcPr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省级学术期刊发表教改论文</w:t>
            </w:r>
            <w:r w:rsidRPr="00491D43">
              <w:rPr>
                <w:rFonts w:ascii="仿宋_GB2312" w:eastAsia="仿宋_GB2312" w:cs="仿宋_GB2312"/>
              </w:rPr>
              <w:t>1</w:t>
            </w:r>
            <w:r w:rsidRPr="00491D43">
              <w:rPr>
                <w:rFonts w:ascii="仿宋_GB2312" w:eastAsia="仿宋_GB2312" w:cs="仿宋_GB2312" w:hint="eastAsia"/>
              </w:rPr>
              <w:t>篇。</w:t>
            </w:r>
          </w:p>
          <w:p w:rsidR="002E6BE6" w:rsidRPr="00491D43" w:rsidRDefault="002E6BE6">
            <w:pPr>
              <w:rPr>
                <w:rFonts w:cs="Times New Roman"/>
              </w:rPr>
            </w:pPr>
          </w:p>
        </w:tc>
      </w:tr>
      <w:tr w:rsidR="002E6BE6" w:rsidRPr="00491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60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教学</w:t>
            </w:r>
            <w:r w:rsidRPr="00491D43">
              <w:rPr>
                <w:rFonts w:ascii="仿宋_GB2312" w:eastAsia="仿宋_GB2312" w:cs="仿宋_GB2312" w:hint="eastAsia"/>
                <w:b/>
                <w:bCs/>
              </w:rPr>
              <w:t>业绩</w:t>
            </w:r>
            <w:r w:rsidRPr="00491D43">
              <w:rPr>
                <w:rFonts w:cs="宋体" w:hint="eastAsia"/>
              </w:rPr>
              <w:t>任选条件</w:t>
            </w:r>
          </w:p>
        </w:tc>
        <w:tc>
          <w:tcPr>
            <w:tcW w:w="8221" w:type="dxa"/>
            <w:gridSpan w:val="6"/>
          </w:tcPr>
          <w:p w:rsidR="002E6BE6" w:rsidRPr="00491D43" w:rsidRDefault="002E6BE6">
            <w:pPr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91D43">
              <w:rPr>
                <w:rFonts w:ascii="宋体" w:hAnsi="宋体" w:cs="宋体"/>
                <w:color w:val="000000"/>
                <w:kern w:val="0"/>
              </w:rPr>
              <w:instrText xml:space="preserve"> = 2 \* GB3 </w:instrTex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②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91D43">
              <w:rPr>
                <w:rFonts w:ascii="仿宋_GB2312" w:eastAsia="仿宋_GB2312" w:cs="仿宋_GB2312" w:hint="eastAsia"/>
              </w:rPr>
              <w:t>参与省级及以上精品在线开放课程建设，担任辅导教师任务。</w:t>
            </w:r>
          </w:p>
          <w:p w:rsidR="002E6BE6" w:rsidRPr="00491D43" w:rsidRDefault="002E6BE6">
            <w:pPr>
              <w:rPr>
                <w:rFonts w:ascii="仿宋_GB2312" w:eastAsia="仿宋_GB2312" w:cs="Times New Roman"/>
              </w:rPr>
            </w:pPr>
            <w:r w:rsidRPr="00491D43">
              <w:rPr>
                <w:rFonts w:ascii="微软雅黑" w:eastAsia="微软雅黑" w:hAnsi="微软雅黑" w:cs="微软雅黑" w:hint="eastAsia"/>
              </w:rPr>
              <w:t>⑤</w:t>
            </w:r>
            <w:r w:rsidRPr="00491D43">
              <w:rPr>
                <w:rFonts w:ascii="仿宋_GB2312" w:eastAsia="仿宋_GB2312" w:cs="仿宋_GB2312" w:hint="eastAsia"/>
              </w:rPr>
              <w:t>主持完成校级及以上教学改革项目（校级）</w:t>
            </w:r>
            <w:r w:rsidRPr="00491D43">
              <w:rPr>
                <w:rFonts w:ascii="仿宋_GB2312" w:eastAsia="仿宋_GB2312" w:cs="仿宋_GB2312"/>
              </w:rPr>
              <w:t>1</w:t>
            </w:r>
            <w:r w:rsidRPr="00491D43">
              <w:rPr>
                <w:rFonts w:ascii="仿宋_GB2312" w:eastAsia="仿宋_GB2312" w:cs="仿宋_GB2312" w:hint="eastAsia"/>
              </w:rPr>
              <w:t>项。</w:t>
            </w:r>
            <w:bookmarkStart w:id="2" w:name="_GoBack"/>
            <w:bookmarkEnd w:id="2"/>
          </w:p>
          <w:p w:rsidR="002E6BE6" w:rsidRPr="00491D43" w:rsidRDefault="002E6BE6">
            <w:pPr>
              <w:rPr>
                <w:rFonts w:cs="Times New Roman"/>
              </w:rPr>
            </w:pPr>
          </w:p>
        </w:tc>
      </w:tr>
    </w:tbl>
    <w:p w:rsidR="002E6BE6" w:rsidRDefault="002E6BE6">
      <w:pPr>
        <w:rPr>
          <w:rFonts w:cs="Times New Roman"/>
        </w:rPr>
      </w:pPr>
    </w:p>
    <w:p w:rsidR="002E6BE6" w:rsidRDefault="002E6BE6">
      <w:pPr>
        <w:rPr>
          <w:rFonts w:cs="Times New Roman"/>
        </w:rPr>
      </w:pPr>
    </w:p>
    <w:p w:rsidR="002E6BE6" w:rsidRDefault="002E6BE6">
      <w:pPr>
        <w:rPr>
          <w:rFonts w:cs="Times New Roman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 w:rsidR="002E6BE6" w:rsidRPr="00491D43">
        <w:trPr>
          <w:trHeight w:val="585"/>
        </w:trPr>
        <w:tc>
          <w:tcPr>
            <w:tcW w:w="9781" w:type="dxa"/>
            <w:gridSpan w:val="9"/>
            <w:vAlign w:val="center"/>
          </w:tcPr>
          <w:p w:rsidR="002E6BE6" w:rsidRPr="00491D43" w:rsidRDefault="002E6BE6" w:rsidP="00491D43">
            <w:pPr>
              <w:spacing w:line="300" w:lineRule="exact"/>
              <w:jc w:val="center"/>
              <w:rPr>
                <w:rFonts w:ascii="仿宋_GB2312" w:eastAsia="仿宋" w:cs="Times New Roman"/>
              </w:rPr>
            </w:pPr>
            <w:r w:rsidRPr="00491D43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2E6BE6" w:rsidRPr="00491D43">
        <w:trPr>
          <w:trHeight w:val="722"/>
        </w:trPr>
        <w:tc>
          <w:tcPr>
            <w:tcW w:w="1910" w:type="dxa"/>
            <w:gridSpan w:val="2"/>
            <w:vMerge w:val="restart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科研业绩条件</w:t>
            </w:r>
          </w:p>
          <w:p w:rsidR="002E6BE6" w:rsidRPr="00491D43" w:rsidRDefault="002E6BE6" w:rsidP="00491D43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91D43">
              <w:rPr>
                <w:rFonts w:ascii="宋体" w:hAnsi="宋体" w:cs="宋体"/>
                <w:color w:val="000000"/>
                <w:kern w:val="0"/>
              </w:rPr>
              <w:instrText xml:space="preserve"> = 1 \* GB3 </w:instrTex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①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主持完成海南省高等学校科学研究项目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1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项（结题）</w:t>
            </w:r>
          </w:p>
          <w:p w:rsidR="002E6BE6" w:rsidRPr="00491D43" w:rsidRDefault="002E6BE6" w:rsidP="00491D43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91D43">
              <w:rPr>
                <w:rFonts w:ascii="宋体" w:hAnsi="宋体" w:cs="宋体"/>
                <w:color w:val="000000"/>
                <w:kern w:val="0"/>
              </w:rPr>
              <w:instrText xml:space="preserve"> = 2 \* GB3 </w:instrTex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②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91D43">
              <w:rPr>
                <w:rFonts w:ascii="宋体" w:hAnsi="宋体" w:cs="宋体"/>
                <w:color w:val="000000"/>
                <w:kern w:val="0"/>
              </w:rPr>
              <w:t>C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类刊物发表论文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2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篇。</w:t>
            </w:r>
          </w:p>
        </w:tc>
      </w:tr>
      <w:tr w:rsidR="002E6BE6" w:rsidRPr="00491D43">
        <w:trPr>
          <w:trHeight w:val="2445"/>
        </w:trPr>
        <w:tc>
          <w:tcPr>
            <w:tcW w:w="1910" w:type="dxa"/>
            <w:gridSpan w:val="2"/>
            <w:vMerge/>
          </w:tcPr>
          <w:p w:rsidR="002E6BE6" w:rsidRPr="00491D43" w:rsidRDefault="002E6BE6" w:rsidP="00491D43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left"/>
              <w:rPr>
                <w:rFonts w:ascii="仿宋_GB2312" w:eastAsia="仿宋_GB2312" w:cs="Times New Roman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91D43">
              <w:rPr>
                <w:rFonts w:ascii="宋体" w:hAnsi="宋体" w:cs="宋体"/>
                <w:color w:val="000000"/>
                <w:kern w:val="0"/>
              </w:rPr>
              <w:instrText xml:space="preserve"> = 1 \* GB3 </w:instrTex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①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91D43">
              <w:rPr>
                <w:rFonts w:ascii="仿宋_GB2312" w:eastAsia="仿宋_GB2312" w:cs="仿宋_GB2312" w:hint="eastAsia"/>
              </w:rPr>
              <w:t>公开出版有较高学术水平的本专业学术专著</w:t>
            </w:r>
            <w:r w:rsidRPr="00491D43">
              <w:rPr>
                <w:rFonts w:ascii="仿宋_GB2312" w:eastAsia="仿宋_GB2312" w:cs="仿宋_GB2312"/>
              </w:rPr>
              <w:t>1</w:t>
            </w:r>
            <w:r w:rsidRPr="00491D43">
              <w:rPr>
                <w:rFonts w:ascii="仿宋_GB2312" w:eastAsia="仿宋_GB2312" w:cs="仿宋_GB2312" w:hint="eastAsia"/>
              </w:rPr>
              <w:t>部，个人完成</w:t>
            </w:r>
            <w:r w:rsidRPr="00491D43">
              <w:rPr>
                <w:rFonts w:ascii="仿宋_GB2312" w:eastAsia="仿宋_GB2312" w:cs="仿宋_GB2312"/>
              </w:rPr>
              <w:t>10</w:t>
            </w:r>
            <w:r w:rsidRPr="00491D43">
              <w:rPr>
                <w:rFonts w:ascii="仿宋_GB2312" w:eastAsia="仿宋_GB2312" w:cs="仿宋_GB2312" w:hint="eastAsia"/>
              </w:rPr>
              <w:t>万余字。</w:t>
            </w:r>
          </w:p>
          <w:p w:rsidR="002E6BE6" w:rsidRPr="00491D43" w:rsidRDefault="002E6BE6" w:rsidP="00491D43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91D43">
              <w:rPr>
                <w:rFonts w:ascii="宋体" w:hAnsi="宋体" w:cs="宋体"/>
                <w:color w:val="000000"/>
                <w:kern w:val="0"/>
              </w:rPr>
              <w:instrText xml:space="preserve"> = 2 \* GB3 </w:instrTex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②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fldChar w:fldCharType="end"/>
            </w:r>
          </w:p>
          <w:p w:rsidR="002E6BE6" w:rsidRPr="00491D43" w:rsidRDefault="002E6BE6" w:rsidP="00491D43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③</w:t>
            </w:r>
          </w:p>
          <w:p w:rsidR="002E6BE6" w:rsidRPr="00491D43" w:rsidRDefault="002E6BE6" w:rsidP="00491D43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④</w:t>
            </w:r>
          </w:p>
          <w:p w:rsidR="002E6BE6" w:rsidRPr="00491D43" w:rsidRDefault="002E6BE6" w:rsidP="00491D43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⑤</w:t>
            </w:r>
          </w:p>
          <w:p w:rsidR="002E6BE6" w:rsidRPr="00491D43" w:rsidRDefault="002E6BE6" w:rsidP="00491D43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⑥</w:t>
            </w:r>
          </w:p>
          <w:p w:rsidR="002E6BE6" w:rsidRPr="00491D43" w:rsidRDefault="002E6BE6" w:rsidP="00491D43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⑦</w:t>
            </w:r>
          </w:p>
          <w:p w:rsidR="002E6BE6" w:rsidRPr="00491D43" w:rsidRDefault="002E6BE6" w:rsidP="00491D43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⑧</w:t>
            </w:r>
          </w:p>
        </w:tc>
      </w:tr>
      <w:tr w:rsidR="002E6BE6" w:rsidRPr="00491D43">
        <w:trPr>
          <w:trHeight w:val="573"/>
        </w:trPr>
        <w:tc>
          <w:tcPr>
            <w:tcW w:w="1910" w:type="dxa"/>
            <w:gridSpan w:val="2"/>
            <w:vMerge/>
          </w:tcPr>
          <w:p w:rsidR="002E6BE6" w:rsidRPr="00491D43" w:rsidRDefault="002E6BE6" w:rsidP="00491D43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</w:tcBorders>
            <w:vAlign w:val="center"/>
          </w:tcPr>
          <w:p w:rsidR="002E6BE6" w:rsidRPr="00491D43" w:rsidRDefault="002E6BE6" w:rsidP="00491D43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个人校内学术讲座次数（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1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次）</w:t>
            </w:r>
          </w:p>
        </w:tc>
      </w:tr>
      <w:tr w:rsidR="002E6BE6" w:rsidRPr="00491D43">
        <w:trPr>
          <w:trHeight w:val="442"/>
        </w:trPr>
        <w:tc>
          <w:tcPr>
            <w:tcW w:w="9781" w:type="dxa"/>
            <w:gridSpan w:val="9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  <w:b/>
                <w:bCs/>
              </w:rPr>
              <w:t>必备条件之</w:t>
            </w:r>
            <w:r w:rsidRPr="00491D43">
              <w:rPr>
                <w:b/>
                <w:bCs/>
              </w:rPr>
              <w:fldChar w:fldCharType="begin"/>
            </w:r>
            <w:r w:rsidRPr="00491D43">
              <w:rPr>
                <w:b/>
                <w:bCs/>
              </w:rPr>
              <w:instrText xml:space="preserve"> = 1 \* GB3 </w:instrText>
            </w:r>
            <w:r w:rsidRPr="00491D43">
              <w:rPr>
                <w:b/>
                <w:bCs/>
              </w:rPr>
              <w:fldChar w:fldCharType="separate"/>
            </w:r>
            <w:r w:rsidRPr="00491D43">
              <w:rPr>
                <w:rFonts w:cs="宋体" w:hint="eastAsia"/>
                <w:b/>
                <w:bCs/>
              </w:rPr>
              <w:t>①</w:t>
            </w:r>
            <w:r w:rsidRPr="00491D43">
              <w:rPr>
                <w:b/>
                <w:bCs/>
              </w:rPr>
              <w:fldChar w:fldCharType="end"/>
            </w:r>
            <w:r w:rsidRPr="00491D43">
              <w:rPr>
                <w:b/>
                <w:bCs/>
              </w:rPr>
              <w:t xml:space="preserve"> </w:t>
            </w:r>
            <w:r w:rsidRPr="00491D43">
              <w:rPr>
                <w:rFonts w:cs="宋体" w:hint="eastAsia"/>
                <w:b/>
                <w:bCs/>
              </w:rPr>
              <w:t>纵向科研项目</w:t>
            </w:r>
          </w:p>
        </w:tc>
      </w:tr>
      <w:tr w:rsidR="002E6BE6" w:rsidRPr="00491D43">
        <w:tc>
          <w:tcPr>
            <w:tcW w:w="576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是否</w:t>
            </w:r>
          </w:p>
          <w:p w:rsidR="002E6BE6" w:rsidRPr="00491D43" w:rsidRDefault="002E6BE6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主持</w:t>
            </w:r>
          </w:p>
        </w:tc>
      </w:tr>
      <w:tr w:rsidR="002E6BE6" w:rsidRPr="00491D43">
        <w:tc>
          <w:tcPr>
            <w:tcW w:w="576" w:type="dxa"/>
            <w:vAlign w:val="center"/>
          </w:tcPr>
          <w:p w:rsidR="002E6BE6" w:rsidRPr="00491D43" w:rsidRDefault="002E6BE6">
            <w:r w:rsidRPr="00491D43">
              <w:t>1</w:t>
            </w:r>
          </w:p>
          <w:p w:rsidR="002E6BE6" w:rsidRPr="00491D43" w:rsidRDefault="002E6BE6"/>
        </w:tc>
        <w:tc>
          <w:tcPr>
            <w:tcW w:w="3584" w:type="dxa"/>
            <w:gridSpan w:val="3"/>
            <w:vAlign w:val="center"/>
          </w:tcPr>
          <w:p w:rsidR="002E6BE6" w:rsidRPr="00491D43" w:rsidRDefault="002E6BE6" w:rsidP="00491D43">
            <w:pPr>
              <w:jc w:val="left"/>
              <w:rPr>
                <w:rFonts w:ascii="宋体" w:cs="宋体"/>
              </w:rPr>
            </w:pPr>
            <w:r w:rsidRPr="00491D43">
              <w:rPr>
                <w:rFonts w:ascii="宋体" w:hAnsi="宋体" w:cs="宋体" w:hint="eastAsia"/>
              </w:rPr>
              <w:t>国际旅游岛背景下海口市城市公共空间人文环境研究</w:t>
            </w:r>
          </w:p>
        </w:tc>
        <w:tc>
          <w:tcPr>
            <w:tcW w:w="955" w:type="dxa"/>
            <w:vAlign w:val="center"/>
          </w:tcPr>
          <w:p w:rsidR="002E6BE6" w:rsidRPr="00491D43" w:rsidRDefault="002E6BE6" w:rsidP="00491D43">
            <w:pPr>
              <w:jc w:val="left"/>
              <w:rPr>
                <w:rFonts w:ascii="宋体" w:hAnsi="宋体" w:cs="宋体"/>
              </w:rPr>
            </w:pPr>
            <w:r w:rsidRPr="00491D43">
              <w:rPr>
                <w:rFonts w:ascii="宋体" w:hAnsi="宋体" w:cs="宋体"/>
              </w:rPr>
              <w:t>Hnky2015-19</w:t>
            </w:r>
          </w:p>
        </w:tc>
        <w:tc>
          <w:tcPr>
            <w:tcW w:w="1584" w:type="dxa"/>
            <w:vAlign w:val="center"/>
          </w:tcPr>
          <w:p w:rsidR="002E6BE6" w:rsidRPr="00491D43" w:rsidRDefault="002E6BE6" w:rsidP="00491D43">
            <w:pPr>
              <w:jc w:val="left"/>
              <w:rPr>
                <w:rFonts w:ascii="宋体" w:cs="宋体"/>
              </w:rPr>
            </w:pPr>
            <w:r w:rsidRPr="00491D43">
              <w:rPr>
                <w:rFonts w:ascii="宋体" w:hAnsi="宋体" w:cs="宋体" w:hint="eastAsia"/>
              </w:rPr>
              <w:t>海南省高等学校科学研究项目</w:t>
            </w:r>
          </w:p>
        </w:tc>
        <w:tc>
          <w:tcPr>
            <w:tcW w:w="722" w:type="dxa"/>
            <w:vAlign w:val="center"/>
          </w:tcPr>
          <w:p w:rsidR="002E6BE6" w:rsidRPr="00491D43" w:rsidRDefault="002E6BE6" w:rsidP="00491D43">
            <w:pPr>
              <w:jc w:val="left"/>
              <w:rPr>
                <w:rFonts w:ascii="宋体" w:cs="宋体"/>
              </w:rPr>
            </w:pPr>
            <w:r w:rsidRPr="00491D43">
              <w:rPr>
                <w:rFonts w:ascii="宋体" w:hAnsi="宋体" w:cs="宋体"/>
              </w:rPr>
              <w:t>2015</w:t>
            </w:r>
            <w:r w:rsidRPr="00491D43">
              <w:rPr>
                <w:rFonts w:ascii="宋体" w:hAnsi="宋体" w:cs="宋体" w:hint="eastAsia"/>
              </w:rPr>
              <w:t>年</w:t>
            </w:r>
            <w:r w:rsidRPr="00491D43">
              <w:rPr>
                <w:rFonts w:ascii="宋体" w:hAnsi="宋体" w:cs="宋体"/>
              </w:rPr>
              <w:t>3</w:t>
            </w:r>
            <w:r w:rsidRPr="00491D43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064" w:type="dxa"/>
            <w:vAlign w:val="center"/>
          </w:tcPr>
          <w:p w:rsidR="002E6BE6" w:rsidRPr="00491D43" w:rsidRDefault="002E6BE6" w:rsidP="00491D43">
            <w:pPr>
              <w:jc w:val="left"/>
              <w:rPr>
                <w:rFonts w:ascii="宋体" w:cs="宋体"/>
              </w:rPr>
            </w:pPr>
            <w:r w:rsidRPr="00491D43">
              <w:rPr>
                <w:rFonts w:ascii="宋体" w:hAnsi="宋体" w:cs="宋体"/>
              </w:rPr>
              <w:t>1</w:t>
            </w:r>
            <w:r w:rsidRPr="00491D43">
              <w:rPr>
                <w:rFonts w:ascii="宋体" w:hAnsi="宋体" w:cs="宋体" w:hint="eastAsia"/>
              </w:rPr>
              <w:t>万</w:t>
            </w:r>
          </w:p>
        </w:tc>
        <w:tc>
          <w:tcPr>
            <w:tcW w:w="1296" w:type="dxa"/>
            <w:vAlign w:val="center"/>
          </w:tcPr>
          <w:p w:rsidR="002E6BE6" w:rsidRPr="00491D43" w:rsidRDefault="002E6BE6" w:rsidP="00491D43">
            <w:pPr>
              <w:jc w:val="left"/>
              <w:rPr>
                <w:rFonts w:ascii="宋体" w:cs="宋体"/>
              </w:rPr>
            </w:pPr>
            <w:r w:rsidRPr="00491D43">
              <w:rPr>
                <w:rFonts w:ascii="宋体" w:hAnsi="宋体" w:cs="宋体" w:hint="eastAsia"/>
              </w:rPr>
              <w:t>是</w:t>
            </w:r>
          </w:p>
        </w:tc>
      </w:tr>
      <w:tr w:rsidR="002E6BE6" w:rsidRPr="00491D43">
        <w:tc>
          <w:tcPr>
            <w:tcW w:w="576" w:type="dxa"/>
            <w:vAlign w:val="center"/>
          </w:tcPr>
          <w:p w:rsidR="002E6BE6" w:rsidRPr="00491D43" w:rsidRDefault="002E6BE6">
            <w:r w:rsidRPr="00491D43">
              <w:t>2</w:t>
            </w:r>
          </w:p>
        </w:tc>
        <w:tc>
          <w:tcPr>
            <w:tcW w:w="3584" w:type="dxa"/>
            <w:gridSpan w:val="3"/>
            <w:vAlign w:val="center"/>
          </w:tcPr>
          <w:p w:rsidR="002E6BE6" w:rsidRPr="00491D43" w:rsidRDefault="002E6BE6" w:rsidP="00491D43">
            <w:pPr>
              <w:jc w:val="left"/>
              <w:rPr>
                <w:rFonts w:ascii="宋体" w:cs="宋体"/>
              </w:rPr>
            </w:pPr>
            <w:r w:rsidRPr="00491D43">
              <w:rPr>
                <w:rFonts w:ascii="宋体" w:hAnsi="宋体" w:cs="宋体" w:hint="eastAsia"/>
              </w:rPr>
              <w:t>基于凸显地域文化特色的海南旅游风情小镇建设研究</w:t>
            </w:r>
          </w:p>
        </w:tc>
        <w:tc>
          <w:tcPr>
            <w:tcW w:w="955" w:type="dxa"/>
            <w:vAlign w:val="center"/>
          </w:tcPr>
          <w:p w:rsidR="002E6BE6" w:rsidRPr="00491D43" w:rsidRDefault="002E6BE6" w:rsidP="00491D43">
            <w:pPr>
              <w:jc w:val="left"/>
              <w:rPr>
                <w:rFonts w:ascii="宋体" w:hAnsi="宋体" w:cs="宋体"/>
              </w:rPr>
            </w:pPr>
            <w:r w:rsidRPr="00491D43">
              <w:rPr>
                <w:rFonts w:ascii="宋体" w:hAnsi="宋体" w:cs="宋体"/>
              </w:rPr>
              <w:t>Hnky2018-36</w:t>
            </w:r>
          </w:p>
        </w:tc>
        <w:tc>
          <w:tcPr>
            <w:tcW w:w="1584" w:type="dxa"/>
            <w:vAlign w:val="center"/>
          </w:tcPr>
          <w:p w:rsidR="002E6BE6" w:rsidRPr="00491D43" w:rsidRDefault="002E6BE6" w:rsidP="00491D43">
            <w:pPr>
              <w:jc w:val="left"/>
              <w:rPr>
                <w:rFonts w:ascii="宋体" w:cs="宋体"/>
              </w:rPr>
            </w:pPr>
            <w:r w:rsidRPr="00491D43">
              <w:rPr>
                <w:rFonts w:ascii="宋体" w:hAnsi="宋体" w:cs="宋体" w:hint="eastAsia"/>
              </w:rPr>
              <w:t>海南省高等学校科学研究项目</w:t>
            </w:r>
          </w:p>
        </w:tc>
        <w:tc>
          <w:tcPr>
            <w:tcW w:w="722" w:type="dxa"/>
            <w:vAlign w:val="center"/>
          </w:tcPr>
          <w:p w:rsidR="002E6BE6" w:rsidRPr="00491D43" w:rsidRDefault="002E6BE6" w:rsidP="00491D43">
            <w:pPr>
              <w:jc w:val="left"/>
              <w:rPr>
                <w:rFonts w:ascii="宋体" w:cs="宋体"/>
              </w:rPr>
            </w:pPr>
            <w:r w:rsidRPr="00491D43">
              <w:rPr>
                <w:rFonts w:ascii="宋体" w:hAnsi="宋体" w:cs="宋体"/>
              </w:rPr>
              <w:t>2018</w:t>
            </w:r>
            <w:r w:rsidRPr="00491D43">
              <w:rPr>
                <w:rFonts w:ascii="宋体" w:hAnsi="宋体" w:cs="宋体" w:hint="eastAsia"/>
              </w:rPr>
              <w:t>年</w:t>
            </w:r>
            <w:r w:rsidRPr="00491D43">
              <w:rPr>
                <w:rFonts w:ascii="宋体" w:hAnsi="宋体" w:cs="宋体"/>
              </w:rPr>
              <w:t>3</w:t>
            </w:r>
            <w:r w:rsidRPr="00491D43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064" w:type="dxa"/>
            <w:vAlign w:val="center"/>
          </w:tcPr>
          <w:p w:rsidR="002E6BE6" w:rsidRPr="00491D43" w:rsidRDefault="002E6BE6" w:rsidP="00491D43">
            <w:pPr>
              <w:jc w:val="left"/>
              <w:rPr>
                <w:rFonts w:ascii="宋体" w:cs="宋体"/>
              </w:rPr>
            </w:pPr>
            <w:r w:rsidRPr="00491D43">
              <w:rPr>
                <w:rFonts w:ascii="宋体" w:hAnsi="宋体" w:cs="宋体"/>
              </w:rPr>
              <w:t xml:space="preserve"> 1.5</w:t>
            </w:r>
            <w:r w:rsidRPr="00491D43">
              <w:rPr>
                <w:rFonts w:ascii="宋体" w:hAnsi="宋体" w:cs="宋体" w:hint="eastAsia"/>
              </w:rPr>
              <w:t>万</w:t>
            </w:r>
          </w:p>
        </w:tc>
        <w:tc>
          <w:tcPr>
            <w:tcW w:w="1296" w:type="dxa"/>
            <w:vAlign w:val="center"/>
          </w:tcPr>
          <w:p w:rsidR="002E6BE6" w:rsidRPr="00491D43" w:rsidRDefault="002E6BE6" w:rsidP="00491D43">
            <w:pPr>
              <w:jc w:val="left"/>
              <w:rPr>
                <w:rFonts w:ascii="宋体" w:cs="宋体"/>
              </w:rPr>
            </w:pPr>
            <w:r w:rsidRPr="00491D43">
              <w:rPr>
                <w:rFonts w:ascii="宋体" w:hAnsi="宋体" w:cs="宋体" w:hint="eastAsia"/>
              </w:rPr>
              <w:t>是</w:t>
            </w:r>
          </w:p>
        </w:tc>
      </w:tr>
      <w:tr w:rsidR="002E6BE6" w:rsidRPr="00491D43">
        <w:tc>
          <w:tcPr>
            <w:tcW w:w="576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3584" w:type="dxa"/>
            <w:gridSpan w:val="3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955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1584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722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1296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</w:tc>
      </w:tr>
      <w:tr w:rsidR="002E6BE6" w:rsidRPr="00491D43">
        <w:tc>
          <w:tcPr>
            <w:tcW w:w="576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3584" w:type="dxa"/>
            <w:gridSpan w:val="3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955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1584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722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1296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</w:tr>
      <w:tr w:rsidR="002E6BE6" w:rsidRPr="00491D43">
        <w:trPr>
          <w:trHeight w:val="377"/>
        </w:trPr>
        <w:tc>
          <w:tcPr>
            <w:tcW w:w="576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3584" w:type="dxa"/>
            <w:gridSpan w:val="3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955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1584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722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1296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</w:tr>
    </w:tbl>
    <w:p w:rsidR="002E6BE6" w:rsidRDefault="002E6BE6">
      <w:pPr>
        <w:rPr>
          <w:rFonts w:cs="Times New Roman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5"/>
        <w:gridCol w:w="3171"/>
        <w:gridCol w:w="3260"/>
        <w:gridCol w:w="709"/>
        <w:gridCol w:w="850"/>
        <w:gridCol w:w="1276"/>
      </w:tblGrid>
      <w:tr w:rsidR="002E6BE6" w:rsidRPr="00491D43">
        <w:trPr>
          <w:trHeight w:val="413"/>
        </w:trPr>
        <w:tc>
          <w:tcPr>
            <w:tcW w:w="9781" w:type="dxa"/>
            <w:gridSpan w:val="6"/>
            <w:vAlign w:val="center"/>
          </w:tcPr>
          <w:p w:rsidR="002E6BE6" w:rsidRPr="00491D43" w:rsidRDefault="002E6BE6" w:rsidP="00491D43">
            <w:pPr>
              <w:spacing w:line="240" w:lineRule="exact"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  <w:b/>
                <w:bCs/>
              </w:rPr>
              <w:t>必备条件之</w:t>
            </w:r>
            <w:r w:rsidRPr="00491D43">
              <w:rPr>
                <w:b/>
                <w:bCs/>
              </w:rPr>
              <w:fldChar w:fldCharType="begin"/>
            </w:r>
            <w:r w:rsidRPr="00491D43">
              <w:rPr>
                <w:b/>
                <w:bCs/>
              </w:rPr>
              <w:instrText xml:space="preserve"> = 2 \* GB3 </w:instrText>
            </w:r>
            <w:r w:rsidRPr="00491D43">
              <w:rPr>
                <w:b/>
                <w:bCs/>
              </w:rPr>
              <w:fldChar w:fldCharType="separate"/>
            </w:r>
            <w:r w:rsidRPr="00491D43">
              <w:rPr>
                <w:rFonts w:cs="宋体" w:hint="eastAsia"/>
                <w:b/>
                <w:bCs/>
              </w:rPr>
              <w:t>②</w:t>
            </w:r>
            <w:r w:rsidRPr="00491D43">
              <w:rPr>
                <w:b/>
                <w:bCs/>
              </w:rPr>
              <w:fldChar w:fldCharType="end"/>
            </w:r>
            <w:r w:rsidRPr="00491D43">
              <w:rPr>
                <w:b/>
                <w:bCs/>
              </w:rPr>
              <w:t xml:space="preserve"> </w:t>
            </w:r>
            <w:r w:rsidRPr="00491D43">
              <w:rPr>
                <w:rFonts w:cs="宋体" w:hint="eastAsia"/>
                <w:b/>
                <w:bCs/>
              </w:rPr>
              <w:t>发表学术论文</w:t>
            </w:r>
          </w:p>
        </w:tc>
      </w:tr>
      <w:tr w:rsidR="002E6BE6" w:rsidRPr="00491D43">
        <w:trPr>
          <w:trHeight w:val="448"/>
        </w:trPr>
        <w:tc>
          <w:tcPr>
            <w:tcW w:w="9781" w:type="dxa"/>
            <w:gridSpan w:val="6"/>
            <w:vAlign w:val="center"/>
          </w:tcPr>
          <w:p w:rsidR="002E6BE6" w:rsidRPr="00491D43" w:rsidRDefault="002E6BE6" w:rsidP="00491D43">
            <w:pPr>
              <w:spacing w:line="240" w:lineRule="exact"/>
              <w:rPr>
                <w:rFonts w:ascii="仿宋_GB2312" w:eastAsia="仿宋_GB2312" w:cs="Times New Roman"/>
              </w:rPr>
            </w:pPr>
            <w:r w:rsidRPr="00491D43">
              <w:rPr>
                <w:rFonts w:ascii="仿宋_GB2312" w:eastAsia="仿宋_GB2312" w:cs="仿宋_GB2312" w:hint="eastAsia"/>
              </w:rPr>
              <w:t>以第一作者（或通信作者）发表论文总数：</w:t>
            </w:r>
            <w:r w:rsidRPr="00491D43">
              <w:rPr>
                <w:rFonts w:ascii="仿宋_GB2312" w:eastAsia="仿宋_GB2312" w:cs="仿宋_GB2312"/>
              </w:rPr>
              <w:t xml:space="preserve">   </w:t>
            </w:r>
            <w:r w:rsidRPr="00491D43">
              <w:rPr>
                <w:rFonts w:ascii="仿宋_GB2312" w:eastAsia="仿宋_GB2312" w:cs="仿宋_GB2312" w:hint="eastAsia"/>
              </w:rPr>
              <w:t>篇，其中：</w:t>
            </w:r>
            <w:r w:rsidRPr="00491D43">
              <w:rPr>
                <w:rFonts w:ascii="仿宋_GB2312" w:eastAsia="仿宋_GB2312" w:cs="仿宋_GB2312"/>
              </w:rPr>
              <w:t>A</w:t>
            </w:r>
            <w:r w:rsidRPr="00491D43">
              <w:rPr>
                <w:rFonts w:ascii="仿宋_GB2312" w:eastAsia="仿宋_GB2312" w:cs="仿宋_GB2312" w:hint="eastAsia"/>
              </w:rPr>
              <w:t>类</w:t>
            </w:r>
            <w:r w:rsidRPr="00491D43">
              <w:rPr>
                <w:rFonts w:ascii="仿宋_GB2312" w:eastAsia="仿宋_GB2312" w:cs="仿宋_GB2312"/>
              </w:rPr>
              <w:t xml:space="preserve">   </w:t>
            </w:r>
            <w:r w:rsidRPr="00491D43">
              <w:rPr>
                <w:rFonts w:ascii="仿宋_GB2312" w:eastAsia="仿宋_GB2312" w:cs="仿宋_GB2312" w:hint="eastAsia"/>
              </w:rPr>
              <w:t>篇，</w:t>
            </w:r>
            <w:r w:rsidRPr="00491D43">
              <w:rPr>
                <w:rFonts w:ascii="仿宋_GB2312" w:eastAsia="仿宋_GB2312" w:cs="仿宋_GB2312"/>
              </w:rPr>
              <w:t>B</w:t>
            </w:r>
            <w:r w:rsidRPr="00491D43">
              <w:rPr>
                <w:rFonts w:ascii="仿宋_GB2312" w:eastAsia="仿宋_GB2312" w:cs="仿宋_GB2312" w:hint="eastAsia"/>
              </w:rPr>
              <w:t>类</w:t>
            </w:r>
            <w:r w:rsidRPr="00491D43">
              <w:rPr>
                <w:rFonts w:ascii="仿宋_GB2312" w:eastAsia="仿宋_GB2312" w:cs="仿宋_GB2312"/>
              </w:rPr>
              <w:t xml:space="preserve">   </w:t>
            </w:r>
            <w:r w:rsidRPr="00491D43">
              <w:rPr>
                <w:rFonts w:ascii="仿宋_GB2312" w:eastAsia="仿宋_GB2312" w:cs="仿宋_GB2312" w:hint="eastAsia"/>
              </w:rPr>
              <w:t>篇，</w:t>
            </w:r>
            <w:r w:rsidRPr="00491D43">
              <w:rPr>
                <w:rFonts w:ascii="仿宋_GB2312" w:eastAsia="仿宋_GB2312" w:cs="仿宋_GB2312"/>
              </w:rPr>
              <w:t>C</w:t>
            </w:r>
            <w:r w:rsidRPr="00491D43">
              <w:rPr>
                <w:rFonts w:ascii="仿宋_GB2312" w:eastAsia="仿宋_GB2312" w:cs="仿宋_GB2312" w:hint="eastAsia"/>
              </w:rPr>
              <w:t>类</w:t>
            </w:r>
            <w:r w:rsidRPr="00491D43">
              <w:rPr>
                <w:rFonts w:ascii="仿宋_GB2312" w:eastAsia="仿宋_GB2312" w:cs="仿宋_GB2312"/>
              </w:rPr>
              <w:t xml:space="preserve"> 2 </w:t>
            </w:r>
            <w:r w:rsidRPr="00491D43">
              <w:rPr>
                <w:rFonts w:ascii="仿宋_GB2312" w:eastAsia="仿宋_GB2312" w:cs="仿宋_GB2312" w:hint="eastAsia"/>
              </w:rPr>
              <w:t>篇，</w:t>
            </w:r>
            <w:r w:rsidRPr="00491D43">
              <w:rPr>
                <w:rFonts w:ascii="仿宋_GB2312" w:eastAsia="仿宋_GB2312" w:cs="仿宋_GB2312"/>
              </w:rPr>
              <w:t>D</w:t>
            </w:r>
            <w:r w:rsidRPr="00491D43">
              <w:rPr>
                <w:rFonts w:ascii="仿宋_GB2312" w:eastAsia="仿宋_GB2312" w:cs="仿宋_GB2312" w:hint="eastAsia"/>
              </w:rPr>
              <w:t>类</w:t>
            </w:r>
            <w:r w:rsidRPr="00491D43">
              <w:rPr>
                <w:rFonts w:ascii="仿宋_GB2312" w:eastAsia="仿宋_GB2312" w:cs="仿宋_GB2312"/>
              </w:rPr>
              <w:t xml:space="preserve">  </w:t>
            </w:r>
            <w:r w:rsidRPr="00491D43">
              <w:rPr>
                <w:rFonts w:ascii="仿宋_GB2312" w:eastAsia="仿宋_GB2312" w:cs="仿宋_GB2312" w:hint="eastAsia"/>
              </w:rPr>
              <w:t>篇</w:t>
            </w:r>
          </w:p>
        </w:tc>
      </w:tr>
      <w:tr w:rsidR="002E6BE6" w:rsidRPr="00491D43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序号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成果名称</w:t>
            </w:r>
          </w:p>
        </w:tc>
        <w:tc>
          <w:tcPr>
            <w:tcW w:w="3260" w:type="dxa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刊物级别</w:t>
            </w:r>
          </w:p>
        </w:tc>
        <w:tc>
          <w:tcPr>
            <w:tcW w:w="850" w:type="dxa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转载</w:t>
            </w:r>
          </w:p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情况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检索证明</w:t>
            </w:r>
          </w:p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（有或无）</w:t>
            </w:r>
          </w:p>
        </w:tc>
      </w:tr>
      <w:tr w:rsidR="002E6BE6" w:rsidRPr="00491D43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</w:pPr>
            <w:r w:rsidRPr="00491D43">
              <w:t>1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基于文化传承观的海南五指山城市风貌规划</w:t>
            </w:r>
          </w:p>
        </w:tc>
        <w:tc>
          <w:tcPr>
            <w:tcW w:w="3260" w:type="dxa"/>
          </w:tcPr>
          <w:p w:rsidR="002E6BE6" w:rsidRPr="00491D43" w:rsidRDefault="002E6BE6" w:rsidP="00491D43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西南师范大学学报</w:t>
            </w:r>
          </w:p>
        </w:tc>
        <w:tc>
          <w:tcPr>
            <w:tcW w:w="709" w:type="dxa"/>
          </w:tcPr>
          <w:p w:rsidR="002E6BE6" w:rsidRPr="00491D43" w:rsidRDefault="002E6BE6" w:rsidP="00491D43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t>C</w:t>
            </w:r>
          </w:p>
        </w:tc>
        <w:tc>
          <w:tcPr>
            <w:tcW w:w="850" w:type="dxa"/>
          </w:tcPr>
          <w:p w:rsidR="002E6BE6" w:rsidRPr="00491D43" w:rsidRDefault="002E6BE6" w:rsidP="00491D43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cs="宋体" w:hint="eastAsia"/>
              </w:rPr>
              <w:t>被引</w:t>
            </w:r>
            <w:r w:rsidRPr="00491D4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有</w:t>
            </w:r>
          </w:p>
        </w:tc>
      </w:tr>
      <w:tr w:rsidR="002E6BE6" w:rsidRPr="00491D43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</w:pPr>
            <w:r w:rsidRPr="00491D43">
              <w:t>2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从《景观设计学》一书解读西蒙兹的设计哲学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.</w:t>
            </w:r>
          </w:p>
        </w:tc>
        <w:tc>
          <w:tcPr>
            <w:tcW w:w="3260" w:type="dxa"/>
          </w:tcPr>
          <w:p w:rsidR="002E6BE6" w:rsidRPr="00491D43" w:rsidRDefault="002E6BE6" w:rsidP="00491D43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西南师范大学学报</w:t>
            </w:r>
          </w:p>
        </w:tc>
        <w:tc>
          <w:tcPr>
            <w:tcW w:w="709" w:type="dxa"/>
          </w:tcPr>
          <w:p w:rsidR="002E6BE6" w:rsidRPr="00491D43" w:rsidRDefault="002E6BE6" w:rsidP="00491D43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/>
                <w:color w:val="000000"/>
                <w:kern w:val="0"/>
              </w:rPr>
              <w:t>C</w:t>
            </w:r>
          </w:p>
        </w:tc>
        <w:tc>
          <w:tcPr>
            <w:tcW w:w="850" w:type="dxa"/>
          </w:tcPr>
          <w:p w:rsidR="002E6BE6" w:rsidRPr="00491D43" w:rsidRDefault="002E6BE6" w:rsidP="00491D43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cs="宋体" w:hint="eastAsia"/>
              </w:rPr>
              <w:t>被引</w:t>
            </w:r>
            <w:r w:rsidRPr="00491D43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有</w:t>
            </w:r>
          </w:p>
        </w:tc>
      </w:tr>
      <w:tr w:rsidR="002E6BE6" w:rsidRPr="00491D43">
        <w:trPr>
          <w:trHeight w:val="529"/>
        </w:trPr>
        <w:tc>
          <w:tcPr>
            <w:tcW w:w="515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</w:pPr>
            <w:r w:rsidRPr="00491D43">
              <w:t>3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sz w:val="24"/>
                <w:szCs w:val="24"/>
              </w:rPr>
              <w:t>海口市白沙门公园热带风情园林植物景观分析</w:t>
            </w:r>
          </w:p>
        </w:tc>
        <w:tc>
          <w:tcPr>
            <w:tcW w:w="3260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sz w:val="24"/>
                <w:szCs w:val="24"/>
              </w:rPr>
              <w:t>现代园林</w:t>
            </w:r>
          </w:p>
        </w:tc>
        <w:tc>
          <w:tcPr>
            <w:tcW w:w="709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仿宋_GB2312" w:eastAsia="仿宋_GB2312" w:cs="仿宋_GB2312"/>
              </w:rPr>
              <w:t>D</w:t>
            </w:r>
          </w:p>
        </w:tc>
        <w:tc>
          <w:tcPr>
            <w:tcW w:w="850" w:type="dxa"/>
          </w:tcPr>
          <w:p w:rsidR="002E6BE6" w:rsidRPr="00491D43" w:rsidRDefault="002E6BE6" w:rsidP="00491D43">
            <w:pPr>
              <w:widowControl/>
              <w:jc w:val="center"/>
            </w:pPr>
            <w:r w:rsidRPr="00491D43">
              <w:rPr>
                <w:rFonts w:cs="宋体" w:hint="eastAsia"/>
              </w:rPr>
              <w:t>被引</w:t>
            </w:r>
            <w:r w:rsidRPr="00491D43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有</w:t>
            </w:r>
          </w:p>
        </w:tc>
      </w:tr>
      <w:tr w:rsidR="002E6BE6" w:rsidRPr="00491D43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</w:pPr>
            <w:r w:rsidRPr="00491D43">
              <w:t>4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sz w:val="24"/>
                <w:szCs w:val="24"/>
              </w:rPr>
              <w:t>棕榈科植物在海口城市公园热带园林景观中的应用分析</w:t>
            </w:r>
          </w:p>
        </w:tc>
        <w:tc>
          <w:tcPr>
            <w:tcW w:w="3260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sz w:val="24"/>
                <w:szCs w:val="24"/>
              </w:rPr>
              <w:t>现代园艺</w:t>
            </w:r>
          </w:p>
        </w:tc>
        <w:tc>
          <w:tcPr>
            <w:tcW w:w="709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仿宋_GB2312" w:eastAsia="仿宋_GB2312" w:cs="仿宋_GB2312"/>
              </w:rPr>
              <w:t>D</w:t>
            </w:r>
          </w:p>
        </w:tc>
        <w:tc>
          <w:tcPr>
            <w:tcW w:w="850" w:type="dxa"/>
          </w:tcPr>
          <w:p w:rsidR="002E6BE6" w:rsidRPr="00491D43" w:rsidRDefault="002E6BE6" w:rsidP="00491D43">
            <w:pPr>
              <w:jc w:val="center"/>
            </w:pPr>
            <w:r w:rsidRPr="00491D43">
              <w:rPr>
                <w:rFonts w:cs="宋体" w:hint="eastAsia"/>
              </w:rPr>
              <w:t>被引</w:t>
            </w:r>
            <w:r w:rsidRPr="00491D43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有</w:t>
            </w:r>
          </w:p>
        </w:tc>
      </w:tr>
      <w:tr w:rsidR="002E6BE6" w:rsidRPr="00491D43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</w:pPr>
            <w:r w:rsidRPr="00491D43">
              <w:t>5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sz w:val="24"/>
                <w:szCs w:val="24"/>
              </w:rPr>
              <w:t>海口城市公园设计中人文要素的开发与表现</w:t>
            </w:r>
          </w:p>
        </w:tc>
        <w:tc>
          <w:tcPr>
            <w:tcW w:w="3260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sz w:val="24"/>
                <w:szCs w:val="24"/>
              </w:rPr>
              <w:t>现代园林</w:t>
            </w:r>
          </w:p>
        </w:tc>
        <w:tc>
          <w:tcPr>
            <w:tcW w:w="709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有</w:t>
            </w:r>
          </w:p>
        </w:tc>
      </w:tr>
      <w:tr w:rsidR="002E6BE6" w:rsidRPr="00491D43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</w:pPr>
            <w:r w:rsidRPr="00491D43">
              <w:t>6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sz w:val="24"/>
                <w:szCs w:val="24"/>
              </w:rPr>
              <w:t>基于人文意识的海口城市公共空间建设和设计</w:t>
            </w:r>
          </w:p>
        </w:tc>
        <w:tc>
          <w:tcPr>
            <w:tcW w:w="3260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sz w:val="24"/>
                <w:szCs w:val="24"/>
              </w:rPr>
              <w:t>价值工程</w:t>
            </w:r>
          </w:p>
        </w:tc>
        <w:tc>
          <w:tcPr>
            <w:tcW w:w="709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有</w:t>
            </w:r>
          </w:p>
        </w:tc>
      </w:tr>
      <w:tr w:rsidR="002E6BE6" w:rsidRPr="00491D43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</w:pPr>
            <w:r w:rsidRPr="00491D43">
              <w:t>7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sz w:val="24"/>
                <w:szCs w:val="24"/>
              </w:rPr>
              <w:t>中西合璧</w:t>
            </w:r>
            <w:r w:rsidRPr="00491D43">
              <w:rPr>
                <w:rFonts w:ascii="宋体" w:hAnsi="宋体" w:cs="宋体"/>
                <w:sz w:val="24"/>
                <w:szCs w:val="24"/>
              </w:rPr>
              <w:t>——</w:t>
            </w:r>
            <w:r w:rsidRPr="00491D43">
              <w:rPr>
                <w:rFonts w:ascii="宋体" w:hAnsi="宋体" w:cs="宋体" w:hint="eastAsia"/>
                <w:sz w:val="24"/>
                <w:szCs w:val="24"/>
              </w:rPr>
              <w:t>海南儋州雪茄风情小镇景观特色浅析</w:t>
            </w:r>
          </w:p>
        </w:tc>
        <w:tc>
          <w:tcPr>
            <w:tcW w:w="3260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sz w:val="24"/>
                <w:szCs w:val="24"/>
              </w:rPr>
              <w:t>价值工程</w:t>
            </w:r>
          </w:p>
        </w:tc>
        <w:tc>
          <w:tcPr>
            <w:tcW w:w="709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E6BE6" w:rsidRPr="00491D43" w:rsidRDefault="002E6BE6" w:rsidP="00491D43">
            <w:pPr>
              <w:widowControl/>
              <w:jc w:val="center"/>
            </w:pPr>
            <w:r w:rsidRPr="00491D43">
              <w:rPr>
                <w:rFonts w:cs="宋体" w:hint="eastAsia"/>
              </w:rPr>
              <w:t>被引</w:t>
            </w:r>
            <w:r w:rsidRPr="00491D43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有</w:t>
            </w:r>
          </w:p>
        </w:tc>
      </w:tr>
      <w:tr w:rsidR="002E6BE6" w:rsidRPr="00491D43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</w:pPr>
            <w:r w:rsidRPr="00491D43">
              <w:t>8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231815"/>
                <w:sz w:val="24"/>
                <w:szCs w:val="24"/>
              </w:rPr>
              <w:t>火山石材在海口城市公园空间环境中的运用</w:t>
            </w:r>
          </w:p>
        </w:tc>
        <w:tc>
          <w:tcPr>
            <w:tcW w:w="3260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231815"/>
                <w:sz w:val="24"/>
                <w:szCs w:val="24"/>
              </w:rPr>
              <w:t>价值工程</w:t>
            </w:r>
          </w:p>
        </w:tc>
        <w:tc>
          <w:tcPr>
            <w:tcW w:w="709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有</w:t>
            </w:r>
          </w:p>
        </w:tc>
      </w:tr>
      <w:tr w:rsidR="002E6BE6" w:rsidRPr="00491D43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</w:tr>
    </w:tbl>
    <w:p w:rsidR="002E6BE6" w:rsidRDefault="002E6BE6">
      <w:pPr>
        <w:rPr>
          <w:rFonts w:cs="Times New Roman"/>
        </w:rPr>
      </w:pPr>
    </w:p>
    <w:tbl>
      <w:tblPr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 w:rsidR="002E6BE6" w:rsidRPr="00491D43">
        <w:trPr>
          <w:trHeight w:val="370"/>
        </w:trPr>
        <w:tc>
          <w:tcPr>
            <w:tcW w:w="9747" w:type="dxa"/>
            <w:gridSpan w:val="9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  <w:b/>
                <w:bCs/>
              </w:rPr>
              <w:t>任选条件之</w:t>
            </w:r>
            <w:r w:rsidRPr="00491D43">
              <w:rPr>
                <w:b/>
                <w:bCs/>
              </w:rPr>
              <w:fldChar w:fldCharType="begin"/>
            </w:r>
            <w:r w:rsidRPr="00491D43">
              <w:rPr>
                <w:b/>
                <w:bCs/>
              </w:rPr>
              <w:instrText xml:space="preserve"> = 1 \* GB3 </w:instrText>
            </w:r>
            <w:r w:rsidRPr="00491D43">
              <w:rPr>
                <w:b/>
                <w:bCs/>
              </w:rPr>
              <w:fldChar w:fldCharType="separate"/>
            </w:r>
            <w:r w:rsidRPr="00491D43">
              <w:rPr>
                <w:rFonts w:cs="宋体" w:hint="eastAsia"/>
                <w:b/>
                <w:bCs/>
              </w:rPr>
              <w:t>①</w:t>
            </w:r>
            <w:r w:rsidRPr="00491D43">
              <w:rPr>
                <w:b/>
                <w:bCs/>
              </w:rPr>
              <w:fldChar w:fldCharType="end"/>
            </w:r>
            <w:r w:rsidRPr="00491D43">
              <w:rPr>
                <w:b/>
                <w:bCs/>
              </w:rPr>
              <w:t xml:space="preserve"> </w:t>
            </w:r>
            <w:r w:rsidRPr="00491D43">
              <w:rPr>
                <w:rFonts w:cs="宋体" w:hint="eastAsia"/>
                <w:b/>
                <w:bCs/>
              </w:rPr>
              <w:t>出版学术著作</w:t>
            </w:r>
          </w:p>
        </w:tc>
      </w:tr>
      <w:tr w:rsidR="002E6BE6" w:rsidRPr="00491D43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2E6BE6">
            <w:pPr>
              <w:ind w:firstLineChars="400" w:firstLine="31680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t>CIP</w:t>
            </w:r>
            <w:r w:rsidRPr="00491D43">
              <w:rPr>
                <w:rFonts w:cs="宋体" w:hint="eastAsia"/>
              </w:rPr>
              <w:t>核字号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个人撰</w:t>
            </w:r>
          </w:p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检索页（有或无）</w:t>
            </w:r>
          </w:p>
        </w:tc>
      </w:tr>
      <w:tr w:rsidR="002E6BE6" w:rsidRPr="00491D43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  <w:p w:rsidR="002E6BE6" w:rsidRPr="00491D43" w:rsidRDefault="002E6BE6" w:rsidP="00491D43">
            <w:r w:rsidRPr="00491D43">
              <w:t>1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sz w:val="24"/>
                <w:szCs w:val="24"/>
              </w:rPr>
              <w:t>国际旅游岛背景下海口城市公共空间人文环境图解</w:t>
            </w:r>
          </w:p>
        </w:tc>
        <w:tc>
          <w:tcPr>
            <w:tcW w:w="655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1058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合著</w:t>
            </w:r>
          </w:p>
        </w:tc>
        <w:tc>
          <w:tcPr>
            <w:tcW w:w="1276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sz w:val="24"/>
                <w:szCs w:val="24"/>
              </w:rPr>
              <w:t>西安地图出版社，</w:t>
            </w:r>
            <w:r w:rsidRPr="00491D43">
              <w:rPr>
                <w:rFonts w:ascii="宋体" w:hAnsi="宋体" w:cs="宋体"/>
                <w:sz w:val="24"/>
                <w:szCs w:val="24"/>
              </w:rPr>
              <w:t xml:space="preserve"> 2017</w:t>
            </w:r>
            <w:r w:rsidRPr="00491D43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491D43">
              <w:rPr>
                <w:rFonts w:ascii="宋体" w:hAnsi="宋体" w:cs="宋体"/>
                <w:sz w:val="24"/>
                <w:szCs w:val="24"/>
              </w:rPr>
              <w:t>8</w:t>
            </w:r>
            <w:r w:rsidRPr="00491D43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t>2017</w:t>
            </w:r>
            <w:r w:rsidRPr="00491D43">
              <w:rPr>
                <w:rFonts w:cs="宋体" w:hint="eastAsia"/>
              </w:rPr>
              <w:t>第</w:t>
            </w:r>
            <w:r w:rsidRPr="00491D43">
              <w:t>206333</w:t>
            </w:r>
            <w:r w:rsidRPr="00491D43">
              <w:rPr>
                <w:rFonts w:cs="宋体" w:hint="eastAsia"/>
              </w:rPr>
              <w:t>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r w:rsidRPr="00491D43">
              <w:t>20</w:t>
            </w:r>
          </w:p>
        </w:tc>
        <w:tc>
          <w:tcPr>
            <w:tcW w:w="992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t>10</w:t>
            </w:r>
            <w:r w:rsidRPr="00491D43">
              <w:rPr>
                <w:rFonts w:cs="宋体" w:hint="eastAsia"/>
              </w:rPr>
              <w:t>余万</w:t>
            </w:r>
          </w:p>
        </w:tc>
        <w:tc>
          <w:tcPr>
            <w:tcW w:w="850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rPr>
                <w:rFonts w:cs="宋体" w:hint="eastAsia"/>
                <w:color w:val="365F91"/>
              </w:rPr>
              <w:t>有</w:t>
            </w:r>
          </w:p>
        </w:tc>
      </w:tr>
      <w:tr w:rsidR="002E6BE6" w:rsidRPr="00491D43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655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1058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</w:tr>
    </w:tbl>
    <w:p w:rsidR="002E6BE6" w:rsidRDefault="002E6BE6">
      <w:pPr>
        <w:rPr>
          <w:rFonts w:cs="Times New Roman"/>
        </w:rPr>
      </w:pPr>
    </w:p>
    <w:tbl>
      <w:tblPr>
        <w:tblpPr w:leftFromText="180" w:rightFromText="180" w:vertAnchor="text" w:horzAnchor="page" w:tblpX="1242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 w:rsidR="002E6BE6" w:rsidRPr="00491D43">
        <w:trPr>
          <w:trHeight w:val="397"/>
        </w:trPr>
        <w:tc>
          <w:tcPr>
            <w:tcW w:w="9747" w:type="dxa"/>
            <w:gridSpan w:val="8"/>
            <w:vAlign w:val="center"/>
          </w:tcPr>
          <w:p w:rsidR="002E6BE6" w:rsidRPr="00491D43" w:rsidRDefault="002E6BE6" w:rsidP="002E6BE6">
            <w:pPr>
              <w:ind w:firstLineChars="1600" w:firstLine="31680"/>
              <w:rPr>
                <w:rFonts w:cs="Times New Roman"/>
              </w:rPr>
            </w:pPr>
            <w:r w:rsidRPr="00491D43">
              <w:rPr>
                <w:rFonts w:cs="宋体" w:hint="eastAsia"/>
                <w:b/>
                <w:bCs/>
              </w:rPr>
              <w:t>任选条件之</w:t>
            </w:r>
            <w:r w:rsidRPr="00491D43">
              <w:rPr>
                <w:b/>
                <w:bCs/>
              </w:rPr>
              <w:fldChar w:fldCharType="begin"/>
            </w:r>
            <w:r w:rsidRPr="00491D43">
              <w:rPr>
                <w:b/>
                <w:bCs/>
              </w:rPr>
              <w:instrText xml:space="preserve"> = 2 \* GB3 </w:instrText>
            </w:r>
            <w:r w:rsidRPr="00491D43">
              <w:rPr>
                <w:b/>
                <w:bCs/>
              </w:rPr>
              <w:fldChar w:fldCharType="separate"/>
            </w:r>
            <w:r w:rsidRPr="00491D43">
              <w:rPr>
                <w:rFonts w:cs="宋体" w:hint="eastAsia"/>
                <w:b/>
                <w:bCs/>
              </w:rPr>
              <w:t>②</w:t>
            </w:r>
            <w:r w:rsidRPr="00491D43">
              <w:rPr>
                <w:b/>
                <w:bCs/>
              </w:rPr>
              <w:fldChar w:fldCharType="end"/>
            </w:r>
            <w:r w:rsidRPr="00491D43">
              <w:rPr>
                <w:b/>
                <w:bCs/>
              </w:rPr>
              <w:t xml:space="preserve"> </w:t>
            </w:r>
            <w:r w:rsidRPr="00491D43">
              <w:rPr>
                <w:rFonts w:cs="宋体" w:hint="eastAsia"/>
                <w:b/>
                <w:bCs/>
              </w:rPr>
              <w:t>科研成果奖</w:t>
            </w:r>
          </w:p>
        </w:tc>
      </w:tr>
      <w:tr w:rsidR="002E6BE6" w:rsidRPr="00491D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成果类别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2E6BE6">
            <w:pPr>
              <w:ind w:firstLineChars="100" w:firstLine="31680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奖励名称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获奖</w:t>
            </w:r>
          </w:p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第几</w:t>
            </w:r>
          </w:p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备注</w:t>
            </w:r>
          </w:p>
        </w:tc>
      </w:tr>
      <w:tr w:rsidR="002E6BE6" w:rsidRPr="00491D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897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</w:tr>
      <w:tr w:rsidR="002E6BE6" w:rsidRPr="00491D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897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</w:tr>
    </w:tbl>
    <w:p w:rsidR="002E6BE6" w:rsidRDefault="002E6BE6">
      <w:pPr>
        <w:rPr>
          <w:rFonts w:cs="Times New Roman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2E6BE6" w:rsidRPr="00491D43">
        <w:trPr>
          <w:trHeight w:val="273"/>
        </w:trPr>
        <w:tc>
          <w:tcPr>
            <w:tcW w:w="9781" w:type="dxa"/>
            <w:gridSpan w:val="7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b/>
                <w:bCs/>
              </w:rPr>
              <w:t xml:space="preserve"> </w:t>
            </w:r>
            <w:r w:rsidRPr="00491D43">
              <w:rPr>
                <w:rFonts w:cs="宋体" w:hint="eastAsia"/>
                <w:b/>
                <w:bCs/>
              </w:rPr>
              <w:t>任选条件之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③</w:t>
            </w:r>
            <w:r w:rsidRPr="00491D43">
              <w:rPr>
                <w:b/>
                <w:bCs/>
              </w:rPr>
              <w:t xml:space="preserve"> </w:t>
            </w:r>
            <w:r w:rsidRPr="00491D43">
              <w:rPr>
                <w:rFonts w:cs="宋体" w:hint="eastAsia"/>
                <w:b/>
                <w:bCs/>
              </w:rPr>
              <w:t>社会服务效益（经费）</w:t>
            </w:r>
          </w:p>
        </w:tc>
      </w:tr>
      <w:tr w:rsidR="002E6BE6" w:rsidRPr="00491D43">
        <w:tc>
          <w:tcPr>
            <w:tcW w:w="567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是否</w:t>
            </w:r>
          </w:p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备注</w:t>
            </w:r>
          </w:p>
        </w:tc>
      </w:tr>
      <w:tr w:rsidR="002E6BE6" w:rsidRPr="00491D43">
        <w:tc>
          <w:tcPr>
            <w:tcW w:w="567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3523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1639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1063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1091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  <w:tc>
          <w:tcPr>
            <w:tcW w:w="970" w:type="dxa"/>
            <w:vAlign w:val="center"/>
          </w:tcPr>
          <w:p w:rsidR="002E6BE6" w:rsidRPr="00491D43" w:rsidRDefault="002E6BE6">
            <w:pPr>
              <w:rPr>
                <w:rFonts w:cs="Times New Roman"/>
              </w:rPr>
            </w:pPr>
          </w:p>
        </w:tc>
      </w:tr>
    </w:tbl>
    <w:p w:rsidR="002E6BE6" w:rsidRDefault="002E6BE6">
      <w:pPr>
        <w:rPr>
          <w:rFonts w:cs="Times New Roman"/>
        </w:rPr>
      </w:pPr>
    </w:p>
    <w:tbl>
      <w:tblPr>
        <w:tblpPr w:leftFromText="180" w:rightFromText="180" w:vertAnchor="text" w:horzAnchor="page" w:tblpX="1240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2E6BE6" w:rsidRPr="00491D43">
        <w:trPr>
          <w:trHeight w:val="466"/>
        </w:trPr>
        <w:tc>
          <w:tcPr>
            <w:tcW w:w="9747" w:type="dxa"/>
            <w:gridSpan w:val="7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任选条件之④</w:t>
            </w:r>
            <w:r w:rsidRPr="00491D43"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 w:rsidRPr="00491D43">
              <w:rPr>
                <w:rFonts w:cs="宋体" w:hint="eastAsia"/>
                <w:b/>
                <w:bCs/>
              </w:rPr>
              <w:t>授权专利</w:t>
            </w:r>
          </w:p>
        </w:tc>
      </w:tr>
      <w:tr w:rsidR="002E6BE6" w:rsidRPr="00491D43">
        <w:tc>
          <w:tcPr>
            <w:tcW w:w="513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第几发</w:t>
            </w:r>
          </w:p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转让或实施情况</w:t>
            </w:r>
          </w:p>
        </w:tc>
      </w:tr>
      <w:tr w:rsidR="002E6BE6" w:rsidRPr="00491D43">
        <w:tc>
          <w:tcPr>
            <w:tcW w:w="513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3706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</w:tr>
    </w:tbl>
    <w:p w:rsidR="002E6BE6" w:rsidRDefault="002E6BE6">
      <w:r>
        <w:t xml:space="preserve"> 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5"/>
        <w:gridCol w:w="3095"/>
        <w:gridCol w:w="2633"/>
        <w:gridCol w:w="1133"/>
        <w:gridCol w:w="1389"/>
        <w:gridCol w:w="1066"/>
      </w:tblGrid>
      <w:tr w:rsidR="002E6BE6" w:rsidRPr="00491D43">
        <w:trPr>
          <w:trHeight w:val="413"/>
        </w:trPr>
        <w:tc>
          <w:tcPr>
            <w:tcW w:w="9781" w:type="dxa"/>
            <w:gridSpan w:val="6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  <w:b/>
                <w:bCs/>
              </w:rPr>
              <w:t>任选条件之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⑤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1D43">
              <w:rPr>
                <w:rFonts w:cs="宋体" w:hint="eastAsia"/>
                <w:b/>
                <w:bCs/>
              </w:rPr>
              <w:t>研究报告</w:t>
            </w:r>
          </w:p>
        </w:tc>
      </w:tr>
      <w:tr w:rsidR="002E6BE6" w:rsidRPr="00491D43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报告名称</w:t>
            </w:r>
          </w:p>
        </w:tc>
        <w:tc>
          <w:tcPr>
            <w:tcW w:w="2633" w:type="dxa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采纳时间</w:t>
            </w:r>
          </w:p>
        </w:tc>
        <w:tc>
          <w:tcPr>
            <w:tcW w:w="1389" w:type="dxa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2E6BE6" w:rsidRPr="00491D43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89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</w:tr>
    </w:tbl>
    <w:p w:rsidR="002E6BE6" w:rsidRDefault="002E6BE6">
      <w:pPr>
        <w:rPr>
          <w:rFonts w:cs="Times New Roman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5"/>
        <w:gridCol w:w="3095"/>
        <w:gridCol w:w="2633"/>
        <w:gridCol w:w="1133"/>
        <w:gridCol w:w="1389"/>
        <w:gridCol w:w="1066"/>
      </w:tblGrid>
      <w:tr w:rsidR="002E6BE6" w:rsidRPr="00491D43">
        <w:trPr>
          <w:trHeight w:val="413"/>
        </w:trPr>
        <w:tc>
          <w:tcPr>
            <w:tcW w:w="9781" w:type="dxa"/>
            <w:gridSpan w:val="6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  <w:b/>
                <w:bCs/>
              </w:rPr>
              <w:t>任选条件之⑥</w:t>
            </w:r>
            <w:r w:rsidRPr="00491D43">
              <w:rPr>
                <w:b/>
                <w:bCs/>
              </w:rPr>
              <w:t xml:space="preserve"> </w:t>
            </w:r>
            <w:r w:rsidRPr="00491D43">
              <w:rPr>
                <w:rFonts w:cs="宋体" w:hint="eastAsia"/>
                <w:b/>
                <w:bCs/>
              </w:rPr>
              <w:t>专场音乐会（音乐舞蹈类）</w:t>
            </w:r>
          </w:p>
        </w:tc>
      </w:tr>
      <w:tr w:rsidR="002E6BE6" w:rsidRPr="00491D43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主题</w:t>
            </w:r>
          </w:p>
        </w:tc>
        <w:tc>
          <w:tcPr>
            <w:tcW w:w="2633" w:type="dxa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2E6BE6" w:rsidRPr="00491D43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89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</w:tr>
    </w:tbl>
    <w:p w:rsidR="002E6BE6" w:rsidRDefault="002E6BE6">
      <w:pPr>
        <w:rPr>
          <w:rFonts w:cs="Times New Roman"/>
        </w:rPr>
      </w:pPr>
    </w:p>
    <w:tbl>
      <w:tblPr>
        <w:tblpPr w:leftFromText="180" w:rightFromText="180" w:vertAnchor="text" w:horzAnchor="page" w:tblpX="1240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2E6BE6" w:rsidRPr="00491D43">
        <w:trPr>
          <w:trHeight w:val="466"/>
        </w:trPr>
        <w:tc>
          <w:tcPr>
            <w:tcW w:w="9747" w:type="dxa"/>
            <w:gridSpan w:val="7"/>
            <w:vAlign w:val="center"/>
          </w:tcPr>
          <w:p w:rsidR="002E6BE6" w:rsidRPr="00491D43" w:rsidRDefault="002E6BE6" w:rsidP="00491D43">
            <w:pPr>
              <w:widowControl/>
              <w:jc w:val="left"/>
              <w:rPr>
                <w:rFonts w:cs="Times New Roman"/>
              </w:rPr>
            </w:pPr>
            <w:r w:rsidRPr="00491D43">
              <w:rPr>
                <w:rFonts w:cs="Times New Roman"/>
              </w:rPr>
              <w:br w:type="page"/>
            </w:r>
            <w:r w:rsidRPr="00491D4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任选条件之</w:t>
            </w:r>
            <w:r w:rsidRPr="00491D43">
              <w:rPr>
                <w:rFonts w:cs="宋体" w:hint="eastAsia"/>
                <w:b/>
                <w:bCs/>
              </w:rPr>
              <w:t>⑦</w:t>
            </w:r>
            <w:r w:rsidRPr="00491D43">
              <w:rPr>
                <w:b/>
                <w:bCs/>
              </w:rPr>
              <w:t xml:space="preserve"> </w:t>
            </w:r>
            <w:r w:rsidRPr="00491D43">
              <w:rPr>
                <w:rFonts w:cs="宋体" w:hint="eastAsia"/>
                <w:b/>
                <w:bCs/>
              </w:rPr>
              <w:t>授权专利（美术设计类）</w:t>
            </w:r>
          </w:p>
        </w:tc>
      </w:tr>
      <w:tr w:rsidR="002E6BE6" w:rsidRPr="00491D43">
        <w:tc>
          <w:tcPr>
            <w:tcW w:w="513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转让或实</w:t>
            </w:r>
          </w:p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施情况</w:t>
            </w:r>
          </w:p>
        </w:tc>
      </w:tr>
      <w:tr w:rsidR="002E6BE6" w:rsidRPr="00491D43">
        <w:tc>
          <w:tcPr>
            <w:tcW w:w="513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3706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E6BE6" w:rsidRPr="00491D43" w:rsidRDefault="002E6BE6" w:rsidP="00491D43">
            <w:pPr>
              <w:rPr>
                <w:rFonts w:cs="Times New Roman"/>
              </w:rPr>
            </w:pPr>
          </w:p>
        </w:tc>
      </w:tr>
    </w:tbl>
    <w:p w:rsidR="002E6BE6" w:rsidRDefault="002E6BE6">
      <w:pPr>
        <w:rPr>
          <w:rFonts w:cs="Times New Roman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2E6BE6" w:rsidRPr="00491D43">
        <w:trPr>
          <w:trHeight w:val="413"/>
        </w:trPr>
        <w:tc>
          <w:tcPr>
            <w:tcW w:w="9781" w:type="dxa"/>
            <w:gridSpan w:val="7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  <w:b/>
                <w:bCs/>
              </w:rPr>
              <w:t>任选条件之⑧</w:t>
            </w:r>
            <w:r w:rsidRPr="00491D43">
              <w:rPr>
                <w:b/>
                <w:bCs/>
              </w:rPr>
              <w:t xml:space="preserve"> </w:t>
            </w:r>
            <w:r w:rsidRPr="00491D43">
              <w:rPr>
                <w:rFonts w:cs="宋体" w:hint="eastAsia"/>
                <w:b/>
                <w:bCs/>
              </w:rPr>
              <w:t>全国口译笔译大赛（外语类）</w:t>
            </w:r>
          </w:p>
        </w:tc>
      </w:tr>
      <w:tr w:rsidR="002E6BE6" w:rsidRPr="00491D43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2E6BE6" w:rsidRPr="00491D43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89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</w:tr>
    </w:tbl>
    <w:p w:rsidR="002E6BE6" w:rsidRDefault="002E6BE6">
      <w:pPr>
        <w:rPr>
          <w:rFonts w:cs="Times New Roman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2E6BE6" w:rsidRPr="00491D43">
        <w:trPr>
          <w:trHeight w:val="413"/>
        </w:trPr>
        <w:tc>
          <w:tcPr>
            <w:tcW w:w="9781" w:type="dxa"/>
            <w:gridSpan w:val="7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  <w:b/>
                <w:bCs/>
              </w:rPr>
              <w:t>个人公开学术讲座</w:t>
            </w:r>
          </w:p>
        </w:tc>
      </w:tr>
      <w:tr w:rsidR="002E6BE6" w:rsidRPr="00491D43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题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目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举办单位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举办时间</w:t>
            </w:r>
          </w:p>
        </w:tc>
        <w:tc>
          <w:tcPr>
            <w:tcW w:w="1133" w:type="dxa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2E6BE6" w:rsidRPr="00491D43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</w:pPr>
            <w:r w:rsidRPr="00491D43">
              <w:t>1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海南旅游风情小镇建设研究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生命科学学院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t>2018</w:t>
            </w:r>
            <w:r w:rsidRPr="00491D43">
              <w:rPr>
                <w:rFonts w:cs="宋体" w:hint="eastAsia"/>
              </w:rPr>
              <w:t>年</w:t>
            </w:r>
            <w:r w:rsidRPr="00491D43">
              <w:t>11</w:t>
            </w:r>
            <w:r w:rsidRPr="00491D43">
              <w:rPr>
                <w:rFonts w:cs="宋体" w:hint="eastAsia"/>
              </w:rPr>
              <w:t>月</w:t>
            </w:r>
            <w:r w:rsidRPr="00491D43">
              <w:t>16</w:t>
            </w:r>
            <w:r w:rsidRPr="00491D43">
              <w:rPr>
                <w:rFonts w:cs="宋体" w:hint="eastAsia"/>
              </w:rPr>
              <w:t>日</w:t>
            </w:r>
          </w:p>
        </w:tc>
        <w:tc>
          <w:tcPr>
            <w:tcW w:w="1133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生命科学学院二楼报告厅</w:t>
            </w:r>
          </w:p>
        </w:tc>
        <w:tc>
          <w:tcPr>
            <w:tcW w:w="1389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生科院老师及学生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</w:tr>
      <w:tr w:rsidR="002E6BE6" w:rsidRPr="00491D43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89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</w:tr>
      <w:tr w:rsidR="002E6BE6" w:rsidRPr="00491D43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89" w:type="dxa"/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2E6BE6" w:rsidRPr="00491D43" w:rsidRDefault="002E6BE6" w:rsidP="00491D43">
            <w:pPr>
              <w:widowControl/>
              <w:jc w:val="center"/>
              <w:rPr>
                <w:rFonts w:cs="Times New Roman"/>
              </w:rPr>
            </w:pPr>
          </w:p>
        </w:tc>
      </w:tr>
    </w:tbl>
    <w:p w:rsidR="002E6BE6" w:rsidRDefault="002E6BE6">
      <w:pPr>
        <w:rPr>
          <w:rFonts w:cs="Times New Roman"/>
        </w:rPr>
      </w:pPr>
    </w:p>
    <w:p w:rsidR="002E6BE6" w:rsidRDefault="002E6BE6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2E6BE6" w:rsidRDefault="002E6BE6">
      <w:pPr>
        <w:widowControl/>
        <w:jc w:val="left"/>
        <w:rPr>
          <w:rFonts w:cs="Times New Roman"/>
        </w:rPr>
      </w:pP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54"/>
      </w:tblGrid>
      <w:tr w:rsidR="002E6BE6" w:rsidRPr="00491D43">
        <w:tc>
          <w:tcPr>
            <w:tcW w:w="9854" w:type="dxa"/>
          </w:tcPr>
          <w:p w:rsidR="002E6BE6" w:rsidRPr="00491D43" w:rsidRDefault="002E6BE6" w:rsidP="00491D43">
            <w:pPr>
              <w:jc w:val="center"/>
              <w:rPr>
                <w:rFonts w:cs="Times New Roman"/>
              </w:rPr>
            </w:pPr>
            <w:r w:rsidRPr="00491D43">
              <w:rPr>
                <w:rFonts w:cs="宋体" w:hint="eastAsia"/>
              </w:rPr>
              <w:t>本人专业技术工作述评（限</w:t>
            </w:r>
            <w:r w:rsidRPr="00491D43">
              <w:t>1800</w:t>
            </w:r>
            <w:r w:rsidRPr="00491D43">
              <w:rPr>
                <w:rFonts w:cs="宋体" w:hint="eastAsia"/>
              </w:rPr>
              <w:t>字）</w:t>
            </w:r>
          </w:p>
        </w:tc>
      </w:tr>
      <w:tr w:rsidR="002E6BE6" w:rsidRPr="00491D43">
        <w:trPr>
          <w:trHeight w:val="12850"/>
        </w:trPr>
        <w:tc>
          <w:tcPr>
            <w:tcW w:w="9854" w:type="dxa"/>
          </w:tcPr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 w:rsidP="002E6BE6">
            <w:pPr>
              <w:ind w:firstLineChars="200" w:firstLine="31680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本人中共党员，现在海南师范大学生命科学学院担任园林专业教学工作。本人身体健康自从走上教育工作岗位以来，始终坚守在岗位上扎实工作，并完全能胜任教育教学工作。以下从教学、科研、班主任工作及其他工作等方面对聘任讲师以来的工作做简单论述</w:t>
            </w:r>
          </w:p>
          <w:p w:rsidR="002E6BE6" w:rsidRPr="00491D43" w:rsidRDefault="002E6BE6" w:rsidP="002E6BE6">
            <w:pPr>
              <w:ind w:firstLineChars="200" w:firstLine="31680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教学工作方面：</w:t>
            </w:r>
          </w:p>
          <w:p w:rsidR="002E6BE6" w:rsidRPr="00491D43" w:rsidRDefault="002E6BE6" w:rsidP="002E6BE6">
            <w:pPr>
              <w:spacing w:line="420" w:lineRule="atLeast"/>
              <w:ind w:firstLineChars="200" w:firstLine="31680"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本人聘任讲师职称以来，</w:t>
            </w:r>
            <w:r w:rsidRPr="00491D43">
              <w:rPr>
                <w:rFonts w:ascii="宋体" w:hAnsi="宋体" w:cs="宋体" w:hint="eastAsia"/>
              </w:rPr>
              <w:t>主要承担《中外园林简史》、《园林绿地规划》、《景观规划设计》、《园林植物造景》、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《环境艺术学》、《素描Ⅰ》、《素描Ⅱ》、《素描》、《园林计算机辅助设计》、《科技论文写作》等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10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门课程的教学任务，每门课程学期综合评分在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90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以上。主持完成校级教改项目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1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项，发表教学研究论文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1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篇。在教学过程中积极备课，灵活处理教材，制定科学合理的教学大纲，认真讲授，及时更新课件，使讲授内容紧紧围绕最新的学科知识展开，保证授课质量，课下和学生和谐交流，帮助同学解决疑惑问题。在完成教学任务的同时，积极参加教学研究活动，结合课程特点，对所任教的《园林绿地规划》、《景观规划设计》和《园林植物造景》课程申请了教学考试改革。积极参与在线课程建设，担任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2017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年立项的省级精品在线开放课程《园林植物识别》课程的主讲教师。</w:t>
            </w:r>
          </w:p>
          <w:p w:rsidR="002E6BE6" w:rsidRPr="00491D43" w:rsidRDefault="002E6BE6" w:rsidP="002E6BE6">
            <w:pPr>
              <w:spacing w:line="420" w:lineRule="atLeast"/>
              <w:ind w:firstLineChars="200" w:firstLine="31680"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科研方面：</w:t>
            </w:r>
          </w:p>
          <w:p w:rsidR="002E6BE6" w:rsidRPr="00491D43" w:rsidRDefault="002E6BE6" w:rsidP="002E6BE6">
            <w:pPr>
              <w:spacing w:line="420" w:lineRule="exact"/>
              <w:ind w:firstLineChars="200" w:firstLine="31680"/>
              <w:rPr>
                <w:rFonts w:ascii="宋体" w:cs="宋体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积极参与到科学研究工作中，积极撰写科研论文、论著，参与教材编写，积极申报相关科研项目。任现职以来，以第一作者（或）通讯作者发表研究论文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9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篇，其中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2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篇为中文核心期刊（第一作者）。以第一著作人出版</w:t>
            </w:r>
            <w:r w:rsidRPr="00491D43">
              <w:rPr>
                <w:rFonts w:ascii="宋体" w:hAnsi="宋体" w:cs="宋体" w:hint="eastAsia"/>
              </w:rPr>
              <w:t>《国际旅游岛背景下海口城市公共空间人文环境图解》一书，个人完成</w:t>
            </w:r>
            <w:r w:rsidRPr="00491D43">
              <w:rPr>
                <w:rFonts w:ascii="宋体" w:hAnsi="宋体" w:cs="宋体"/>
              </w:rPr>
              <w:t>10</w:t>
            </w:r>
            <w:r w:rsidRPr="00491D43">
              <w:rPr>
                <w:rFonts w:ascii="宋体" w:hAnsi="宋体" w:cs="宋体" w:hint="eastAsia"/>
              </w:rPr>
              <w:t>余字写作任务，</w:t>
            </w:r>
            <w:r w:rsidRPr="00491D43">
              <w:rPr>
                <w:rFonts w:ascii="宋体" w:hAnsi="宋体" w:cs="宋体"/>
              </w:rPr>
              <w:t>2017</w:t>
            </w:r>
            <w:r w:rsidRPr="00491D43">
              <w:rPr>
                <w:rFonts w:ascii="宋体" w:hAnsi="宋体" w:cs="宋体" w:hint="eastAsia"/>
              </w:rPr>
              <w:t>年</w:t>
            </w:r>
            <w:r w:rsidRPr="00491D43">
              <w:rPr>
                <w:rFonts w:ascii="宋体" w:hAnsi="宋体" w:cs="宋体"/>
              </w:rPr>
              <w:t>8</w:t>
            </w:r>
            <w:r w:rsidRPr="00491D43">
              <w:rPr>
                <w:rFonts w:ascii="宋体" w:hAnsi="宋体" w:cs="宋体" w:hint="eastAsia"/>
              </w:rPr>
              <w:t>月出版。以第二编委参与《园林植物景观营造与维护》的编写工作，</w:t>
            </w:r>
            <w:r w:rsidRPr="00491D43">
              <w:rPr>
                <w:rFonts w:ascii="宋体" w:hAnsi="宋体" w:cs="宋体"/>
              </w:rPr>
              <w:t>2013</w:t>
            </w:r>
            <w:r w:rsidRPr="00491D43">
              <w:rPr>
                <w:rFonts w:ascii="宋体" w:hAnsi="宋体" w:cs="宋体" w:hint="eastAsia"/>
              </w:rPr>
              <w:t>年</w:t>
            </w:r>
            <w:r w:rsidRPr="00491D43">
              <w:rPr>
                <w:rFonts w:ascii="宋体" w:hAnsi="宋体" w:cs="宋体"/>
              </w:rPr>
              <w:t>8</w:t>
            </w:r>
            <w:r w:rsidRPr="00491D43">
              <w:rPr>
                <w:rFonts w:ascii="宋体" w:hAnsi="宋体" w:cs="宋体" w:hint="eastAsia"/>
              </w:rPr>
              <w:t>月出版。主持完成校级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青年教师科研项目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1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项（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2012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12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月结题），主持海南省教育厅高校科研项目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2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项，其中</w:t>
            </w:r>
            <w:r w:rsidRPr="00491D43">
              <w:rPr>
                <w:rFonts w:ascii="宋体" w:hAnsi="宋体" w:cs="宋体"/>
              </w:rPr>
              <w:t>2015</w:t>
            </w:r>
            <w:r w:rsidRPr="00491D43">
              <w:rPr>
                <w:rFonts w:ascii="宋体" w:hAnsi="宋体" w:cs="宋体" w:hint="eastAsia"/>
              </w:rPr>
              <w:t>年海南省高等学校科学研究项目</w:t>
            </w:r>
            <w:r w:rsidRPr="00491D43">
              <w:rPr>
                <w:rFonts w:ascii="宋体" w:hAnsi="宋体" w:cs="宋体"/>
              </w:rPr>
              <w:t>——</w:t>
            </w:r>
            <w:r w:rsidRPr="00491D43">
              <w:rPr>
                <w:rFonts w:ascii="宋体" w:hAnsi="宋体" w:cs="宋体" w:hint="eastAsia"/>
              </w:rPr>
              <w:t>“国际旅游岛背景下海口市城市公共空间人文环境研究”，于</w:t>
            </w:r>
            <w:r w:rsidRPr="00491D43">
              <w:rPr>
                <w:rFonts w:ascii="宋体" w:hAnsi="宋体" w:cs="宋体"/>
              </w:rPr>
              <w:t>2017</w:t>
            </w:r>
            <w:r w:rsidRPr="00491D43">
              <w:rPr>
                <w:rFonts w:ascii="宋体" w:hAnsi="宋体" w:cs="宋体" w:hint="eastAsia"/>
              </w:rPr>
              <w:t>年</w:t>
            </w:r>
            <w:r w:rsidRPr="00491D43">
              <w:rPr>
                <w:rFonts w:ascii="宋体" w:hAnsi="宋体" w:cs="宋体"/>
              </w:rPr>
              <w:t>4</w:t>
            </w:r>
            <w:r w:rsidRPr="00491D43">
              <w:rPr>
                <w:rFonts w:ascii="宋体" w:hAnsi="宋体" w:cs="宋体" w:hint="eastAsia"/>
              </w:rPr>
              <w:t>月结题，</w:t>
            </w:r>
            <w:r w:rsidRPr="00491D43">
              <w:rPr>
                <w:rFonts w:ascii="宋体" w:hAnsi="宋体" w:cs="宋体"/>
              </w:rPr>
              <w:t>2018</w:t>
            </w:r>
            <w:r w:rsidRPr="00491D43">
              <w:rPr>
                <w:rFonts w:ascii="宋体" w:hAnsi="宋体" w:cs="宋体" w:hint="eastAsia"/>
              </w:rPr>
              <w:t>年度海南省高等学校科学研究项目</w:t>
            </w:r>
            <w:r w:rsidRPr="00491D43">
              <w:rPr>
                <w:rFonts w:ascii="宋体" w:hAnsi="宋体" w:cs="宋体"/>
              </w:rPr>
              <w:t>——</w:t>
            </w:r>
            <w:r w:rsidRPr="00491D43">
              <w:rPr>
                <w:rFonts w:ascii="宋体" w:hAnsi="宋体" w:cs="宋体" w:hint="eastAsia"/>
              </w:rPr>
              <w:t>基于凸显地域文化特色的海南旅游风情小镇建设研究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，主持在研。第二参与人参与海南省教育厅高校科研项目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1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项，第三参与人参与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2017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年国家自然科学基金项目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1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项。</w:t>
            </w:r>
            <w:r w:rsidRPr="00491D43">
              <w:rPr>
                <w:rFonts w:ascii="宋体" w:hAnsi="宋体" w:cs="宋体"/>
              </w:rPr>
              <w:t>2013</w:t>
            </w:r>
            <w:r w:rsidRPr="00491D43">
              <w:rPr>
                <w:rFonts w:ascii="宋体" w:hAnsi="宋体" w:cs="宋体" w:hint="eastAsia"/>
              </w:rPr>
              <w:t>年完成海南师范大学第六批校级教学改革研究项目研究工作，项目名称：基于产学研合作的园林专业应用型人才培养模式的探索，项目号：</w:t>
            </w:r>
            <w:r w:rsidRPr="00491D43">
              <w:rPr>
                <w:rFonts w:ascii="宋体" w:hAnsi="宋体" w:cs="宋体"/>
              </w:rPr>
              <w:t>HSJG201123</w:t>
            </w:r>
            <w:r w:rsidRPr="00491D43">
              <w:rPr>
                <w:rFonts w:ascii="宋体" w:hAnsi="宋体" w:cs="宋体" w:hint="eastAsia"/>
              </w:rPr>
              <w:t>，</w:t>
            </w:r>
            <w:r w:rsidRPr="00491D43">
              <w:rPr>
                <w:rFonts w:ascii="宋体" w:hAnsi="宋体" w:cs="宋体"/>
              </w:rPr>
              <w:t>2014</w:t>
            </w:r>
            <w:r w:rsidRPr="00491D43">
              <w:rPr>
                <w:rFonts w:ascii="宋体" w:hAnsi="宋体" w:cs="宋体" w:hint="eastAsia"/>
              </w:rPr>
              <w:t>年</w:t>
            </w:r>
            <w:r w:rsidRPr="00491D43">
              <w:rPr>
                <w:rFonts w:ascii="宋体" w:hAnsi="宋体" w:cs="宋体"/>
              </w:rPr>
              <w:t>1</w:t>
            </w:r>
            <w:r w:rsidRPr="00491D43">
              <w:rPr>
                <w:rFonts w:ascii="宋体" w:hAnsi="宋体" w:cs="宋体" w:hint="eastAsia"/>
              </w:rPr>
              <w:t>月</w:t>
            </w:r>
            <w:r w:rsidRPr="00491D43">
              <w:rPr>
                <w:rFonts w:ascii="宋体" w:hAnsi="宋体" w:cs="宋体"/>
              </w:rPr>
              <w:t>14</w:t>
            </w:r>
            <w:r w:rsidRPr="00491D43">
              <w:rPr>
                <w:rFonts w:ascii="宋体" w:hAnsi="宋体" w:cs="宋体" w:hint="eastAsia"/>
              </w:rPr>
              <w:t>日结题。</w:t>
            </w:r>
          </w:p>
          <w:p w:rsidR="002E6BE6" w:rsidRPr="00491D43" w:rsidRDefault="002E6BE6" w:rsidP="002E6BE6">
            <w:pPr>
              <w:spacing w:line="420" w:lineRule="exact"/>
              <w:ind w:firstLineChars="200" w:firstLine="31680"/>
              <w:rPr>
                <w:rFonts w:ascii="宋体" w:cs="宋体"/>
              </w:rPr>
            </w:pPr>
            <w:r w:rsidRPr="00491D43">
              <w:rPr>
                <w:rFonts w:ascii="宋体" w:hAnsi="宋体" w:cs="宋体" w:hint="eastAsia"/>
              </w:rPr>
              <w:t>在科研工作中，积极探索科研与教学的结合，教改论文“基于产学研合作教育的园林植物造景课程教学改革与实践”就是这方面的探索。同时积极指导学生申请创新创业项目，任现职以来指导学生获得创新项目立项</w:t>
            </w:r>
            <w:r w:rsidRPr="00491D43">
              <w:rPr>
                <w:rFonts w:ascii="宋体" w:hAnsi="宋体" w:cs="宋体"/>
              </w:rPr>
              <w:t>2</w:t>
            </w:r>
            <w:r w:rsidRPr="00491D43">
              <w:rPr>
                <w:rFonts w:ascii="宋体" w:hAnsi="宋体" w:cs="宋体" w:hint="eastAsia"/>
              </w:rPr>
              <w:t>项：</w:t>
            </w:r>
            <w:r w:rsidRPr="00491D43">
              <w:rPr>
                <w:rFonts w:ascii="宋体" w:hAnsi="宋体" w:cs="宋体"/>
              </w:rPr>
              <w:t>2013</w:t>
            </w:r>
            <w:r w:rsidRPr="00491D43">
              <w:rPr>
                <w:rFonts w:ascii="宋体" w:hAnsi="宋体" w:cs="宋体" w:hint="eastAsia"/>
              </w:rPr>
              <w:t>年海南省“大学生创新创业训练计划”创新项目，</w:t>
            </w:r>
            <w:r w:rsidRPr="00491D43">
              <w:rPr>
                <w:rFonts w:ascii="宋体" w:hAnsi="宋体" w:cs="宋体"/>
              </w:rPr>
              <w:t>2014</w:t>
            </w:r>
            <w:r w:rsidRPr="00491D43">
              <w:rPr>
                <w:rFonts w:ascii="宋体" w:hAnsi="宋体" w:cs="宋体" w:hint="eastAsia"/>
              </w:rPr>
              <w:t>年</w:t>
            </w:r>
            <w:r w:rsidRPr="00491D43">
              <w:rPr>
                <w:rFonts w:ascii="宋体" w:hAnsi="宋体" w:cs="宋体"/>
              </w:rPr>
              <w:t>7</w:t>
            </w:r>
            <w:r w:rsidRPr="00491D43">
              <w:rPr>
                <w:rFonts w:ascii="宋体" w:hAnsi="宋体" w:cs="宋体" w:hint="eastAsia"/>
              </w:rPr>
              <w:t>月结题；</w:t>
            </w:r>
            <w:r w:rsidRPr="00491D43">
              <w:rPr>
                <w:rFonts w:ascii="宋体" w:hAnsi="宋体" w:cs="宋体"/>
              </w:rPr>
              <w:t>2015</w:t>
            </w:r>
            <w:r w:rsidRPr="00491D43">
              <w:rPr>
                <w:rFonts w:ascii="宋体" w:hAnsi="宋体" w:cs="宋体" w:hint="eastAsia"/>
              </w:rPr>
              <w:t>年海南省“大学生创新创业训练计划”创新项目，</w:t>
            </w:r>
            <w:r w:rsidRPr="00491D43">
              <w:rPr>
                <w:rFonts w:ascii="宋体" w:hAnsi="宋体" w:cs="宋体"/>
              </w:rPr>
              <w:t>2017</w:t>
            </w:r>
            <w:r w:rsidRPr="00491D43">
              <w:rPr>
                <w:rFonts w:ascii="宋体" w:hAnsi="宋体" w:cs="宋体" w:hint="eastAsia"/>
              </w:rPr>
              <w:t>年</w:t>
            </w:r>
            <w:r w:rsidRPr="00491D43">
              <w:rPr>
                <w:rFonts w:ascii="宋体" w:hAnsi="宋体" w:cs="宋体"/>
              </w:rPr>
              <w:t>7</w:t>
            </w:r>
            <w:r w:rsidRPr="00491D43">
              <w:rPr>
                <w:rFonts w:ascii="宋体" w:hAnsi="宋体" w:cs="宋体" w:hint="eastAsia"/>
              </w:rPr>
              <w:t>月结题。</w:t>
            </w:r>
          </w:p>
          <w:p w:rsidR="002E6BE6" w:rsidRPr="00491D43" w:rsidRDefault="002E6BE6" w:rsidP="002E6BE6">
            <w:pPr>
              <w:spacing w:line="420" w:lineRule="exact"/>
              <w:ind w:firstLineChars="200" w:firstLine="31680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班主任工作：</w:t>
            </w:r>
          </w:p>
          <w:p w:rsidR="002E6BE6" w:rsidRPr="00491D43" w:rsidRDefault="002E6BE6" w:rsidP="002E6BE6">
            <w:pPr>
              <w:widowControl/>
              <w:shd w:val="clear" w:color="auto" w:fill="FFFFFF"/>
              <w:spacing w:line="420" w:lineRule="atLeast"/>
              <w:ind w:firstLineChars="200" w:firstLine="31680"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任现职以来，本人连续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6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年担任园林专业（园林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2010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本科班和园林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2014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本科班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2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个班）班主任工作。近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6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的班主任工作实践中，热爱关心学生，坚持以科学发展观为指导，尊重学生的人格，努力构建和谐安全的班级，积极营造民主、向上的班级氛围，同时注重培养学生健康的人格和良好的人生观，尊严和独立的个性，坚持以“德”管班的思路，把开展思想教育作为班主任工作的首要任务。</w:t>
            </w:r>
            <w:r w:rsidRPr="00491D43">
              <w:rPr>
                <w:rFonts w:ascii="宋体" w:hAnsi="宋体" w:cs="宋体"/>
              </w:rPr>
              <w:t>2013</w:t>
            </w:r>
            <w:r w:rsidRPr="00491D43">
              <w:rPr>
                <w:rFonts w:ascii="宋体" w:hAnsi="宋体" w:cs="宋体" w:hint="eastAsia"/>
              </w:rPr>
              <w:t>年</w:t>
            </w:r>
            <w:r w:rsidRPr="00491D43">
              <w:rPr>
                <w:rFonts w:ascii="宋体" w:hAnsi="宋体" w:cs="宋体"/>
              </w:rPr>
              <w:t>1</w:t>
            </w:r>
            <w:r w:rsidRPr="00491D43">
              <w:rPr>
                <w:rFonts w:ascii="宋体" w:hAnsi="宋体" w:cs="宋体" w:hint="eastAsia"/>
              </w:rPr>
              <w:t>月</w:t>
            </w:r>
            <w:r w:rsidRPr="00491D43">
              <w:rPr>
                <w:rFonts w:ascii="宋体" w:hAnsi="宋体" w:cs="宋体"/>
              </w:rPr>
              <w:t>18</w:t>
            </w:r>
            <w:r w:rsidRPr="00491D43">
              <w:rPr>
                <w:rFonts w:ascii="宋体" w:hAnsi="宋体" w:cs="宋体" w:hint="eastAsia"/>
              </w:rPr>
              <w:t>日，被授予海南师范大学“优秀班主任”荣誉称号。带领的</w:t>
            </w:r>
            <w:r w:rsidRPr="00491D43">
              <w:rPr>
                <w:rFonts w:ascii="宋体" w:hAnsi="宋体" w:cs="宋体"/>
              </w:rPr>
              <w:t>2010</w:t>
            </w:r>
            <w:r w:rsidRPr="00491D43">
              <w:rPr>
                <w:rFonts w:ascii="宋体" w:hAnsi="宋体" w:cs="宋体" w:hint="eastAsia"/>
              </w:rPr>
              <w:t>届学生有</w:t>
            </w:r>
            <w:r w:rsidRPr="00491D43">
              <w:rPr>
                <w:rFonts w:ascii="宋体" w:hAnsi="宋体" w:cs="宋体"/>
              </w:rPr>
              <w:t>6</w:t>
            </w:r>
            <w:r w:rsidRPr="00491D43">
              <w:rPr>
                <w:rFonts w:ascii="宋体" w:hAnsi="宋体" w:cs="宋体" w:hint="eastAsia"/>
              </w:rPr>
              <w:t>名同学考取国内外高校研究生，其中有</w:t>
            </w:r>
            <w:r w:rsidRPr="00491D43">
              <w:rPr>
                <w:rFonts w:ascii="宋体" w:hAnsi="宋体" w:cs="宋体"/>
              </w:rPr>
              <w:t>2</w:t>
            </w:r>
            <w:r w:rsidRPr="00491D43">
              <w:rPr>
                <w:rFonts w:ascii="宋体" w:hAnsi="宋体" w:cs="宋体" w:hint="eastAsia"/>
              </w:rPr>
              <w:t>名学生考取国外高校研究生，</w:t>
            </w:r>
            <w:r w:rsidRPr="00491D43">
              <w:rPr>
                <w:rFonts w:ascii="宋体" w:hAnsi="宋体" w:cs="宋体"/>
              </w:rPr>
              <w:t>3</w:t>
            </w:r>
            <w:r w:rsidRPr="00491D43">
              <w:rPr>
                <w:rFonts w:ascii="宋体" w:hAnsi="宋体" w:cs="宋体" w:hint="eastAsia"/>
              </w:rPr>
              <w:t>名同学考取国内</w:t>
            </w:r>
            <w:r w:rsidRPr="00491D43">
              <w:rPr>
                <w:rFonts w:ascii="宋体" w:hAnsi="宋体" w:cs="宋体"/>
              </w:rPr>
              <w:t>211</w:t>
            </w:r>
            <w:r w:rsidRPr="00491D43">
              <w:rPr>
                <w:rFonts w:ascii="宋体" w:hAnsi="宋体" w:cs="宋体" w:hint="eastAsia"/>
              </w:rPr>
              <w:t>院校研究生。带领的班集集体氛围良好，学生团结友爱，学习努力，积极参与创新创业项目。董飞同学为项目负责人，潘春、祝洋洋等参与的作品“百合花的快速繁殖及市场推广项目”获第八届“挑战杯”中国大学生创业计划铜奖。董飞、潘春、祝洋洋等的作品《海南百合研发股份有限公司》在第四届“挑战杯”海南大学生创业计划项目中获得一等奖。张刚强、王婷、周晨的作品《海南地龙生态科技有限公司》荣获“海南省创业大赛优秀奖”（</w:t>
            </w:r>
            <w:r w:rsidRPr="00491D43">
              <w:rPr>
                <w:rFonts w:ascii="宋体" w:hAnsi="宋体" w:cs="宋体"/>
              </w:rPr>
              <w:t>2012</w:t>
            </w:r>
            <w:r w:rsidRPr="00491D43">
              <w:rPr>
                <w:rFonts w:ascii="宋体" w:hAnsi="宋体" w:cs="宋体" w:hint="eastAsia"/>
              </w:rPr>
              <w:t>年</w:t>
            </w:r>
            <w:r w:rsidRPr="00491D43">
              <w:rPr>
                <w:rFonts w:ascii="宋体" w:hAnsi="宋体" w:cs="宋体"/>
              </w:rPr>
              <w:t>12</w:t>
            </w:r>
            <w:r w:rsidRPr="00491D43">
              <w:rPr>
                <w:rFonts w:ascii="宋体" w:hAnsi="宋体" w:cs="宋体" w:hint="eastAsia"/>
              </w:rPr>
              <w:t>月）。王婷、周晨、陈雪佩珊、钟亦等</w:t>
            </w:r>
            <w:r w:rsidRPr="00491D43">
              <w:rPr>
                <w:rFonts w:ascii="宋体" w:hAnsi="宋体" w:cs="宋体"/>
              </w:rPr>
              <w:t>2014</w:t>
            </w:r>
            <w:r w:rsidRPr="00491D43">
              <w:rPr>
                <w:rFonts w:ascii="宋体" w:hAnsi="宋体" w:cs="宋体" w:hint="eastAsia"/>
              </w:rPr>
              <w:t>年</w:t>
            </w:r>
            <w:r w:rsidRPr="00491D43">
              <w:rPr>
                <w:rFonts w:ascii="宋体" w:hAnsi="宋体" w:cs="宋体"/>
              </w:rPr>
              <w:t>7</w:t>
            </w:r>
            <w:r w:rsidRPr="00491D43">
              <w:rPr>
                <w:rFonts w:ascii="宋体" w:hAnsi="宋体" w:cs="宋体" w:hint="eastAsia"/>
              </w:rPr>
              <w:t>月顺利完成</w:t>
            </w:r>
            <w:r w:rsidRPr="00491D43">
              <w:rPr>
                <w:rFonts w:ascii="宋体" w:hAnsi="宋体" w:cs="宋体"/>
              </w:rPr>
              <w:t>2013</w:t>
            </w:r>
            <w:r w:rsidRPr="00491D43">
              <w:rPr>
                <w:rFonts w:ascii="宋体" w:hAnsi="宋体" w:cs="宋体" w:hint="eastAsia"/>
              </w:rPr>
              <w:t>年立项的大学生创新项目</w:t>
            </w:r>
            <w:r w:rsidRPr="00491D43">
              <w:rPr>
                <w:rFonts w:ascii="宋体" w:hAnsi="宋体" w:cs="宋体"/>
              </w:rPr>
              <w:t>1</w:t>
            </w:r>
            <w:r w:rsidRPr="00491D43">
              <w:rPr>
                <w:rFonts w:ascii="宋体" w:hAnsi="宋体" w:cs="宋体" w:hint="eastAsia"/>
              </w:rPr>
              <w:t>项。</w:t>
            </w:r>
          </w:p>
          <w:p w:rsidR="002E6BE6" w:rsidRPr="00491D43" w:rsidRDefault="002E6BE6" w:rsidP="002E6BE6">
            <w:pPr>
              <w:spacing w:line="420" w:lineRule="exact"/>
              <w:ind w:firstLineChars="200" w:firstLine="31680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其他工作：</w:t>
            </w:r>
          </w:p>
          <w:p w:rsidR="002E6BE6" w:rsidRPr="00491D43" w:rsidRDefault="002E6BE6" w:rsidP="002E6BE6">
            <w:pPr>
              <w:spacing w:line="420" w:lineRule="atLeast"/>
              <w:ind w:firstLineChars="200" w:firstLine="31680"/>
              <w:jc w:val="left"/>
              <w:rPr>
                <w:rFonts w:ascii="宋体" w:cs="宋体"/>
              </w:rPr>
            </w:pPr>
            <w:r w:rsidRPr="00491D43">
              <w:rPr>
                <w:rFonts w:ascii="宋体" w:hAnsi="宋体" w:cs="宋体" w:hint="eastAsia"/>
              </w:rPr>
              <w:t>在完成正常教学及班主任工作之余，还参与园林专业新专业建设相关工作，参与园林专业学生专业见习、实习单位的联系，参与园林专业实践基地建设、园林专业课程规划建设、园林专业评估材料编写等工作。</w:t>
            </w:r>
          </w:p>
          <w:p w:rsidR="002E6BE6" w:rsidRPr="00491D43" w:rsidRDefault="002E6BE6" w:rsidP="002E6BE6">
            <w:pPr>
              <w:spacing w:line="420" w:lineRule="atLeast"/>
              <w:ind w:firstLineChars="200" w:firstLine="31680"/>
              <w:jc w:val="left"/>
              <w:rPr>
                <w:rFonts w:ascii="宋体" w:cs="宋体"/>
                <w:spacing w:val="20"/>
              </w:rPr>
            </w:pPr>
            <w:r w:rsidRPr="00491D43">
              <w:rPr>
                <w:rFonts w:ascii="宋体" w:hAnsi="宋体" w:cs="宋体" w:hint="eastAsia"/>
              </w:rPr>
              <w:t>任现职以来在各项工作上的表现得到学校及学院相关主管部门认可，</w:t>
            </w:r>
            <w:r w:rsidRPr="00491D43">
              <w:rPr>
                <w:rFonts w:ascii="宋体" w:hAnsi="宋体" w:cs="宋体"/>
              </w:rPr>
              <w:t>2013</w:t>
            </w:r>
            <w:r w:rsidRPr="00491D43">
              <w:rPr>
                <w:rFonts w:ascii="宋体" w:hAnsi="宋体" w:cs="宋体" w:hint="eastAsia"/>
              </w:rPr>
              <w:t>年</w:t>
            </w:r>
            <w:r w:rsidRPr="00491D43">
              <w:rPr>
                <w:rFonts w:ascii="宋体" w:hAnsi="宋体" w:cs="宋体"/>
              </w:rPr>
              <w:t>1</w:t>
            </w:r>
            <w:r w:rsidRPr="00491D43">
              <w:rPr>
                <w:rFonts w:ascii="宋体" w:hAnsi="宋体" w:cs="宋体" w:hint="eastAsia"/>
              </w:rPr>
              <w:t>月</w:t>
            </w:r>
            <w:r w:rsidRPr="00491D43">
              <w:rPr>
                <w:rFonts w:ascii="宋体" w:hAnsi="宋体" w:cs="宋体"/>
              </w:rPr>
              <w:t>18</w:t>
            </w:r>
            <w:r w:rsidRPr="00491D43">
              <w:rPr>
                <w:rFonts w:ascii="宋体" w:hAnsi="宋体" w:cs="宋体" w:hint="eastAsia"/>
              </w:rPr>
              <w:t>日，被授予海南师范大学“优秀班主任”荣誉称号；</w:t>
            </w:r>
            <w:r w:rsidRPr="00491D43">
              <w:rPr>
                <w:rFonts w:ascii="宋体" w:hAnsi="宋体" w:cs="宋体"/>
              </w:rPr>
              <w:t>2013</w:t>
            </w:r>
            <w:r w:rsidRPr="00491D43">
              <w:rPr>
                <w:rFonts w:ascii="宋体" w:hAnsi="宋体" w:cs="宋体" w:hint="eastAsia"/>
              </w:rPr>
              <w:t>年</w:t>
            </w:r>
            <w:r w:rsidRPr="00491D43">
              <w:rPr>
                <w:rFonts w:ascii="宋体" w:hAnsi="宋体" w:cs="宋体"/>
              </w:rPr>
              <w:t>6</w:t>
            </w:r>
            <w:r w:rsidRPr="00491D43">
              <w:rPr>
                <w:rFonts w:ascii="宋体" w:hAnsi="宋体" w:cs="宋体" w:hint="eastAsia"/>
              </w:rPr>
              <w:t>月</w:t>
            </w:r>
            <w:r w:rsidRPr="00491D43">
              <w:rPr>
                <w:rFonts w:ascii="宋体" w:hAnsi="宋体" w:cs="宋体"/>
              </w:rPr>
              <w:t>20</w:t>
            </w:r>
            <w:r w:rsidRPr="00491D43">
              <w:rPr>
                <w:rFonts w:ascii="宋体" w:hAnsi="宋体" w:cs="宋体" w:hint="eastAsia"/>
              </w:rPr>
              <w:t>日，被评委海南师范大学“优秀毕业实习指导教师”；</w:t>
            </w:r>
            <w:r w:rsidRPr="00491D43">
              <w:rPr>
                <w:rFonts w:ascii="宋体" w:hAnsi="宋体" w:cs="宋体"/>
              </w:rPr>
              <w:t>2014</w:t>
            </w:r>
            <w:r w:rsidRPr="00491D43">
              <w:rPr>
                <w:rFonts w:ascii="宋体" w:hAnsi="宋体" w:cs="宋体" w:hint="eastAsia"/>
              </w:rPr>
              <w:t>年</w:t>
            </w:r>
            <w:r w:rsidRPr="00491D43">
              <w:rPr>
                <w:rFonts w:ascii="宋体" w:hAnsi="宋体" w:cs="宋体"/>
              </w:rPr>
              <w:t>6</w:t>
            </w:r>
            <w:r w:rsidRPr="00491D43">
              <w:rPr>
                <w:rFonts w:ascii="宋体" w:hAnsi="宋体" w:cs="宋体" w:hint="eastAsia"/>
              </w:rPr>
              <w:t>月，被评为优秀共产党员；</w:t>
            </w:r>
            <w:r w:rsidRPr="00491D43">
              <w:rPr>
                <w:rFonts w:ascii="宋体" w:hAnsi="宋体" w:cs="宋体"/>
              </w:rPr>
              <w:t>2018</w:t>
            </w:r>
            <w:r w:rsidRPr="00491D43">
              <w:rPr>
                <w:rFonts w:ascii="宋体" w:hAnsi="宋体" w:cs="宋体" w:hint="eastAsia"/>
              </w:rPr>
              <w:t>年</w:t>
            </w:r>
            <w:r w:rsidRPr="00491D43">
              <w:rPr>
                <w:rFonts w:ascii="宋体" w:hAnsi="宋体" w:cs="宋体"/>
              </w:rPr>
              <w:t>7</w:t>
            </w:r>
            <w:r w:rsidRPr="00491D43">
              <w:rPr>
                <w:rFonts w:ascii="宋体" w:hAnsi="宋体" w:cs="宋体" w:hint="eastAsia"/>
              </w:rPr>
              <w:t>月</w:t>
            </w:r>
            <w:r w:rsidRPr="00491D43">
              <w:rPr>
                <w:rFonts w:ascii="宋体" w:hAnsi="宋体" w:cs="宋体"/>
              </w:rPr>
              <w:t>9</w:t>
            </w:r>
            <w:r w:rsidRPr="00491D43">
              <w:rPr>
                <w:rFonts w:ascii="宋体" w:hAnsi="宋体" w:cs="宋体" w:hint="eastAsia"/>
              </w:rPr>
              <w:t>日，被评委海南师范大学“优秀毕业实习指导教师”。</w:t>
            </w: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ascii="宋体" w:cs="Times New Roman"/>
                <w:spacing w:val="20"/>
              </w:rPr>
            </w:pPr>
            <w:r w:rsidRPr="00491D43">
              <w:rPr>
                <w:rFonts w:cs="宋体" w:hint="eastAsia"/>
              </w:rPr>
              <w:t>本人承诺：</w:t>
            </w:r>
            <w:r w:rsidRPr="00491D43">
              <w:rPr>
                <w:rFonts w:ascii="宋体" w:hAnsi="宋体" w:cs="宋体" w:hint="eastAsia"/>
                <w:spacing w:val="20"/>
              </w:rPr>
              <w:t>以上所述情况属实。</w:t>
            </w: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</w:p>
          <w:p w:rsidR="002E6BE6" w:rsidRPr="00491D43" w:rsidRDefault="002E6BE6">
            <w:pPr>
              <w:rPr>
                <w:rFonts w:cs="Times New Roman"/>
              </w:rPr>
            </w:pPr>
            <w:r w:rsidRPr="00491D43">
              <w:t xml:space="preserve">                                                       </w:t>
            </w:r>
            <w:r w:rsidRPr="00491D43">
              <w:rPr>
                <w:rFonts w:cs="宋体" w:hint="eastAsia"/>
              </w:rPr>
              <w:t>签名：</w:t>
            </w:r>
            <w:r w:rsidRPr="00491D43">
              <w:t xml:space="preserve">     </w:t>
            </w:r>
            <w:r w:rsidRPr="00491D43">
              <w:rPr>
                <w:rFonts w:cs="宋体" w:hint="eastAsia"/>
              </w:rPr>
              <w:t>年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月</w:t>
            </w:r>
            <w:r w:rsidRPr="00491D43">
              <w:t xml:space="preserve">   </w:t>
            </w:r>
            <w:r w:rsidRPr="00491D43">
              <w:rPr>
                <w:rFonts w:cs="宋体" w:hint="eastAsia"/>
              </w:rPr>
              <w:t>日</w:t>
            </w:r>
          </w:p>
        </w:tc>
      </w:tr>
    </w:tbl>
    <w:p w:rsidR="002E6BE6" w:rsidRDefault="002E6BE6">
      <w:pPr>
        <w:rPr>
          <w:rFonts w:cs="Times New Roman"/>
        </w:rPr>
      </w:pPr>
    </w:p>
    <w:tbl>
      <w:tblPr>
        <w:tblW w:w="9888" w:type="dxa"/>
        <w:tblInd w:w="-106" w:type="dxa"/>
        <w:tblLayout w:type="fixed"/>
        <w:tblLook w:val="00A0"/>
      </w:tblPr>
      <w:tblGrid>
        <w:gridCol w:w="1276"/>
        <w:gridCol w:w="8612"/>
      </w:tblGrid>
      <w:tr w:rsidR="002E6BE6" w:rsidRPr="00491D43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各学院专业技术评审工作委员会审核推荐意见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E6" w:rsidRPr="00491D43" w:rsidRDefault="002E6BE6" w:rsidP="002E6BE6">
            <w:pPr>
              <w:widowControl/>
              <w:ind w:firstLineChars="200" w:firstLine="31680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经鉴定审核，</w:t>
            </w:r>
            <w:r w:rsidRPr="00491D43"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同志的申报材料真实完整，并经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日至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日公示无异议，同意推荐其参评</w:t>
            </w:r>
            <w:r w:rsidRPr="00491D43"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    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专业技术资格职称。</w:t>
            </w:r>
          </w:p>
          <w:p w:rsidR="002E6BE6" w:rsidRPr="00491D43" w:rsidRDefault="002E6BE6" w:rsidP="002E6BE6">
            <w:pPr>
              <w:widowControl/>
              <w:ind w:firstLineChars="200" w:firstLine="31680"/>
              <w:rPr>
                <w:rFonts w:ascii="宋体" w:cs="宋体"/>
                <w:color w:val="000000"/>
                <w:kern w:val="0"/>
              </w:rPr>
            </w:pPr>
          </w:p>
          <w:p w:rsidR="002E6BE6" w:rsidRPr="00491D43" w:rsidRDefault="002E6BE6" w:rsidP="002E6BE6">
            <w:pPr>
              <w:widowControl/>
              <w:ind w:firstLineChars="200" w:firstLine="31680"/>
              <w:rPr>
                <w:rFonts w:ascii="宋体" w:cs="宋体"/>
                <w:color w:val="000000"/>
                <w:kern w:val="0"/>
              </w:rPr>
            </w:pPr>
          </w:p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材料审核人：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         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学院院长签字（盖章）：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    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2E6BE6" w:rsidRPr="00491D43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6" w:rsidRPr="00491D43" w:rsidRDefault="002E6BE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同行专家评审情况记录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代表作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1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名称：</w:t>
            </w:r>
          </w:p>
          <w:p w:rsidR="002E6BE6" w:rsidRPr="00491D43" w:rsidRDefault="002E6BE6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2E6BE6" w:rsidRPr="00491D43" w:rsidRDefault="002E6BE6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代表作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>2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名称：</w:t>
            </w:r>
          </w:p>
          <w:p w:rsidR="002E6BE6" w:rsidRPr="00491D43" w:rsidRDefault="002E6BE6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2E6BE6" w:rsidRPr="00491D43" w:rsidRDefault="002E6BE6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同意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票，不同意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票。</w:t>
            </w:r>
          </w:p>
        </w:tc>
      </w:tr>
      <w:tr w:rsidR="002E6BE6" w:rsidRPr="00491D43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rPr>
                <w:rFonts w:cs="Times New Roman"/>
                <w:kern w:val="0"/>
              </w:rPr>
            </w:pPr>
            <w:r w:rsidRPr="00491D43">
              <w:rPr>
                <w:rFonts w:cs="宋体" w:hint="eastAsia"/>
                <w:kern w:val="0"/>
              </w:rPr>
              <w:t>学校职称办预审意见：</w:t>
            </w:r>
          </w:p>
          <w:p w:rsidR="002E6BE6" w:rsidRPr="00491D43" w:rsidRDefault="002E6BE6">
            <w:pPr>
              <w:widowControl/>
              <w:spacing w:line="460" w:lineRule="atLeast"/>
              <w:rPr>
                <w:rFonts w:ascii="宋体" w:cs="宋体"/>
                <w:color w:val="000000"/>
                <w:kern w:val="0"/>
              </w:rPr>
            </w:pPr>
          </w:p>
          <w:p w:rsidR="002E6BE6" w:rsidRPr="00491D43" w:rsidRDefault="002E6BE6">
            <w:pPr>
              <w:widowControl/>
              <w:spacing w:line="460" w:lineRule="atLeast"/>
              <w:rPr>
                <w:rFonts w:ascii="宋体" w:cs="宋体"/>
                <w:color w:val="000000"/>
                <w:kern w:val="0"/>
              </w:rPr>
            </w:pPr>
          </w:p>
          <w:p w:rsidR="002E6BE6" w:rsidRPr="00491D43" w:rsidRDefault="002E6BE6">
            <w:pPr>
              <w:widowControl/>
              <w:spacing w:line="460" w:lineRule="atLeast"/>
              <w:rPr>
                <w:rFonts w:ascii="宋体" w:cs="宋体"/>
                <w:color w:val="000000"/>
                <w:kern w:val="0"/>
              </w:rPr>
            </w:pPr>
          </w:p>
          <w:p w:rsidR="002E6BE6" w:rsidRPr="00491D43" w:rsidRDefault="002E6BE6">
            <w:pPr>
              <w:widowControl/>
              <w:spacing w:line="460" w:lineRule="atLeast"/>
              <w:rPr>
                <w:rFonts w:ascii="宋体" w:cs="宋体"/>
                <w:color w:val="000000"/>
                <w:kern w:val="0"/>
              </w:rPr>
            </w:pPr>
          </w:p>
          <w:p w:rsidR="002E6BE6" w:rsidRPr="00491D43" w:rsidRDefault="002E6BE6">
            <w:pPr>
              <w:rPr>
                <w:rFonts w:cs="Times New Roman"/>
                <w:kern w:val="0"/>
              </w:rPr>
            </w:pPr>
            <w:r w:rsidRPr="00491D43">
              <w:rPr>
                <w:rFonts w:cs="宋体" w:hint="eastAsia"/>
                <w:kern w:val="0"/>
              </w:rPr>
              <w:t>审</w:t>
            </w:r>
            <w:r w:rsidRPr="00491D43">
              <w:rPr>
                <w:kern w:val="0"/>
              </w:rPr>
              <w:t xml:space="preserve"> </w:t>
            </w:r>
            <w:r w:rsidRPr="00491D43">
              <w:rPr>
                <w:rFonts w:cs="宋体" w:hint="eastAsia"/>
                <w:kern w:val="0"/>
              </w:rPr>
              <w:t>核</w:t>
            </w:r>
            <w:r w:rsidRPr="00491D43">
              <w:rPr>
                <w:kern w:val="0"/>
              </w:rPr>
              <w:t xml:space="preserve"> </w:t>
            </w:r>
            <w:r w:rsidRPr="00491D43">
              <w:rPr>
                <w:rFonts w:cs="宋体" w:hint="eastAsia"/>
                <w:kern w:val="0"/>
              </w:rPr>
              <w:t>人：</w:t>
            </w:r>
            <w:r w:rsidRPr="00491D43">
              <w:rPr>
                <w:kern w:val="0"/>
              </w:rPr>
              <w:t xml:space="preserve">                          </w:t>
            </w:r>
            <w:r w:rsidRPr="00491D43">
              <w:rPr>
                <w:rFonts w:cs="宋体" w:hint="eastAsia"/>
                <w:kern w:val="0"/>
              </w:rPr>
              <w:t>负责人：</w:t>
            </w:r>
            <w:r w:rsidRPr="00491D43">
              <w:rPr>
                <w:kern w:val="0"/>
              </w:rPr>
              <w:t xml:space="preserve">                         </w:t>
            </w:r>
            <w:r w:rsidRPr="00491D43">
              <w:rPr>
                <w:rFonts w:cs="宋体" w:hint="eastAsia"/>
                <w:kern w:val="0"/>
              </w:rPr>
              <w:t>（加盖单位公章）</w:t>
            </w:r>
          </w:p>
          <w:p w:rsidR="002E6BE6" w:rsidRPr="00491D43" w:rsidRDefault="002E6BE6">
            <w:pPr>
              <w:rPr>
                <w:rFonts w:cs="Times New Roman"/>
                <w:kern w:val="0"/>
              </w:rPr>
            </w:pPr>
            <w:r w:rsidRPr="00491D43">
              <w:rPr>
                <w:rFonts w:cs="宋体" w:hint="eastAsia"/>
                <w:kern w:val="0"/>
              </w:rPr>
              <w:t>审核日期：</w:t>
            </w:r>
          </w:p>
        </w:tc>
      </w:tr>
      <w:tr w:rsidR="002E6BE6" w:rsidRPr="00491D43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BE6" w:rsidRPr="00491D43" w:rsidRDefault="002E6BE6">
            <w:pPr>
              <w:rPr>
                <w:rFonts w:cs="Times New Roman"/>
                <w:kern w:val="0"/>
              </w:rPr>
            </w:pPr>
            <w:r w:rsidRPr="00491D43">
              <w:rPr>
                <w:rFonts w:cs="宋体" w:hint="eastAsia"/>
                <w:kern w:val="0"/>
              </w:rPr>
              <w:t>申请人答辨情况：</w:t>
            </w:r>
          </w:p>
          <w:p w:rsidR="002E6BE6" w:rsidRPr="00491D43" w:rsidRDefault="002E6BE6">
            <w:pPr>
              <w:rPr>
                <w:rFonts w:cs="Times New Roman"/>
                <w:kern w:val="0"/>
              </w:rPr>
            </w:pPr>
          </w:p>
          <w:p w:rsidR="002E6BE6" w:rsidRPr="00491D43" w:rsidRDefault="002E6BE6">
            <w:pPr>
              <w:rPr>
                <w:rFonts w:cs="Times New Roman"/>
                <w:kern w:val="0"/>
              </w:rPr>
            </w:pPr>
          </w:p>
          <w:p w:rsidR="002E6BE6" w:rsidRPr="00491D43" w:rsidRDefault="002E6BE6">
            <w:pPr>
              <w:rPr>
                <w:rFonts w:cs="Times New Roman"/>
                <w:kern w:val="0"/>
              </w:rPr>
            </w:pPr>
          </w:p>
          <w:p w:rsidR="002E6BE6" w:rsidRPr="00491D43" w:rsidRDefault="002E6BE6">
            <w:pPr>
              <w:rPr>
                <w:rFonts w:cs="Times New Roman"/>
                <w:kern w:val="0"/>
              </w:rPr>
            </w:pPr>
          </w:p>
          <w:p w:rsidR="002E6BE6" w:rsidRPr="00491D43" w:rsidRDefault="002E6BE6">
            <w:pPr>
              <w:rPr>
                <w:rFonts w:cs="Times New Roman"/>
                <w:kern w:val="0"/>
              </w:rPr>
            </w:pPr>
          </w:p>
          <w:p w:rsidR="002E6BE6" w:rsidRPr="00491D43" w:rsidRDefault="002E6BE6">
            <w:pPr>
              <w:rPr>
                <w:rFonts w:cs="Times New Roman"/>
                <w:kern w:val="0"/>
              </w:rPr>
            </w:pPr>
          </w:p>
          <w:p w:rsidR="002E6BE6" w:rsidRPr="00491D43" w:rsidRDefault="002E6BE6">
            <w:pPr>
              <w:rPr>
                <w:rFonts w:cs="Times New Roman"/>
                <w:kern w:val="0"/>
              </w:rPr>
            </w:pPr>
          </w:p>
          <w:p w:rsidR="002E6BE6" w:rsidRPr="00491D43" w:rsidRDefault="002E6BE6">
            <w:pPr>
              <w:rPr>
                <w:rFonts w:cs="Times New Roman"/>
                <w:kern w:val="0"/>
              </w:rPr>
            </w:pPr>
          </w:p>
          <w:p w:rsidR="002E6BE6" w:rsidRPr="00491D43" w:rsidRDefault="002E6BE6">
            <w:pPr>
              <w:rPr>
                <w:rFonts w:cs="Times New Roman"/>
                <w:kern w:val="0"/>
              </w:rPr>
            </w:pPr>
            <w:r w:rsidRPr="00491D43">
              <w:rPr>
                <w:kern w:val="0"/>
              </w:rPr>
              <w:t xml:space="preserve">      </w:t>
            </w:r>
            <w:r w:rsidRPr="00491D43">
              <w:rPr>
                <w:kern w:val="0"/>
                <w:u w:val="single"/>
              </w:rPr>
              <w:t xml:space="preserve">             </w:t>
            </w:r>
            <w:r w:rsidRPr="00491D43">
              <w:rPr>
                <w:rFonts w:cs="宋体" w:hint="eastAsia"/>
                <w:kern w:val="0"/>
              </w:rPr>
              <w:t>学科评议组组长签名：</w:t>
            </w:r>
            <w:r w:rsidRPr="00491D43">
              <w:rPr>
                <w:kern w:val="0"/>
              </w:rPr>
              <w:t xml:space="preserve">                  </w:t>
            </w:r>
            <w:r w:rsidRPr="00491D43">
              <w:rPr>
                <w:rFonts w:cs="宋体" w:hint="eastAsia"/>
                <w:kern w:val="0"/>
              </w:rPr>
              <w:t>年</w:t>
            </w:r>
            <w:r w:rsidRPr="00491D43">
              <w:rPr>
                <w:kern w:val="0"/>
              </w:rPr>
              <w:t xml:space="preserve">    </w:t>
            </w:r>
            <w:r w:rsidRPr="00491D43">
              <w:rPr>
                <w:rFonts w:cs="宋体" w:hint="eastAsia"/>
                <w:kern w:val="0"/>
              </w:rPr>
              <w:t>月</w:t>
            </w:r>
            <w:r w:rsidRPr="00491D43">
              <w:rPr>
                <w:kern w:val="0"/>
              </w:rPr>
              <w:t xml:space="preserve">    </w:t>
            </w:r>
            <w:r w:rsidRPr="00491D43">
              <w:rPr>
                <w:rFonts w:cs="宋体" w:hint="eastAsia"/>
                <w:kern w:val="0"/>
              </w:rPr>
              <w:t>日</w:t>
            </w:r>
          </w:p>
          <w:p w:rsidR="002E6BE6" w:rsidRPr="00491D43" w:rsidRDefault="002E6BE6">
            <w:pPr>
              <w:rPr>
                <w:rFonts w:cs="Times New Roman"/>
                <w:kern w:val="0"/>
              </w:rPr>
            </w:pPr>
          </w:p>
        </w:tc>
      </w:tr>
      <w:tr w:rsidR="002E6BE6" w:rsidRPr="00491D43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BE6" w:rsidRPr="00491D43" w:rsidRDefault="002E6BE6">
            <w:pPr>
              <w:rPr>
                <w:rFonts w:cs="Times New Roman"/>
                <w:kern w:val="0"/>
              </w:rPr>
            </w:pPr>
            <w:r w:rsidRPr="00491D43">
              <w:rPr>
                <w:rFonts w:cs="宋体" w:hint="eastAsia"/>
                <w:kern w:val="0"/>
              </w:rPr>
              <w:t>学科评议组意见：</w:t>
            </w:r>
          </w:p>
          <w:p w:rsidR="002E6BE6" w:rsidRDefault="002E6BE6">
            <w:pPr>
              <w:pStyle w:val="NoSpacing"/>
              <w:rPr>
                <w:kern w:val="0"/>
              </w:rPr>
            </w:pPr>
          </w:p>
          <w:p w:rsidR="002E6BE6" w:rsidRDefault="002E6BE6">
            <w:pPr>
              <w:pStyle w:val="NoSpacing"/>
              <w:rPr>
                <w:kern w:val="0"/>
              </w:rPr>
            </w:pPr>
          </w:p>
          <w:p w:rsidR="002E6BE6" w:rsidRDefault="002E6BE6">
            <w:pPr>
              <w:pStyle w:val="NoSpacing"/>
              <w:rPr>
                <w:kern w:val="0"/>
              </w:rPr>
            </w:pPr>
          </w:p>
          <w:p w:rsidR="002E6BE6" w:rsidRDefault="002E6BE6">
            <w:pPr>
              <w:pStyle w:val="NoSpacing"/>
              <w:rPr>
                <w:kern w:val="0"/>
              </w:rPr>
            </w:pPr>
          </w:p>
          <w:p w:rsidR="002E6BE6" w:rsidRDefault="002E6BE6">
            <w:pPr>
              <w:pStyle w:val="NoSpacing"/>
              <w:rPr>
                <w:kern w:val="0"/>
              </w:rPr>
            </w:pPr>
          </w:p>
          <w:p w:rsidR="002E6BE6" w:rsidRDefault="002E6BE6">
            <w:pPr>
              <w:pStyle w:val="NoSpacing"/>
              <w:rPr>
                <w:kern w:val="0"/>
              </w:rPr>
            </w:pPr>
          </w:p>
          <w:p w:rsidR="002E6BE6" w:rsidRDefault="002E6BE6">
            <w:pPr>
              <w:pStyle w:val="NoSpacing"/>
              <w:rPr>
                <w:kern w:val="0"/>
              </w:rPr>
            </w:pPr>
          </w:p>
          <w:p w:rsidR="002E6BE6" w:rsidRDefault="002E6BE6">
            <w:pPr>
              <w:pStyle w:val="NoSpacing"/>
              <w:rPr>
                <w:kern w:val="0"/>
              </w:rPr>
            </w:pPr>
          </w:p>
          <w:p w:rsidR="002E6BE6" w:rsidRDefault="002E6BE6">
            <w:pPr>
              <w:pStyle w:val="NoSpacing"/>
              <w:rPr>
                <w:kern w:val="0"/>
              </w:rPr>
            </w:pPr>
          </w:p>
          <w:p w:rsidR="002E6BE6" w:rsidRDefault="002E6BE6">
            <w:pPr>
              <w:pStyle w:val="NoSpacing"/>
              <w:rPr>
                <w:kern w:val="0"/>
              </w:rPr>
            </w:pPr>
          </w:p>
          <w:p w:rsidR="002E6BE6" w:rsidRPr="00491D43" w:rsidRDefault="002E6BE6">
            <w:pPr>
              <w:widowControl/>
              <w:spacing w:line="520" w:lineRule="atLeast"/>
              <w:ind w:right="840"/>
              <w:jc w:val="left"/>
              <w:rPr>
                <w:rFonts w:ascii="宋体" w:cs="宋体"/>
                <w:color w:val="000000"/>
                <w:kern w:val="0"/>
              </w:rPr>
            </w:pPr>
            <w:r w:rsidRPr="00491D43">
              <w:rPr>
                <w:rFonts w:ascii="宋体" w:hAnsi="宋体" w:cs="宋体" w:hint="eastAsia"/>
                <w:color w:val="000000"/>
                <w:kern w:val="0"/>
              </w:rPr>
              <w:t>专家签名：</w:t>
            </w:r>
            <w:r w:rsidRPr="00491D43">
              <w:rPr>
                <w:rFonts w:ascii="宋体" w:hAnsi="宋体" w:cs="宋体"/>
                <w:color w:val="000000"/>
                <w:kern w:val="0"/>
              </w:rPr>
              <w:t xml:space="preserve">                                                            </w:t>
            </w:r>
            <w:r w:rsidRPr="00491D43">
              <w:rPr>
                <w:rFonts w:ascii="宋体" w:hAnsi="宋体" w:cs="宋体" w:hint="eastAsia"/>
                <w:color w:val="000000"/>
                <w:kern w:val="0"/>
              </w:rPr>
              <w:t>日期：</w:t>
            </w:r>
          </w:p>
          <w:p w:rsidR="002E6BE6" w:rsidRPr="00491D43" w:rsidRDefault="002E6BE6">
            <w:pPr>
              <w:widowControl/>
              <w:spacing w:line="520" w:lineRule="atLeast"/>
              <w:ind w:right="84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</w:tbl>
    <w:p w:rsidR="002E6BE6" w:rsidRDefault="002E6BE6">
      <w:pPr>
        <w:rPr>
          <w:rFonts w:cs="Times New Roman"/>
        </w:rPr>
      </w:pPr>
    </w:p>
    <w:p w:rsidR="002E6BE6" w:rsidRDefault="002E6BE6">
      <w:pPr>
        <w:jc w:val="center"/>
        <w:rPr>
          <w:rFonts w:eastAsia="黑体" w:cs="Times New Roman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评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cs="黑体" w:hint="eastAsia"/>
          <w:sz w:val="44"/>
          <w:szCs w:val="44"/>
        </w:rPr>
        <w:t>审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cs="黑体" w:hint="eastAsia"/>
          <w:sz w:val="44"/>
          <w:szCs w:val="44"/>
        </w:rPr>
        <w:t>审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cs="黑体" w:hint="eastAsia"/>
          <w:sz w:val="44"/>
          <w:szCs w:val="44"/>
        </w:rPr>
        <w:t>批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cs="黑体" w:hint="eastAsia"/>
          <w:sz w:val="44"/>
          <w:szCs w:val="44"/>
        </w:rPr>
        <w:t>意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cs="黑体" w:hint="eastAsia"/>
          <w:sz w:val="44"/>
          <w:szCs w:val="44"/>
        </w:rPr>
        <w:t>见</w:t>
      </w:r>
    </w:p>
    <w:tbl>
      <w:tblPr>
        <w:tblW w:w="9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2E6BE6" w:rsidRPr="00491D43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:rsidR="002E6BE6" w:rsidRDefault="002E6BE6" w:rsidP="002E6BE6">
            <w:pPr>
              <w:ind w:leftChars="54" w:left="31680" w:right="113" w:firstLineChars="100" w:firstLine="3168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评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组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1239" w:type="dxa"/>
            <w:vAlign w:val="center"/>
          </w:tcPr>
          <w:p w:rsidR="002E6BE6" w:rsidRDefault="002E6BE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总人数</w:t>
            </w:r>
          </w:p>
        </w:tc>
        <w:tc>
          <w:tcPr>
            <w:tcW w:w="1239" w:type="dxa"/>
            <w:vAlign w:val="center"/>
          </w:tcPr>
          <w:p w:rsidR="002E6BE6" w:rsidRDefault="002E6BE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2E6BE6" w:rsidRDefault="002E6BE6" w:rsidP="002E6BE6">
            <w:pPr>
              <w:ind w:firstLineChars="200" w:firstLine="3168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表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决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果</w:t>
            </w:r>
          </w:p>
        </w:tc>
        <w:tc>
          <w:tcPr>
            <w:tcW w:w="1239" w:type="dxa"/>
            <w:vAlign w:val="center"/>
          </w:tcPr>
          <w:p w:rsidR="002E6BE6" w:rsidRDefault="002E6BE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2E6BE6" w:rsidRPr="00491D43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:rsidR="002E6BE6" w:rsidRDefault="002E6BE6" w:rsidP="002E6BE6">
            <w:pPr>
              <w:ind w:leftChars="54" w:left="31680" w:right="113" w:firstLineChars="100" w:firstLine="316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2E6BE6" w:rsidRDefault="002E6BE6"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  <w:tc>
          <w:tcPr>
            <w:tcW w:w="1239" w:type="dxa"/>
            <w:vAlign w:val="center"/>
          </w:tcPr>
          <w:p w:rsidR="002E6BE6" w:rsidRDefault="002E6BE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2E6BE6" w:rsidRDefault="002E6BE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39" w:type="dxa"/>
            <w:vAlign w:val="center"/>
          </w:tcPr>
          <w:p w:rsidR="002E6BE6" w:rsidRDefault="002E6BE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反对人数</w:t>
            </w:r>
          </w:p>
        </w:tc>
        <w:tc>
          <w:tcPr>
            <w:tcW w:w="1239" w:type="dxa"/>
          </w:tcPr>
          <w:p w:rsidR="002E6BE6" w:rsidRDefault="002E6BE6"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  <w:tc>
          <w:tcPr>
            <w:tcW w:w="1239" w:type="dxa"/>
          </w:tcPr>
          <w:p w:rsidR="002E6BE6" w:rsidRDefault="002E6BE6"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</w:tr>
      <w:tr w:rsidR="002E6BE6" w:rsidRPr="00491D43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:rsidR="002E6BE6" w:rsidRDefault="002E6BE6" w:rsidP="002E6BE6">
            <w:pPr>
              <w:ind w:leftChars="54" w:left="31680" w:right="113" w:firstLineChars="100" w:firstLine="316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673" w:type="dxa"/>
            <w:gridSpan w:val="7"/>
          </w:tcPr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 w:rsidP="002E6BE6">
            <w:pPr>
              <w:ind w:firstLineChars="100" w:firstLine="31680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 w:rsidP="002E6BE6">
            <w:pPr>
              <w:ind w:firstLineChars="10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评委会</w:t>
            </w:r>
            <w:r>
              <w:rPr>
                <w:rFonts w:ascii="宋体" w:hAnsi="宋体" w:cs="宋体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</w:rPr>
              <w:t>评审机构</w:t>
            </w:r>
          </w:p>
          <w:p w:rsidR="002E6BE6" w:rsidRDefault="002E6BE6" w:rsidP="002E6BE6">
            <w:pPr>
              <w:ind w:firstLineChars="10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主任签字：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</w:rPr>
              <w:t>公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章</w:t>
            </w:r>
          </w:p>
          <w:p w:rsidR="002E6BE6" w:rsidRDefault="002E6BE6"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2E6BE6" w:rsidRPr="00491D43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:rsidR="002E6BE6" w:rsidRDefault="002E6BE6">
            <w:pPr>
              <w:ind w:left="113" w:right="113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公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示</w:t>
            </w:r>
            <w:r>
              <w:rPr>
                <w:rFonts w:ascii="宋体" w:hAnsi="宋体" w:cs="宋体"/>
              </w:rPr>
              <w:t xml:space="preserve">  </w:t>
            </w:r>
            <w:r w:rsidRPr="00491D43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结</w:t>
            </w:r>
            <w:r>
              <w:rPr>
                <w:rFonts w:ascii="宋体" w:hAnsi="宋体" w:cs="宋体"/>
              </w:rPr>
              <w:t xml:space="preserve"> </w:t>
            </w:r>
            <w:r w:rsidRPr="00491D43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果</w:t>
            </w:r>
          </w:p>
        </w:tc>
        <w:tc>
          <w:tcPr>
            <w:tcW w:w="8673" w:type="dxa"/>
            <w:gridSpan w:val="7"/>
          </w:tcPr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</w:t>
            </w:r>
            <w:r>
              <w:rPr>
                <w:rFonts w:ascii="宋体" w:hAnsi="宋体" w:cs="宋体" w:hint="eastAsia"/>
              </w:rPr>
              <w:t>公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章</w:t>
            </w: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</w:rPr>
              <w:t xml:space="preserve">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2E6BE6" w:rsidRPr="00491D43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:rsidR="002E6BE6" w:rsidRDefault="002E6BE6">
            <w:pPr>
              <w:ind w:left="113" w:right="113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核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准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673" w:type="dxa"/>
            <w:gridSpan w:val="7"/>
          </w:tcPr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>
            <w:pPr>
              <w:rPr>
                <w:rFonts w:ascii="宋体" w:cs="Times New Roman"/>
                <w:sz w:val="18"/>
                <w:szCs w:val="18"/>
              </w:rPr>
            </w:pPr>
          </w:p>
          <w:p w:rsidR="002E6BE6" w:rsidRDefault="002E6BE6" w:rsidP="002E6BE6">
            <w:pPr>
              <w:ind w:firstLineChars="295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公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章</w:t>
            </w:r>
          </w:p>
          <w:p w:rsidR="002E6BE6" w:rsidRDefault="002E6BE6" w:rsidP="002E6BE6">
            <w:pPr>
              <w:ind w:firstLineChars="200" w:firstLine="3168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负责人：</w:t>
            </w:r>
            <w:r>
              <w:rPr>
                <w:rFonts w:ascii="宋体" w:hAnsi="宋体" w:cs="宋体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2E6BE6" w:rsidRDefault="002E6BE6">
      <w:pPr>
        <w:widowControl/>
        <w:jc w:val="left"/>
        <w:rPr>
          <w:rFonts w:cs="Times New Roman"/>
        </w:rPr>
      </w:pPr>
    </w:p>
    <w:sectPr w:rsidR="002E6BE6" w:rsidSect="0057012F">
      <w:footerReference w:type="even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E6" w:rsidRDefault="002E6BE6" w:rsidP="005701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6BE6" w:rsidRDefault="002E6BE6" w:rsidP="005701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E6" w:rsidRDefault="002E6BE6">
    <w:pPr>
      <w:pStyle w:val="Foo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10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13</w:t>
    </w:r>
    <w:r>
      <w:rPr>
        <w:b/>
        <w:bCs/>
      </w:rPr>
      <w:fldChar w:fldCharType="end"/>
    </w:r>
  </w:p>
  <w:p w:rsidR="002E6BE6" w:rsidRDefault="002E6BE6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E6" w:rsidRDefault="002E6BE6">
    <w:pPr>
      <w:pStyle w:val="Footer"/>
      <w:jc w:val="right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13</w:t>
    </w:r>
    <w:r>
      <w:rPr>
        <w:b/>
        <w:bCs/>
      </w:rPr>
      <w:fldChar w:fldCharType="end"/>
    </w:r>
  </w:p>
  <w:p w:rsidR="002E6BE6" w:rsidRDefault="002E6BE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E6" w:rsidRDefault="002E6BE6" w:rsidP="005701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6BE6" w:rsidRDefault="002E6BE6" w:rsidP="005701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26B"/>
    <w:rsid w:val="0002075C"/>
    <w:rsid w:val="00024587"/>
    <w:rsid w:val="00050B41"/>
    <w:rsid w:val="000835E5"/>
    <w:rsid w:val="00086C19"/>
    <w:rsid w:val="00091D39"/>
    <w:rsid w:val="00093E8E"/>
    <w:rsid w:val="000A1C4F"/>
    <w:rsid w:val="000A53B5"/>
    <w:rsid w:val="000B5BC8"/>
    <w:rsid w:val="000B7E3F"/>
    <w:rsid w:val="000C7246"/>
    <w:rsid w:val="000E1FCC"/>
    <w:rsid w:val="000E777B"/>
    <w:rsid w:val="000F2B39"/>
    <w:rsid w:val="001034FB"/>
    <w:rsid w:val="00106765"/>
    <w:rsid w:val="00110033"/>
    <w:rsid w:val="00123022"/>
    <w:rsid w:val="0012343B"/>
    <w:rsid w:val="0012740F"/>
    <w:rsid w:val="0012753C"/>
    <w:rsid w:val="00136E7A"/>
    <w:rsid w:val="00163F01"/>
    <w:rsid w:val="00171343"/>
    <w:rsid w:val="00192A61"/>
    <w:rsid w:val="001937B4"/>
    <w:rsid w:val="001D2597"/>
    <w:rsid w:val="001E1E38"/>
    <w:rsid w:val="00211798"/>
    <w:rsid w:val="00226AC5"/>
    <w:rsid w:val="002270A7"/>
    <w:rsid w:val="00271356"/>
    <w:rsid w:val="002859E6"/>
    <w:rsid w:val="002C2E4D"/>
    <w:rsid w:val="002E42F6"/>
    <w:rsid w:val="002E6BE6"/>
    <w:rsid w:val="002F1EC4"/>
    <w:rsid w:val="00314EE7"/>
    <w:rsid w:val="0033126B"/>
    <w:rsid w:val="0033420A"/>
    <w:rsid w:val="00342D04"/>
    <w:rsid w:val="00345CE6"/>
    <w:rsid w:val="00353FFB"/>
    <w:rsid w:val="0036206F"/>
    <w:rsid w:val="0037082F"/>
    <w:rsid w:val="00384C68"/>
    <w:rsid w:val="003B5BA5"/>
    <w:rsid w:val="003C6F7B"/>
    <w:rsid w:val="003D6C2A"/>
    <w:rsid w:val="00410217"/>
    <w:rsid w:val="00413D18"/>
    <w:rsid w:val="00424D1B"/>
    <w:rsid w:val="00455996"/>
    <w:rsid w:val="004632E2"/>
    <w:rsid w:val="00477CC6"/>
    <w:rsid w:val="00481C0E"/>
    <w:rsid w:val="0048348F"/>
    <w:rsid w:val="00491D43"/>
    <w:rsid w:val="00492E46"/>
    <w:rsid w:val="004A7AE8"/>
    <w:rsid w:val="004B1AFD"/>
    <w:rsid w:val="004F21A1"/>
    <w:rsid w:val="00501DE0"/>
    <w:rsid w:val="0057012F"/>
    <w:rsid w:val="00583E93"/>
    <w:rsid w:val="005D2690"/>
    <w:rsid w:val="005E06B1"/>
    <w:rsid w:val="005E3440"/>
    <w:rsid w:val="005E58F4"/>
    <w:rsid w:val="00607D1E"/>
    <w:rsid w:val="00623BB8"/>
    <w:rsid w:val="00647D66"/>
    <w:rsid w:val="00661D38"/>
    <w:rsid w:val="00690D02"/>
    <w:rsid w:val="00691EF6"/>
    <w:rsid w:val="006E5989"/>
    <w:rsid w:val="006E7E68"/>
    <w:rsid w:val="007031A9"/>
    <w:rsid w:val="007313BA"/>
    <w:rsid w:val="00734128"/>
    <w:rsid w:val="007415CC"/>
    <w:rsid w:val="00741F1A"/>
    <w:rsid w:val="00746377"/>
    <w:rsid w:val="007A6787"/>
    <w:rsid w:val="007E7FD3"/>
    <w:rsid w:val="008269F0"/>
    <w:rsid w:val="00826A66"/>
    <w:rsid w:val="00830327"/>
    <w:rsid w:val="00833AA5"/>
    <w:rsid w:val="00867374"/>
    <w:rsid w:val="008678EB"/>
    <w:rsid w:val="00872E0F"/>
    <w:rsid w:val="008764C0"/>
    <w:rsid w:val="00876F0D"/>
    <w:rsid w:val="00882519"/>
    <w:rsid w:val="0089698F"/>
    <w:rsid w:val="008B4063"/>
    <w:rsid w:val="008B5E5E"/>
    <w:rsid w:val="008C4C0F"/>
    <w:rsid w:val="00912A23"/>
    <w:rsid w:val="00956FEE"/>
    <w:rsid w:val="009624BB"/>
    <w:rsid w:val="00962F66"/>
    <w:rsid w:val="00967876"/>
    <w:rsid w:val="009C1F06"/>
    <w:rsid w:val="009E64C8"/>
    <w:rsid w:val="00A03435"/>
    <w:rsid w:val="00A12F14"/>
    <w:rsid w:val="00A600A4"/>
    <w:rsid w:val="00AD5CCC"/>
    <w:rsid w:val="00AF445F"/>
    <w:rsid w:val="00B07F41"/>
    <w:rsid w:val="00B16465"/>
    <w:rsid w:val="00B22E22"/>
    <w:rsid w:val="00B82843"/>
    <w:rsid w:val="00BA646C"/>
    <w:rsid w:val="00BD1A32"/>
    <w:rsid w:val="00BD4E90"/>
    <w:rsid w:val="00C008D8"/>
    <w:rsid w:val="00C0165A"/>
    <w:rsid w:val="00C77711"/>
    <w:rsid w:val="00C96100"/>
    <w:rsid w:val="00CB1F99"/>
    <w:rsid w:val="00CD42FF"/>
    <w:rsid w:val="00CD7981"/>
    <w:rsid w:val="00D20B34"/>
    <w:rsid w:val="00D36A37"/>
    <w:rsid w:val="00D3748A"/>
    <w:rsid w:val="00D416C2"/>
    <w:rsid w:val="00D41CF0"/>
    <w:rsid w:val="00D66B57"/>
    <w:rsid w:val="00DA3AD6"/>
    <w:rsid w:val="00DB02E4"/>
    <w:rsid w:val="00DC11A1"/>
    <w:rsid w:val="00DD5F4F"/>
    <w:rsid w:val="00DD7968"/>
    <w:rsid w:val="00DE299B"/>
    <w:rsid w:val="00E07849"/>
    <w:rsid w:val="00E206F2"/>
    <w:rsid w:val="00E713EE"/>
    <w:rsid w:val="00EB1023"/>
    <w:rsid w:val="00ED30F2"/>
    <w:rsid w:val="00EE2F78"/>
    <w:rsid w:val="00EE3937"/>
    <w:rsid w:val="00EE5924"/>
    <w:rsid w:val="00EE79DB"/>
    <w:rsid w:val="00F50D1D"/>
    <w:rsid w:val="00F75973"/>
    <w:rsid w:val="00F82DFD"/>
    <w:rsid w:val="00F841C6"/>
    <w:rsid w:val="00F8579D"/>
    <w:rsid w:val="00FA4387"/>
    <w:rsid w:val="00FD5538"/>
    <w:rsid w:val="00FF54C9"/>
    <w:rsid w:val="020039A8"/>
    <w:rsid w:val="02183D07"/>
    <w:rsid w:val="06CD47CA"/>
    <w:rsid w:val="0D1024BA"/>
    <w:rsid w:val="0FCC576F"/>
    <w:rsid w:val="11167603"/>
    <w:rsid w:val="121C3659"/>
    <w:rsid w:val="13F45A84"/>
    <w:rsid w:val="18534356"/>
    <w:rsid w:val="1D25718E"/>
    <w:rsid w:val="1EF035D0"/>
    <w:rsid w:val="21392DC2"/>
    <w:rsid w:val="25DF244D"/>
    <w:rsid w:val="27B61056"/>
    <w:rsid w:val="28AB6F49"/>
    <w:rsid w:val="29777D48"/>
    <w:rsid w:val="2A41115C"/>
    <w:rsid w:val="2D610318"/>
    <w:rsid w:val="318E42D4"/>
    <w:rsid w:val="321D0161"/>
    <w:rsid w:val="351629AF"/>
    <w:rsid w:val="36D73808"/>
    <w:rsid w:val="3A4A0F12"/>
    <w:rsid w:val="3AA706E9"/>
    <w:rsid w:val="3B183157"/>
    <w:rsid w:val="3F223B9E"/>
    <w:rsid w:val="407A2F31"/>
    <w:rsid w:val="41077A54"/>
    <w:rsid w:val="44C64B8B"/>
    <w:rsid w:val="46C0604A"/>
    <w:rsid w:val="475A5913"/>
    <w:rsid w:val="4AEE41AB"/>
    <w:rsid w:val="4D443C61"/>
    <w:rsid w:val="4D6333A5"/>
    <w:rsid w:val="51195C0F"/>
    <w:rsid w:val="52A917AD"/>
    <w:rsid w:val="52B37354"/>
    <w:rsid w:val="57441B5C"/>
    <w:rsid w:val="57EB1BD8"/>
    <w:rsid w:val="598552AB"/>
    <w:rsid w:val="5A6D299F"/>
    <w:rsid w:val="60D201B7"/>
    <w:rsid w:val="64CC3745"/>
    <w:rsid w:val="67022117"/>
    <w:rsid w:val="699B1F70"/>
    <w:rsid w:val="6ED7702F"/>
    <w:rsid w:val="6F8A359C"/>
    <w:rsid w:val="6FF241C6"/>
    <w:rsid w:val="72163781"/>
    <w:rsid w:val="727867B0"/>
    <w:rsid w:val="7A0015AA"/>
    <w:rsid w:val="7E1C1F5B"/>
    <w:rsid w:val="7E4F236F"/>
    <w:rsid w:val="7F6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01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12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70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012F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7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012F"/>
    <w:rPr>
      <w:sz w:val="18"/>
      <w:szCs w:val="18"/>
    </w:rPr>
  </w:style>
  <w:style w:type="table" w:styleId="TableGrid">
    <w:name w:val="Table Grid"/>
    <w:basedOn w:val="TableNormal"/>
    <w:uiPriority w:val="99"/>
    <w:rsid w:val="0057012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7012F"/>
    <w:pPr>
      <w:widowControl w:val="0"/>
      <w:jc w:val="both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13</Pages>
  <Words>1306</Words>
  <Characters>7450</Characters>
  <Application>Microsoft Office Outlook</Application>
  <DocSecurity>0</DocSecurity>
  <Lines>0</Lines>
  <Paragraphs>0</Paragraphs>
  <ScaleCrop>false</ScaleCrop>
  <Company>52flin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符桑岚</dc:creator>
  <cp:keywords/>
  <dc:description/>
  <cp:lastModifiedBy>颜葵</cp:lastModifiedBy>
  <cp:revision>6</cp:revision>
  <cp:lastPrinted>2018-10-31T00:03:00Z</cp:lastPrinted>
  <dcterms:created xsi:type="dcterms:W3CDTF">2018-10-31T02:49:00Z</dcterms:created>
  <dcterms:modified xsi:type="dcterms:W3CDTF">2018-11-13T04:03:00Z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