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CA" w:rsidRPr="00C96A99" w:rsidRDefault="00C96A99">
      <w:pPr>
        <w:spacing w:line="560" w:lineRule="exact"/>
        <w:jc w:val="center"/>
        <w:rPr>
          <w:rFonts w:ascii="仿宋" w:eastAsia="仿宋" w:hAnsi="仿宋"/>
          <w:b/>
          <w:sz w:val="32"/>
        </w:rPr>
      </w:pPr>
      <w:bookmarkStart w:id="0" w:name="_GoBack"/>
      <w:bookmarkEnd w:id="0"/>
      <w:r w:rsidRPr="00C96A99">
        <w:rPr>
          <w:rFonts w:ascii="仿宋" w:eastAsia="仿宋" w:hAnsi="仿宋" w:hint="eastAsia"/>
          <w:b/>
          <w:sz w:val="32"/>
        </w:rPr>
        <w:t>大学生核安知识演讲比赛各学院选送名额表</w:t>
      </w: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2"/>
        <w:gridCol w:w="2522"/>
        <w:gridCol w:w="2145"/>
      </w:tblGrid>
      <w:tr w:rsidR="00AF32CA" w:rsidRPr="00C96A99">
        <w:trPr>
          <w:trHeight w:val="509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 w:rsidP="003C577B">
            <w:pPr>
              <w:spacing w:line="560" w:lineRule="exact"/>
              <w:ind w:firstLineChars="100" w:firstLine="171"/>
              <w:jc w:val="center"/>
              <w:rPr>
                <w:rFonts w:ascii="仿宋" w:eastAsia="仿宋" w:hAnsi="仿宋"/>
                <w:b/>
                <w:bCs/>
                <w:spacing w:val="-20"/>
                <w:szCs w:val="21"/>
              </w:rPr>
            </w:pPr>
            <w:r w:rsidRPr="00C96A99">
              <w:rPr>
                <w:rFonts w:ascii="仿宋" w:eastAsia="仿宋" w:hAnsi="仿宋" w:hint="eastAsia"/>
                <w:b/>
                <w:bCs/>
                <w:spacing w:val="-20"/>
                <w:szCs w:val="21"/>
              </w:rPr>
              <w:t>学院名称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pacing w:val="-20"/>
                <w:szCs w:val="21"/>
              </w:rPr>
            </w:pPr>
            <w:r w:rsidRPr="00C96A99">
              <w:rPr>
                <w:rFonts w:ascii="仿宋" w:eastAsia="仿宋" w:hAnsi="仿宋" w:hint="eastAsia"/>
                <w:b/>
                <w:bCs/>
                <w:spacing w:val="-20"/>
                <w:szCs w:val="21"/>
              </w:rPr>
              <w:t>报送人数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pacing w:val="-20"/>
                <w:szCs w:val="21"/>
              </w:rPr>
            </w:pPr>
            <w:r w:rsidRPr="00C96A99">
              <w:rPr>
                <w:rFonts w:ascii="仿宋" w:eastAsia="仿宋" w:hAnsi="仿宋" w:hint="eastAsia"/>
                <w:b/>
                <w:bCs/>
                <w:spacing w:val="-20"/>
                <w:szCs w:val="21"/>
              </w:rPr>
              <w:t>备注</w:t>
            </w: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color w:val="000000"/>
                <w:szCs w:val="21"/>
              </w:rPr>
              <w:t>教育与心理学院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初等教育学院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文学院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新闻传播与影视学院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法学院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经济与管理学院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外国语学院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音乐学院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美术学院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数学与统计学院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信息科学技术学院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color w:val="000000"/>
                <w:szCs w:val="21"/>
              </w:rPr>
              <w:t>物理与电子工程学院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化学与化工学院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生命科学学院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color w:val="000000"/>
                <w:szCs w:val="21"/>
              </w:rPr>
              <w:t>体育学院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地理与环境科学学院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旅游学院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马克思主义学院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国际教育学院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F32CA" w:rsidRPr="00C96A99">
        <w:trPr>
          <w:trHeight w:val="58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C96A99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C96A99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CA" w:rsidRPr="00C96A99" w:rsidRDefault="00AF32CA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AF32CA" w:rsidRPr="00C96A99" w:rsidRDefault="00AF32CA">
      <w:pPr>
        <w:rPr>
          <w:rFonts w:ascii="仿宋" w:eastAsia="仿宋" w:hAnsi="仿宋"/>
        </w:rPr>
      </w:pPr>
    </w:p>
    <w:sectPr w:rsidR="00AF32CA" w:rsidRPr="00C96A99" w:rsidSect="00AF3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33402A"/>
    <w:rsid w:val="003C577B"/>
    <w:rsid w:val="00AF32CA"/>
    <w:rsid w:val="00C96A99"/>
    <w:rsid w:val="5C33402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2C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珞珈酒徒</dc:creator>
  <cp:lastModifiedBy>朱卫华</cp:lastModifiedBy>
  <cp:revision>4</cp:revision>
  <dcterms:created xsi:type="dcterms:W3CDTF">2018-05-16T03:21:00Z</dcterms:created>
  <dcterms:modified xsi:type="dcterms:W3CDTF">2018-05-21T01:14:00Z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