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3A" w:rsidRDefault="0048523A" w:rsidP="003F7161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桂林洋校区期末工作安排表</w:t>
      </w:r>
    </w:p>
    <w:tbl>
      <w:tblPr>
        <w:tblpPr w:leftFromText="180" w:rightFromText="180" w:vertAnchor="text" w:horzAnchor="page" w:tblpX="1977" w:tblpY="708"/>
        <w:tblOverlap w:val="never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6"/>
        <w:gridCol w:w="3750"/>
        <w:gridCol w:w="2470"/>
        <w:gridCol w:w="1605"/>
      </w:tblGrid>
      <w:tr w:rsidR="0048523A" w:rsidRPr="007E64E4">
        <w:tc>
          <w:tcPr>
            <w:tcW w:w="1176" w:type="dxa"/>
          </w:tcPr>
          <w:p w:rsidR="0048523A" w:rsidRPr="007E64E4" w:rsidRDefault="0048523A">
            <w:pPr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单位</w:t>
            </w:r>
          </w:p>
        </w:tc>
        <w:tc>
          <w:tcPr>
            <w:tcW w:w="3750" w:type="dxa"/>
          </w:tcPr>
          <w:p w:rsidR="0048523A" w:rsidRPr="007E64E4" w:rsidRDefault="0048523A">
            <w:pPr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工作安排</w:t>
            </w:r>
          </w:p>
        </w:tc>
        <w:tc>
          <w:tcPr>
            <w:tcW w:w="2470" w:type="dxa"/>
          </w:tcPr>
          <w:p w:rsidR="0048523A" w:rsidRPr="007E64E4" w:rsidRDefault="0048523A">
            <w:pPr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时间</w:t>
            </w:r>
          </w:p>
        </w:tc>
        <w:tc>
          <w:tcPr>
            <w:tcW w:w="1605" w:type="dxa"/>
          </w:tcPr>
          <w:p w:rsidR="0048523A" w:rsidRPr="007E64E4" w:rsidRDefault="0048523A">
            <w:pPr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联系人</w:t>
            </w:r>
          </w:p>
        </w:tc>
      </w:tr>
      <w:tr w:rsidR="0048523A" w:rsidRPr="007E64E4">
        <w:tc>
          <w:tcPr>
            <w:tcW w:w="1176" w:type="dxa"/>
          </w:tcPr>
          <w:p w:rsidR="0048523A" w:rsidRPr="007E64E4" w:rsidRDefault="0048523A">
            <w:pPr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后勤处</w:t>
            </w:r>
          </w:p>
        </w:tc>
        <w:tc>
          <w:tcPr>
            <w:tcW w:w="3750" w:type="dxa"/>
          </w:tcPr>
          <w:p w:rsidR="0048523A" w:rsidRPr="007E64E4" w:rsidRDefault="0048523A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关闭学生宿舍。</w:t>
            </w:r>
          </w:p>
          <w:p w:rsidR="0048523A" w:rsidRPr="007E64E4" w:rsidRDefault="0048523A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留宿学生全部搬回南校区，女生安排在</w:t>
            </w:r>
            <w:r w:rsidRPr="007E64E4">
              <w:rPr>
                <w:sz w:val="24"/>
                <w:szCs w:val="24"/>
              </w:rPr>
              <w:t>11</w:t>
            </w:r>
            <w:r w:rsidRPr="007E64E4">
              <w:rPr>
                <w:rFonts w:cs="宋体" w:hint="eastAsia"/>
                <w:sz w:val="24"/>
                <w:szCs w:val="24"/>
              </w:rPr>
              <w:t>、</w:t>
            </w:r>
            <w:r w:rsidRPr="007E64E4">
              <w:rPr>
                <w:sz w:val="24"/>
                <w:szCs w:val="24"/>
              </w:rPr>
              <w:t>13</w:t>
            </w:r>
            <w:r w:rsidRPr="007E64E4">
              <w:rPr>
                <w:rFonts w:cs="宋体" w:hint="eastAsia"/>
                <w:sz w:val="24"/>
                <w:szCs w:val="24"/>
              </w:rPr>
              <w:t>栋，男生安排在金鹏公寓。</w:t>
            </w:r>
          </w:p>
          <w:p w:rsidR="0048523A" w:rsidRPr="007E64E4" w:rsidRDefault="0048523A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学生宿舍报修必须到舍管处报备。</w:t>
            </w:r>
          </w:p>
          <w:p w:rsidR="0048523A" w:rsidRPr="007E64E4" w:rsidRDefault="0048523A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延期回家学生到舍管处报备解决。</w:t>
            </w:r>
          </w:p>
        </w:tc>
        <w:tc>
          <w:tcPr>
            <w:tcW w:w="2470" w:type="dxa"/>
          </w:tcPr>
          <w:p w:rsidR="0048523A" w:rsidRPr="007E64E4" w:rsidRDefault="0048523A">
            <w:pPr>
              <w:rPr>
                <w:rFonts w:cs="Times New Roman"/>
                <w:sz w:val="24"/>
                <w:szCs w:val="24"/>
              </w:rPr>
            </w:pPr>
            <w:r w:rsidRPr="007E64E4">
              <w:rPr>
                <w:sz w:val="24"/>
                <w:szCs w:val="24"/>
              </w:rPr>
              <w:t>1</w:t>
            </w:r>
            <w:r w:rsidRPr="007E64E4">
              <w:rPr>
                <w:rFonts w:cs="宋体" w:hint="eastAsia"/>
                <w:sz w:val="24"/>
                <w:szCs w:val="24"/>
              </w:rPr>
              <w:t>月</w:t>
            </w:r>
            <w:r w:rsidRPr="007E64E4">
              <w:rPr>
                <w:sz w:val="24"/>
                <w:szCs w:val="24"/>
              </w:rPr>
              <w:t>24</w:t>
            </w:r>
            <w:r w:rsidRPr="007E64E4">
              <w:rPr>
                <w:rFonts w:cs="宋体" w:hint="eastAsia"/>
                <w:sz w:val="24"/>
                <w:szCs w:val="24"/>
              </w:rPr>
              <w:t>日上午</w:t>
            </w:r>
            <w:r w:rsidRPr="007E64E4">
              <w:rPr>
                <w:sz w:val="24"/>
                <w:szCs w:val="24"/>
              </w:rPr>
              <w:t>9:30</w:t>
            </w:r>
            <w:r w:rsidRPr="007E64E4">
              <w:rPr>
                <w:rFonts w:cs="宋体" w:hint="eastAsia"/>
                <w:sz w:val="24"/>
                <w:szCs w:val="24"/>
              </w:rPr>
              <w:t>搬回南校区；</w:t>
            </w:r>
            <w:r w:rsidRPr="007E64E4">
              <w:rPr>
                <w:sz w:val="24"/>
                <w:szCs w:val="24"/>
              </w:rPr>
              <w:t>2</w:t>
            </w:r>
            <w:r w:rsidRPr="007E64E4">
              <w:rPr>
                <w:rFonts w:cs="宋体" w:hint="eastAsia"/>
                <w:sz w:val="24"/>
                <w:szCs w:val="24"/>
              </w:rPr>
              <w:t>月</w:t>
            </w:r>
            <w:r w:rsidRPr="007E64E4">
              <w:rPr>
                <w:sz w:val="24"/>
                <w:szCs w:val="24"/>
              </w:rPr>
              <w:t>24</w:t>
            </w:r>
            <w:r w:rsidRPr="007E64E4">
              <w:rPr>
                <w:rFonts w:cs="宋体" w:hint="eastAsia"/>
                <w:sz w:val="24"/>
                <w:szCs w:val="24"/>
              </w:rPr>
              <w:t>日从南校区搬回桂林洋校区。</w:t>
            </w:r>
          </w:p>
        </w:tc>
        <w:tc>
          <w:tcPr>
            <w:tcW w:w="1605" w:type="dxa"/>
          </w:tcPr>
          <w:p w:rsidR="0048523A" w:rsidRPr="007E64E4" w:rsidRDefault="0048523A">
            <w:pPr>
              <w:rPr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云哲</w:t>
            </w:r>
            <w:r w:rsidRPr="007E64E4">
              <w:rPr>
                <w:sz w:val="24"/>
                <w:szCs w:val="24"/>
              </w:rPr>
              <w:t>13518073098</w:t>
            </w:r>
          </w:p>
        </w:tc>
      </w:tr>
      <w:tr w:rsidR="0048523A" w:rsidRPr="007E64E4">
        <w:tc>
          <w:tcPr>
            <w:tcW w:w="1176" w:type="dxa"/>
          </w:tcPr>
          <w:p w:rsidR="0048523A" w:rsidRPr="007E64E4" w:rsidRDefault="004852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教育服务公司</w:t>
            </w:r>
          </w:p>
        </w:tc>
        <w:tc>
          <w:tcPr>
            <w:tcW w:w="3750" w:type="dxa"/>
          </w:tcPr>
          <w:p w:rsidR="0048523A" w:rsidRPr="007E64E4" w:rsidRDefault="0048523A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负责期末上下班、值班、巡查、搬迁车辆安排。</w:t>
            </w:r>
          </w:p>
          <w:p w:rsidR="0048523A" w:rsidRPr="007E64E4" w:rsidRDefault="0048523A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食堂寒假期间暂停营业。</w:t>
            </w:r>
          </w:p>
        </w:tc>
        <w:tc>
          <w:tcPr>
            <w:tcW w:w="2470" w:type="dxa"/>
          </w:tcPr>
          <w:p w:rsidR="0048523A" w:rsidRPr="007E64E4" w:rsidRDefault="0048523A" w:rsidP="0048523A">
            <w:pPr>
              <w:ind w:left="31680" w:hangingChars="200" w:firstLine="31680"/>
              <w:rPr>
                <w:rFonts w:cs="Times New Roman"/>
                <w:sz w:val="24"/>
                <w:szCs w:val="24"/>
              </w:rPr>
            </w:pPr>
            <w:r w:rsidRPr="007E64E4">
              <w:rPr>
                <w:sz w:val="24"/>
                <w:szCs w:val="24"/>
              </w:rPr>
              <w:t>1</w:t>
            </w:r>
            <w:r w:rsidRPr="007E64E4">
              <w:rPr>
                <w:rFonts w:cs="宋体" w:hint="eastAsia"/>
                <w:sz w:val="24"/>
                <w:szCs w:val="24"/>
              </w:rPr>
              <w:t>、</w:t>
            </w:r>
            <w:r w:rsidRPr="007E64E4">
              <w:rPr>
                <w:sz w:val="24"/>
                <w:szCs w:val="24"/>
              </w:rPr>
              <w:t>1</w:t>
            </w:r>
            <w:r w:rsidRPr="007E64E4">
              <w:rPr>
                <w:rFonts w:cs="宋体" w:hint="eastAsia"/>
                <w:sz w:val="24"/>
                <w:szCs w:val="24"/>
              </w:rPr>
              <w:t>月</w:t>
            </w:r>
            <w:r w:rsidRPr="007E64E4">
              <w:rPr>
                <w:sz w:val="24"/>
                <w:szCs w:val="24"/>
              </w:rPr>
              <w:t>25</w:t>
            </w:r>
            <w:r w:rsidRPr="007E64E4">
              <w:rPr>
                <w:rFonts w:cs="宋体" w:hint="eastAsia"/>
                <w:sz w:val="24"/>
                <w:szCs w:val="24"/>
              </w:rPr>
              <w:t>日食堂停业；</w:t>
            </w:r>
            <w:r w:rsidRPr="007E64E4">
              <w:rPr>
                <w:sz w:val="24"/>
                <w:szCs w:val="24"/>
              </w:rPr>
              <w:t>2</w:t>
            </w:r>
            <w:r w:rsidRPr="007E64E4">
              <w:rPr>
                <w:rFonts w:cs="宋体" w:hint="eastAsia"/>
                <w:sz w:val="24"/>
                <w:szCs w:val="24"/>
              </w:rPr>
              <w:t>月</w:t>
            </w:r>
            <w:r w:rsidRPr="007E64E4">
              <w:rPr>
                <w:sz w:val="24"/>
                <w:szCs w:val="24"/>
              </w:rPr>
              <w:t>24</w:t>
            </w:r>
            <w:r w:rsidRPr="007E64E4">
              <w:rPr>
                <w:rFonts w:cs="宋体" w:hint="eastAsia"/>
                <w:sz w:val="24"/>
                <w:szCs w:val="24"/>
              </w:rPr>
              <w:t>日食堂开始营业。</w:t>
            </w:r>
          </w:p>
          <w:p w:rsidR="0048523A" w:rsidRPr="007E64E4" w:rsidRDefault="0048523A" w:rsidP="0048523A">
            <w:pPr>
              <w:ind w:left="31680" w:hangingChars="200" w:firstLine="31680"/>
              <w:rPr>
                <w:rFonts w:cs="Times New Roman"/>
                <w:sz w:val="24"/>
                <w:szCs w:val="24"/>
              </w:rPr>
            </w:pPr>
            <w:r w:rsidRPr="007E64E4">
              <w:rPr>
                <w:sz w:val="24"/>
                <w:szCs w:val="24"/>
              </w:rPr>
              <w:t>2</w:t>
            </w:r>
            <w:r w:rsidRPr="007E64E4">
              <w:rPr>
                <w:rFonts w:cs="宋体" w:hint="eastAsia"/>
                <w:sz w:val="24"/>
                <w:szCs w:val="24"/>
              </w:rPr>
              <w:t>、期末上下班车辆安排表已挂网上。</w:t>
            </w:r>
          </w:p>
          <w:p w:rsidR="0048523A" w:rsidRPr="007E64E4" w:rsidRDefault="0048523A">
            <w:pPr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巡查、寒假值班车安排时间待定</w:t>
            </w:r>
          </w:p>
          <w:p w:rsidR="0048523A" w:rsidRPr="007E64E4" w:rsidRDefault="004852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8523A" w:rsidRPr="007E64E4" w:rsidRDefault="0048523A">
            <w:pPr>
              <w:rPr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王道清</w:t>
            </w:r>
            <w:r w:rsidRPr="007E64E4">
              <w:rPr>
                <w:sz w:val="24"/>
                <w:szCs w:val="24"/>
              </w:rPr>
              <w:t>13322010271</w:t>
            </w:r>
          </w:p>
        </w:tc>
      </w:tr>
      <w:tr w:rsidR="0048523A" w:rsidRPr="007E64E4">
        <w:tc>
          <w:tcPr>
            <w:tcW w:w="1176" w:type="dxa"/>
          </w:tcPr>
          <w:p w:rsidR="0048523A" w:rsidRPr="007E64E4" w:rsidRDefault="0048523A">
            <w:pPr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学生处</w:t>
            </w:r>
          </w:p>
        </w:tc>
        <w:tc>
          <w:tcPr>
            <w:tcW w:w="3750" w:type="dxa"/>
          </w:tcPr>
          <w:p w:rsidR="0048523A" w:rsidRPr="007E64E4" w:rsidRDefault="0048523A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留宿学生</w:t>
            </w:r>
            <w:r w:rsidRPr="007E64E4">
              <w:rPr>
                <w:sz w:val="24"/>
                <w:szCs w:val="24"/>
              </w:rPr>
              <w:t>59</w:t>
            </w:r>
            <w:r w:rsidRPr="007E64E4">
              <w:rPr>
                <w:rFonts w:cs="宋体" w:hint="eastAsia"/>
                <w:sz w:val="24"/>
                <w:szCs w:val="24"/>
              </w:rPr>
              <w:t>人，女生</w:t>
            </w:r>
            <w:r w:rsidRPr="007E64E4">
              <w:rPr>
                <w:sz w:val="24"/>
                <w:szCs w:val="24"/>
              </w:rPr>
              <w:t>29</w:t>
            </w:r>
            <w:r w:rsidRPr="007E64E4">
              <w:rPr>
                <w:rFonts w:cs="宋体" w:hint="eastAsia"/>
                <w:sz w:val="24"/>
                <w:szCs w:val="24"/>
              </w:rPr>
              <w:t>人，男生</w:t>
            </w:r>
            <w:r w:rsidRPr="007E64E4">
              <w:rPr>
                <w:sz w:val="24"/>
                <w:szCs w:val="24"/>
              </w:rPr>
              <w:t xml:space="preserve">30 </w:t>
            </w:r>
            <w:r w:rsidRPr="007E64E4">
              <w:rPr>
                <w:rFonts w:cs="宋体" w:hint="eastAsia"/>
                <w:sz w:val="24"/>
                <w:szCs w:val="24"/>
              </w:rPr>
              <w:t>人。</w:t>
            </w:r>
          </w:p>
          <w:p w:rsidR="0048523A" w:rsidRPr="007E64E4" w:rsidRDefault="0048523A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留宿学生要签订留宿协议书。</w:t>
            </w:r>
          </w:p>
          <w:p w:rsidR="0048523A" w:rsidRPr="007E64E4" w:rsidRDefault="0048523A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学生离校后要关闭水电开关。</w:t>
            </w:r>
          </w:p>
          <w:p w:rsidR="0048523A" w:rsidRPr="007E64E4" w:rsidRDefault="0048523A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贵重物品由学生自已保管。</w:t>
            </w:r>
          </w:p>
          <w:p w:rsidR="0048523A" w:rsidRPr="007E64E4" w:rsidRDefault="0048523A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电动车全部放进</w:t>
            </w:r>
            <w:r w:rsidRPr="007E64E4">
              <w:rPr>
                <w:sz w:val="24"/>
                <w:szCs w:val="24"/>
              </w:rPr>
              <w:t>11</w:t>
            </w:r>
            <w:r w:rsidRPr="007E64E4">
              <w:rPr>
                <w:rFonts w:cs="宋体" w:hint="eastAsia"/>
                <w:sz w:val="24"/>
                <w:szCs w:val="24"/>
              </w:rPr>
              <w:t>栋地下室。</w:t>
            </w:r>
          </w:p>
          <w:p w:rsidR="0048523A" w:rsidRPr="007E64E4" w:rsidRDefault="0048523A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假前组织各班召开安全教育主题班会。</w:t>
            </w:r>
          </w:p>
        </w:tc>
        <w:tc>
          <w:tcPr>
            <w:tcW w:w="2470" w:type="dxa"/>
          </w:tcPr>
          <w:p w:rsidR="0048523A" w:rsidRPr="007E64E4" w:rsidRDefault="004852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8523A" w:rsidRPr="007E64E4" w:rsidRDefault="0048523A">
            <w:pPr>
              <w:rPr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吴亚弟</w:t>
            </w:r>
            <w:r w:rsidRPr="007E64E4">
              <w:rPr>
                <w:sz w:val="24"/>
                <w:szCs w:val="24"/>
              </w:rPr>
              <w:t>13307633696</w:t>
            </w:r>
          </w:p>
        </w:tc>
      </w:tr>
      <w:tr w:rsidR="0048523A" w:rsidRPr="007E64E4">
        <w:tc>
          <w:tcPr>
            <w:tcW w:w="1176" w:type="dxa"/>
          </w:tcPr>
          <w:p w:rsidR="0048523A" w:rsidRPr="007E64E4" w:rsidRDefault="0048523A">
            <w:pPr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保卫处</w:t>
            </w:r>
          </w:p>
        </w:tc>
        <w:tc>
          <w:tcPr>
            <w:tcW w:w="3750" w:type="dxa"/>
          </w:tcPr>
          <w:p w:rsidR="0048523A" w:rsidRPr="007E64E4" w:rsidRDefault="0048523A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寒假期间正常值班。</w:t>
            </w:r>
          </w:p>
          <w:p w:rsidR="0048523A" w:rsidRPr="007E64E4" w:rsidRDefault="0048523A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关闭东一门。</w:t>
            </w:r>
          </w:p>
          <w:p w:rsidR="0048523A" w:rsidRPr="007E64E4" w:rsidRDefault="0048523A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各单位要关闭好门窗，断电源，贴封条，拉开走廊窗帘，方便值班人员检查。</w:t>
            </w:r>
          </w:p>
          <w:p w:rsidR="0048523A" w:rsidRPr="007E64E4" w:rsidRDefault="0048523A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清理电动车并集中管理</w:t>
            </w:r>
          </w:p>
        </w:tc>
        <w:tc>
          <w:tcPr>
            <w:tcW w:w="2470" w:type="dxa"/>
          </w:tcPr>
          <w:p w:rsidR="0048523A" w:rsidRPr="007E64E4" w:rsidRDefault="004852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8523A" w:rsidRPr="007E64E4" w:rsidRDefault="0048523A">
            <w:pPr>
              <w:rPr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邱宏志</w:t>
            </w:r>
            <w:r w:rsidRPr="007E64E4">
              <w:rPr>
                <w:sz w:val="24"/>
                <w:szCs w:val="24"/>
              </w:rPr>
              <w:t>13138928003</w:t>
            </w:r>
          </w:p>
          <w:p w:rsidR="0048523A" w:rsidRPr="007E64E4" w:rsidRDefault="0048523A">
            <w:pPr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保卫处</w:t>
            </w:r>
            <w:r w:rsidRPr="007E64E4">
              <w:rPr>
                <w:sz w:val="24"/>
                <w:szCs w:val="24"/>
              </w:rPr>
              <w:t>24</w:t>
            </w:r>
            <w:r w:rsidRPr="007E64E4">
              <w:rPr>
                <w:rFonts w:cs="宋体" w:hint="eastAsia"/>
                <w:sz w:val="24"/>
                <w:szCs w:val="24"/>
              </w:rPr>
              <w:t>小时值班电话：</w:t>
            </w:r>
          </w:p>
          <w:p w:rsidR="0048523A" w:rsidRPr="007E64E4" w:rsidRDefault="0048523A">
            <w:pPr>
              <w:rPr>
                <w:sz w:val="24"/>
                <w:szCs w:val="24"/>
              </w:rPr>
            </w:pPr>
            <w:r w:rsidRPr="007E64E4">
              <w:rPr>
                <w:sz w:val="24"/>
                <w:szCs w:val="24"/>
              </w:rPr>
              <w:t>18907546608</w:t>
            </w:r>
          </w:p>
        </w:tc>
      </w:tr>
      <w:tr w:rsidR="0048523A" w:rsidRPr="007E64E4">
        <w:tc>
          <w:tcPr>
            <w:tcW w:w="1176" w:type="dxa"/>
          </w:tcPr>
          <w:p w:rsidR="0048523A" w:rsidRPr="007E64E4" w:rsidRDefault="0048523A">
            <w:pPr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图书馆</w:t>
            </w:r>
          </w:p>
        </w:tc>
        <w:tc>
          <w:tcPr>
            <w:tcW w:w="3750" w:type="dxa"/>
          </w:tcPr>
          <w:p w:rsidR="0048523A" w:rsidRPr="007E64E4" w:rsidRDefault="0048523A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寒假闭馆。</w:t>
            </w:r>
          </w:p>
          <w:p w:rsidR="0048523A" w:rsidRPr="007E64E4" w:rsidRDefault="0048523A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每周二、五检查一次。</w:t>
            </w:r>
          </w:p>
        </w:tc>
        <w:tc>
          <w:tcPr>
            <w:tcW w:w="2470" w:type="dxa"/>
          </w:tcPr>
          <w:p w:rsidR="0048523A" w:rsidRPr="007E64E4" w:rsidRDefault="004852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8523A" w:rsidRPr="007E64E4" w:rsidRDefault="0048523A">
            <w:pPr>
              <w:rPr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李冕斌</w:t>
            </w:r>
            <w:r w:rsidRPr="007E64E4">
              <w:rPr>
                <w:sz w:val="24"/>
                <w:szCs w:val="24"/>
              </w:rPr>
              <w:t>13198938598</w:t>
            </w:r>
          </w:p>
        </w:tc>
      </w:tr>
      <w:tr w:rsidR="0048523A" w:rsidRPr="007E64E4">
        <w:tc>
          <w:tcPr>
            <w:tcW w:w="1176" w:type="dxa"/>
          </w:tcPr>
          <w:p w:rsidR="0048523A" w:rsidRPr="007E64E4" w:rsidRDefault="0048523A">
            <w:pPr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校医院</w:t>
            </w:r>
          </w:p>
        </w:tc>
        <w:tc>
          <w:tcPr>
            <w:tcW w:w="3750" w:type="dxa"/>
          </w:tcPr>
          <w:p w:rsidR="0048523A" w:rsidRPr="007E64E4" w:rsidRDefault="0048523A">
            <w:pPr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医生值班时间与学生放假和回校时间同步。</w:t>
            </w:r>
          </w:p>
        </w:tc>
        <w:tc>
          <w:tcPr>
            <w:tcW w:w="2470" w:type="dxa"/>
          </w:tcPr>
          <w:p w:rsidR="0048523A" w:rsidRPr="007E64E4" w:rsidRDefault="004852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8523A" w:rsidRPr="007E64E4" w:rsidRDefault="0048523A">
            <w:pPr>
              <w:rPr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李科武</w:t>
            </w:r>
            <w:r w:rsidRPr="007E64E4">
              <w:rPr>
                <w:sz w:val="24"/>
                <w:szCs w:val="24"/>
              </w:rPr>
              <w:t>13307608823</w:t>
            </w:r>
          </w:p>
        </w:tc>
      </w:tr>
      <w:tr w:rsidR="0048523A" w:rsidRPr="007E64E4">
        <w:tc>
          <w:tcPr>
            <w:tcW w:w="1176" w:type="dxa"/>
          </w:tcPr>
          <w:p w:rsidR="0048523A" w:rsidRPr="007E64E4" w:rsidRDefault="0048523A">
            <w:pPr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校区管理办公室</w:t>
            </w:r>
          </w:p>
        </w:tc>
        <w:tc>
          <w:tcPr>
            <w:tcW w:w="3750" w:type="dxa"/>
          </w:tcPr>
          <w:p w:rsidR="0048523A" w:rsidRPr="007E64E4" w:rsidRDefault="0048523A">
            <w:pPr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负责协调各方面的工作。</w:t>
            </w:r>
          </w:p>
        </w:tc>
        <w:tc>
          <w:tcPr>
            <w:tcW w:w="2470" w:type="dxa"/>
          </w:tcPr>
          <w:p w:rsidR="0048523A" w:rsidRPr="007E64E4" w:rsidRDefault="004852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8523A" w:rsidRPr="007E64E4" w:rsidRDefault="0048523A">
            <w:pPr>
              <w:rPr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陈贤春</w:t>
            </w:r>
            <w:r w:rsidRPr="007E64E4">
              <w:rPr>
                <w:sz w:val="24"/>
                <w:szCs w:val="24"/>
              </w:rPr>
              <w:t>13976680333</w:t>
            </w:r>
          </w:p>
          <w:p w:rsidR="0048523A" w:rsidRPr="007E64E4" w:rsidRDefault="0048523A">
            <w:pPr>
              <w:rPr>
                <w:rFonts w:cs="Times New Roman"/>
                <w:sz w:val="24"/>
                <w:szCs w:val="24"/>
              </w:rPr>
            </w:pPr>
            <w:r w:rsidRPr="007E64E4">
              <w:rPr>
                <w:rFonts w:cs="宋体" w:hint="eastAsia"/>
                <w:sz w:val="24"/>
                <w:szCs w:val="24"/>
              </w:rPr>
              <w:t>王</w:t>
            </w:r>
            <w:r w:rsidRPr="007E64E4">
              <w:rPr>
                <w:sz w:val="24"/>
                <w:szCs w:val="24"/>
              </w:rPr>
              <w:t xml:space="preserve">  </w:t>
            </w:r>
            <w:r w:rsidRPr="007E64E4">
              <w:rPr>
                <w:rFonts w:cs="宋体" w:hint="eastAsia"/>
                <w:sz w:val="24"/>
                <w:szCs w:val="24"/>
              </w:rPr>
              <w:t>康</w:t>
            </w:r>
            <w:r w:rsidRPr="007E64E4">
              <w:rPr>
                <w:sz w:val="24"/>
                <w:szCs w:val="24"/>
              </w:rPr>
              <w:t xml:space="preserve">  </w:t>
            </w:r>
            <w:r w:rsidRPr="007E64E4">
              <w:rPr>
                <w:rFonts w:cs="宋体" w:hint="eastAsia"/>
                <w:sz w:val="24"/>
                <w:szCs w:val="24"/>
              </w:rPr>
              <w:t>海</w:t>
            </w:r>
          </w:p>
          <w:p w:rsidR="0048523A" w:rsidRPr="007E64E4" w:rsidRDefault="0048523A">
            <w:pPr>
              <w:rPr>
                <w:sz w:val="24"/>
                <w:szCs w:val="24"/>
              </w:rPr>
            </w:pPr>
            <w:r w:rsidRPr="007E64E4">
              <w:rPr>
                <w:sz w:val="24"/>
                <w:szCs w:val="24"/>
              </w:rPr>
              <w:t>17789888269</w:t>
            </w:r>
          </w:p>
        </w:tc>
      </w:tr>
    </w:tbl>
    <w:p w:rsidR="0048523A" w:rsidRDefault="0048523A" w:rsidP="003F7161">
      <w:pPr>
        <w:spacing w:line="360" w:lineRule="auto"/>
        <w:rPr>
          <w:rFonts w:cs="Times New Roman"/>
        </w:rPr>
      </w:pPr>
    </w:p>
    <w:sectPr w:rsidR="0048523A" w:rsidSect="00755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417"/>
    <w:multiLevelType w:val="multilevel"/>
    <w:tmpl w:val="0594241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E87D98"/>
    <w:multiLevelType w:val="multilevel"/>
    <w:tmpl w:val="28E87D9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336F9C"/>
    <w:multiLevelType w:val="multilevel"/>
    <w:tmpl w:val="33336F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2237B0"/>
    <w:multiLevelType w:val="multilevel"/>
    <w:tmpl w:val="642237B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835A07"/>
    <w:multiLevelType w:val="multilevel"/>
    <w:tmpl w:val="79835A0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97D"/>
    <w:rsid w:val="0009775A"/>
    <w:rsid w:val="001130B2"/>
    <w:rsid w:val="00237EA3"/>
    <w:rsid w:val="003F7161"/>
    <w:rsid w:val="0048523A"/>
    <w:rsid w:val="00515521"/>
    <w:rsid w:val="005C7A0E"/>
    <w:rsid w:val="0075594D"/>
    <w:rsid w:val="007E64E4"/>
    <w:rsid w:val="008F4723"/>
    <w:rsid w:val="00BA1DC1"/>
    <w:rsid w:val="00C20E11"/>
    <w:rsid w:val="00D85231"/>
    <w:rsid w:val="00DA6A5F"/>
    <w:rsid w:val="00F608AE"/>
    <w:rsid w:val="00FE597D"/>
    <w:rsid w:val="3373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4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59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95</Words>
  <Characters>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mm</cp:lastModifiedBy>
  <cp:revision>4</cp:revision>
  <dcterms:created xsi:type="dcterms:W3CDTF">2018-01-12T01:59:00Z</dcterms:created>
  <dcterms:modified xsi:type="dcterms:W3CDTF">2018-01-13T07:50:00Z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