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36" w:rsidRPr="009C7E22" w:rsidRDefault="00EE0636" w:rsidP="00F0662E">
      <w:pPr>
        <w:jc w:val="left"/>
        <w:rPr>
          <w:rFonts w:ascii="Times New Roman" w:eastAsiaTheme="minorEastAsia" w:hAnsi="Times New Roman"/>
          <w:sz w:val="24"/>
          <w:lang w:val="de-DE" w:eastAsia="zh-CN"/>
        </w:rPr>
      </w:pPr>
    </w:p>
    <w:tbl>
      <w:tblPr>
        <w:tblW w:w="9576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7167"/>
      </w:tblGrid>
      <w:tr w:rsidR="00B73CD7" w:rsidRPr="002075D9" w:rsidTr="00347938">
        <w:trPr>
          <w:trHeight w:val="425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3CD7" w:rsidRPr="00CF1348" w:rsidRDefault="00CF1348" w:rsidP="00AA44B3">
            <w:pPr>
              <w:jc w:val="left"/>
              <w:rPr>
                <w:rFonts w:ascii="Times New Roman" w:hAnsi="Times New Roman"/>
                <w:b/>
                <w:sz w:val="24"/>
                <w:lang w:eastAsia="zh-HK"/>
              </w:rPr>
            </w:pPr>
            <w:r w:rsidRPr="00CF1348">
              <w:rPr>
                <w:rFonts w:ascii="宋体" w:eastAsia="宋体" w:hAnsi="宋体" w:hint="eastAsia"/>
                <w:b/>
                <w:sz w:val="24"/>
                <w:lang w:eastAsia="zh-CN"/>
              </w:rPr>
              <w:t>费用</w:t>
            </w:r>
            <w:r w:rsidR="008762A7">
              <w:rPr>
                <w:rFonts w:ascii="宋体" w:eastAsia="宋体" w:hAnsi="宋体" w:hint="eastAsia"/>
                <w:b/>
                <w:sz w:val="24"/>
                <w:lang w:eastAsia="zh-CN"/>
              </w:rPr>
              <w:t>介绍</w:t>
            </w:r>
          </w:p>
        </w:tc>
      </w:tr>
      <w:tr w:rsidR="008762A7" w:rsidRPr="002075D9" w:rsidTr="00347938">
        <w:trPr>
          <w:trHeight w:val="539"/>
          <w:jc w:val="center"/>
        </w:trPr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2A7" w:rsidRPr="00191F6C" w:rsidRDefault="008762A7" w:rsidP="008762A7">
            <w:pPr>
              <w:ind w:leftChars="8" w:left="16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8762A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住宿费</w:t>
            </w:r>
            <w:r w:rsidR="00191F6C" w:rsidRPr="00BC54A3">
              <w:rPr>
                <w:rFonts w:ascii="宋体" w:eastAsia="Malgun Gothic" w:hAnsi="宋体" w:hint="eastAsia"/>
                <w:sz w:val="24"/>
                <w:szCs w:val="24"/>
                <w:lang w:eastAsia="ko-KR"/>
              </w:rPr>
              <w:t>(4</w:t>
            </w:r>
            <w:r w:rsidR="00191F6C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人间)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7" w:rsidRPr="002075D9" w:rsidRDefault="008762A7" w:rsidP="008762A7">
            <w:pPr>
              <w:ind w:leftChars="8" w:left="16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互免</w:t>
            </w:r>
            <w:r w:rsidR="003A06EE">
              <w:rPr>
                <w:rFonts w:ascii="宋体" w:eastAsia="宋体" w:hAnsi="宋体" w:hint="eastAsia"/>
                <w:sz w:val="24"/>
                <w:lang w:eastAsia="zh-CN"/>
              </w:rPr>
              <w:t>(包含水电费)</w:t>
            </w:r>
          </w:p>
        </w:tc>
      </w:tr>
      <w:tr w:rsidR="008762A7" w:rsidRPr="002075D9" w:rsidTr="00347938">
        <w:trPr>
          <w:trHeight w:val="539"/>
          <w:jc w:val="center"/>
        </w:trPr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2A7" w:rsidRPr="008762A7" w:rsidRDefault="008762A7" w:rsidP="008762A7">
            <w:pPr>
              <w:jc w:val="center"/>
              <w:rPr>
                <w:rFonts w:ascii="宋体" w:eastAsia="宋体" w:hAnsi="宋体"/>
                <w:sz w:val="24"/>
                <w:szCs w:val="24"/>
                <w:lang w:eastAsia="zh-HK"/>
              </w:rPr>
            </w:pPr>
            <w:r w:rsidRPr="008762A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宿舍押金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7" w:rsidRPr="002075D9" w:rsidRDefault="007267BE" w:rsidP="00AC157B">
            <w:pPr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30,000 元韩币</w:t>
            </w:r>
            <w:r w:rsidR="008762A7" w:rsidRPr="003A06EE">
              <w:rPr>
                <w:rFonts w:ascii="宋体" w:eastAsia="宋体" w:hAnsi="宋体" w:hint="eastAsia"/>
                <w:b/>
                <w:color w:val="FF0000"/>
                <w:sz w:val="24"/>
                <w:lang w:eastAsia="zh-CN"/>
              </w:rPr>
              <w:t>(不提供被褥)</w:t>
            </w:r>
            <w:r w:rsidR="00223BA3">
              <w:rPr>
                <w:rFonts w:ascii="宋体" w:eastAsia="宋体" w:hAnsi="宋体" w:hint="eastAsia"/>
                <w:sz w:val="24"/>
                <w:lang w:eastAsia="zh-CN"/>
              </w:rPr>
              <w:t>,丢失钥匙得补偿</w:t>
            </w:r>
          </w:p>
        </w:tc>
      </w:tr>
      <w:tr w:rsidR="008762A7" w:rsidRPr="002075D9" w:rsidTr="00347938">
        <w:trPr>
          <w:trHeight w:val="539"/>
          <w:jc w:val="center"/>
        </w:trPr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2A7" w:rsidRPr="008762A7" w:rsidRDefault="008762A7" w:rsidP="007267BE">
            <w:pPr>
              <w:jc w:val="center"/>
              <w:rPr>
                <w:rFonts w:ascii="宋体" w:eastAsia="宋体" w:hAnsi="宋体"/>
                <w:sz w:val="24"/>
                <w:szCs w:val="24"/>
                <w:lang w:eastAsia="zh-HK"/>
              </w:rPr>
            </w:pPr>
            <w:r w:rsidRPr="008762A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宿舍</w:t>
            </w:r>
            <w:r w:rsidR="007267B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自治会费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7" w:rsidRPr="00195052" w:rsidRDefault="008762A7" w:rsidP="00347938">
            <w:pPr>
              <w:rPr>
                <w:rFonts w:ascii="Times New Roman" w:hAnsi="Times New Roman"/>
                <w:sz w:val="24"/>
                <w:lang w:eastAsia="zh-TW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10,000元韩币</w:t>
            </w:r>
            <w:r w:rsidR="007267BE">
              <w:rPr>
                <w:rFonts w:ascii="宋体" w:eastAsia="宋体" w:hAnsi="宋体" w:hint="eastAsia"/>
                <w:sz w:val="24"/>
                <w:lang w:eastAsia="zh-CN"/>
              </w:rPr>
              <w:t>/</w:t>
            </w:r>
            <w:r w:rsidR="00347938">
              <w:rPr>
                <w:rFonts w:ascii="宋体" w:eastAsia="宋体" w:hAnsi="宋体" w:hint="eastAsia"/>
                <w:sz w:val="24"/>
                <w:lang w:eastAsia="zh-CN"/>
              </w:rPr>
              <w:t>1</w:t>
            </w:r>
            <w:r w:rsidR="007267BE">
              <w:rPr>
                <w:rFonts w:ascii="宋体" w:eastAsia="宋体" w:hAnsi="宋体" w:hint="eastAsia"/>
                <w:sz w:val="24"/>
                <w:lang w:eastAsia="zh-CN"/>
              </w:rPr>
              <w:t>个学期</w:t>
            </w:r>
          </w:p>
        </w:tc>
      </w:tr>
      <w:tr w:rsidR="008762A7" w:rsidRPr="002075D9" w:rsidTr="00347938">
        <w:trPr>
          <w:trHeight w:val="539"/>
          <w:jc w:val="center"/>
        </w:trPr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2A7" w:rsidRPr="008762A7" w:rsidRDefault="008762A7" w:rsidP="008762A7">
            <w:pPr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8762A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餐费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7" w:rsidRPr="00C814B9" w:rsidRDefault="008762A7" w:rsidP="008762A7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约350,000元韩币/1个学期(1天2餐，不包括周末及公休日)</w:t>
            </w:r>
          </w:p>
        </w:tc>
      </w:tr>
      <w:tr w:rsidR="008762A7" w:rsidRPr="002075D9" w:rsidTr="00347938">
        <w:trPr>
          <w:trHeight w:val="539"/>
          <w:jc w:val="center"/>
        </w:trPr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2A7" w:rsidRPr="008762A7" w:rsidRDefault="008762A7" w:rsidP="008762A7">
            <w:pPr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网费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7" w:rsidRPr="00C814B9" w:rsidRDefault="008762A7" w:rsidP="008762A7">
            <w:pPr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免费</w:t>
            </w:r>
          </w:p>
        </w:tc>
      </w:tr>
      <w:tr w:rsidR="008762A7" w:rsidRPr="002075D9" w:rsidTr="00347938">
        <w:trPr>
          <w:trHeight w:val="539"/>
          <w:jc w:val="center"/>
        </w:trPr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2A7" w:rsidRPr="008762A7" w:rsidRDefault="008762A7" w:rsidP="008762A7">
            <w:pPr>
              <w:jc w:val="center"/>
              <w:rPr>
                <w:rFonts w:ascii="宋体" w:eastAsia="宋体" w:hAnsi="宋体"/>
                <w:sz w:val="24"/>
                <w:szCs w:val="24"/>
                <w:lang w:eastAsia="zh-HK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教材费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7" w:rsidRPr="00C814B9" w:rsidRDefault="008762A7" w:rsidP="008762A7">
            <w:pPr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约100,000元韩币</w:t>
            </w:r>
          </w:p>
        </w:tc>
      </w:tr>
      <w:tr w:rsidR="008762A7" w:rsidRPr="002075D9" w:rsidTr="00347938">
        <w:trPr>
          <w:trHeight w:val="539"/>
          <w:jc w:val="center"/>
        </w:trPr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2A7" w:rsidRPr="008762A7" w:rsidRDefault="008762A7" w:rsidP="008762A7">
            <w:pPr>
              <w:jc w:val="center"/>
              <w:rPr>
                <w:rFonts w:ascii="宋体" w:eastAsia="宋体" w:hAnsi="宋体"/>
                <w:sz w:val="24"/>
                <w:szCs w:val="24"/>
                <w:lang w:eastAsia="zh-HK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保险费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7" w:rsidRPr="00C814B9" w:rsidRDefault="008762A7" w:rsidP="00AC157B">
            <w:pPr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约1</w:t>
            </w:r>
            <w:r w:rsidR="00AC157B">
              <w:rPr>
                <w:rFonts w:ascii="宋体" w:eastAsia="宋体" w:hAnsi="宋体" w:hint="eastAsia"/>
                <w:sz w:val="24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>0,000元韩币/1年</w:t>
            </w:r>
          </w:p>
        </w:tc>
      </w:tr>
      <w:tr w:rsidR="008762A7" w:rsidRPr="002075D9" w:rsidTr="00347938">
        <w:trPr>
          <w:trHeight w:val="539"/>
          <w:jc w:val="center"/>
        </w:trPr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2A7" w:rsidRPr="008762A7" w:rsidRDefault="008762A7" w:rsidP="008762A7">
            <w:pPr>
              <w:jc w:val="center"/>
              <w:rPr>
                <w:rFonts w:ascii="宋体" w:eastAsia="宋体" w:hAnsi="宋体"/>
                <w:sz w:val="24"/>
                <w:szCs w:val="24"/>
                <w:lang w:eastAsia="zh-HK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体检费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7" w:rsidRPr="00C814B9" w:rsidRDefault="00AC157B" w:rsidP="00FF4744">
            <w:pPr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25</w:t>
            </w:r>
            <w:r w:rsidR="008762A7">
              <w:rPr>
                <w:rFonts w:ascii="宋体" w:eastAsia="宋体" w:hAnsi="宋体" w:hint="eastAsia"/>
                <w:sz w:val="24"/>
                <w:lang w:eastAsia="zh-CN"/>
              </w:rPr>
              <w:t>,000元韩币</w:t>
            </w:r>
          </w:p>
        </w:tc>
      </w:tr>
      <w:tr w:rsidR="008762A7" w:rsidRPr="002075D9" w:rsidTr="00347938">
        <w:trPr>
          <w:trHeight w:val="539"/>
          <w:jc w:val="center"/>
        </w:trPr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2A7" w:rsidRPr="008762A7" w:rsidRDefault="008762A7" w:rsidP="00347938">
            <w:pPr>
              <w:jc w:val="center"/>
              <w:rPr>
                <w:rFonts w:ascii="宋体" w:eastAsia="宋体" w:hAnsi="宋体"/>
                <w:sz w:val="24"/>
                <w:szCs w:val="24"/>
                <w:lang w:eastAsia="zh-HK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申办外国人登</w:t>
            </w:r>
            <w:r w:rsidR="0034793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录证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7" w:rsidRPr="00C814B9" w:rsidRDefault="007267BE" w:rsidP="008762A7">
            <w:pPr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3</w:t>
            </w:r>
            <w:r w:rsidR="008762A7">
              <w:rPr>
                <w:rFonts w:ascii="宋体" w:eastAsia="宋体" w:hAnsi="宋体" w:hint="eastAsia"/>
                <w:sz w:val="24"/>
                <w:lang w:eastAsia="zh-CN"/>
              </w:rPr>
              <w:t>0,000元韩币(需要2寸的白底面照片1张)</w:t>
            </w:r>
          </w:p>
        </w:tc>
      </w:tr>
    </w:tbl>
    <w:p w:rsidR="007A4735" w:rsidRDefault="007A4735" w:rsidP="005569AE">
      <w:pPr>
        <w:pStyle w:val="af6"/>
        <w:ind w:right="396"/>
        <w:rPr>
          <w:rFonts w:ascii="Century" w:eastAsia="PMingLiU" w:hAnsi="Century"/>
          <w:spacing w:val="-12"/>
          <w:sz w:val="21"/>
          <w:szCs w:val="21"/>
          <w:lang w:eastAsia="zh-TW"/>
        </w:rPr>
      </w:pPr>
    </w:p>
    <w:p w:rsidR="007A4735" w:rsidRDefault="007A4735" w:rsidP="005569AE">
      <w:pPr>
        <w:pStyle w:val="af6"/>
        <w:ind w:right="396"/>
        <w:rPr>
          <w:rFonts w:ascii="Century" w:eastAsia="PMingLiU" w:hAnsi="Century"/>
          <w:spacing w:val="-12"/>
          <w:sz w:val="21"/>
          <w:szCs w:val="21"/>
          <w:lang w:eastAsia="zh-TW"/>
        </w:rPr>
      </w:pPr>
    </w:p>
    <w:p w:rsidR="00FF4744" w:rsidRPr="00867A8D" w:rsidRDefault="00FF4744" w:rsidP="00FF4744">
      <w:pPr>
        <w:pStyle w:val="af6"/>
        <w:ind w:right="396"/>
        <w:jc w:val="left"/>
        <w:rPr>
          <w:rFonts w:ascii="Century" w:eastAsiaTheme="minorEastAsia" w:hAnsi="Century" w:hint="eastAsia"/>
          <w:b/>
          <w:bCs/>
          <w:spacing w:val="-1"/>
          <w:sz w:val="28"/>
          <w:szCs w:val="28"/>
          <w:u w:val="single"/>
          <w:lang w:eastAsia="zh-CN"/>
        </w:rPr>
      </w:pPr>
    </w:p>
    <w:sectPr w:rsidR="00FF4744" w:rsidRPr="00867A8D" w:rsidSect="00FF4744">
      <w:headerReference w:type="default" r:id="rId8"/>
      <w:footerReference w:type="even" r:id="rId9"/>
      <w:footerReference w:type="default" r:id="rId10"/>
      <w:pgSz w:w="11906" w:h="16838" w:code="9"/>
      <w:pgMar w:top="680" w:right="737" w:bottom="680" w:left="73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CD" w:rsidRDefault="001331CD">
      <w:r>
        <w:separator/>
      </w:r>
    </w:p>
  </w:endnote>
  <w:endnote w:type="continuationSeparator" w:id="1">
    <w:p w:rsidR="001331CD" w:rsidRDefault="0013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17" w:rsidRDefault="00A50C9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621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A6217">
      <w:rPr>
        <w:rStyle w:val="af"/>
        <w:noProof/>
      </w:rPr>
      <w:t>1</w:t>
    </w:r>
    <w:r>
      <w:rPr>
        <w:rStyle w:val="af"/>
      </w:rPr>
      <w:fldChar w:fldCharType="end"/>
    </w:r>
  </w:p>
  <w:p w:rsidR="00AA6217" w:rsidRDefault="00AA621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17" w:rsidRDefault="00AA6217">
    <w:pPr>
      <w:pStyle w:val="ac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CD" w:rsidRDefault="001331CD">
      <w:r>
        <w:separator/>
      </w:r>
    </w:p>
  </w:footnote>
  <w:footnote w:type="continuationSeparator" w:id="1">
    <w:p w:rsidR="001331CD" w:rsidRDefault="00133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22" w:rsidRDefault="009C7E22">
    <w:pPr>
      <w:pStyle w:val="ab"/>
      <w:rPr>
        <w:lang w:eastAsia="zh-CN"/>
      </w:rPr>
    </w:pPr>
    <w:r>
      <w:rPr>
        <w:rFonts w:eastAsiaTheme="minorEastAsia" w:hint="eastAsia"/>
        <w:lang w:eastAsia="zh-CN"/>
      </w:rPr>
      <w:t>附件</w:t>
    </w:r>
    <w:r>
      <w:rPr>
        <w:rFonts w:eastAsiaTheme="minorEastAsia" w:hint="eastAsia"/>
        <w:lang w:eastAsia="zh-CN"/>
      </w:rPr>
      <w:t xml:space="preserve">2.  </w:t>
    </w:r>
    <w:r>
      <w:rPr>
        <w:rFonts w:eastAsiaTheme="minorEastAsia" w:hint="eastAsia"/>
        <w:lang w:eastAsia="zh-CN"/>
      </w:rPr>
      <w:t>极东大学交换生费用一览表</w:t>
    </w:r>
  </w:p>
  <w:p w:rsidR="00AA6217" w:rsidRDefault="00AA6217" w:rsidP="00E22327">
    <w:pPr>
      <w:pStyle w:val="ab"/>
      <w:wordWrap w:val="0"/>
      <w:jc w:val="right"/>
      <w:rPr>
        <w:lang w:eastAsia="zh-T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9C2"/>
    <w:multiLevelType w:val="hybridMultilevel"/>
    <w:tmpl w:val="37BECC12"/>
    <w:lvl w:ilvl="0" w:tplc="FC7CD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F6E66"/>
    <w:multiLevelType w:val="hybridMultilevel"/>
    <w:tmpl w:val="2E9A1BFE"/>
    <w:lvl w:ilvl="0" w:tplc="2F508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797DC0"/>
    <w:multiLevelType w:val="hybridMultilevel"/>
    <w:tmpl w:val="7D382D8A"/>
    <w:lvl w:ilvl="0" w:tplc="6414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B1043B"/>
    <w:multiLevelType w:val="hybridMultilevel"/>
    <w:tmpl w:val="854C5176"/>
    <w:lvl w:ilvl="0" w:tplc="EF16E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D624AA"/>
    <w:multiLevelType w:val="hybridMultilevel"/>
    <w:tmpl w:val="F8BA8BDE"/>
    <w:lvl w:ilvl="0" w:tplc="8CFAC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DEA259D"/>
    <w:multiLevelType w:val="hybridMultilevel"/>
    <w:tmpl w:val="75220A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A84909"/>
    <w:multiLevelType w:val="hybridMultilevel"/>
    <w:tmpl w:val="AC827DEA"/>
    <w:lvl w:ilvl="0" w:tplc="E084E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B737A4"/>
    <w:multiLevelType w:val="hybridMultilevel"/>
    <w:tmpl w:val="DADCCF76"/>
    <w:lvl w:ilvl="0" w:tplc="B2D88BCE">
      <w:start w:val="1"/>
      <w:numFmt w:val="decimal"/>
      <w:lvlText w:val="%1、"/>
      <w:lvlJc w:val="left"/>
      <w:pPr>
        <w:ind w:left="760" w:hanging="360"/>
      </w:pPr>
      <w:rPr>
        <w:rFonts w:eastAsia="PMingLiU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4473D24"/>
    <w:multiLevelType w:val="hybridMultilevel"/>
    <w:tmpl w:val="8BF0F718"/>
    <w:lvl w:ilvl="0" w:tplc="16E6D4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AF6255"/>
    <w:multiLevelType w:val="hybridMultilevel"/>
    <w:tmpl w:val="39A850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9AA00E4"/>
    <w:multiLevelType w:val="hybridMultilevel"/>
    <w:tmpl w:val="20DC1762"/>
    <w:lvl w:ilvl="0" w:tplc="0F64AA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8D5491B"/>
    <w:multiLevelType w:val="hybridMultilevel"/>
    <w:tmpl w:val="24ECB794"/>
    <w:lvl w:ilvl="0" w:tplc="A66C31D8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8AA07E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43A0458"/>
    <w:multiLevelType w:val="hybridMultilevel"/>
    <w:tmpl w:val="2A402388"/>
    <w:lvl w:ilvl="0" w:tplc="73889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31337C"/>
    <w:multiLevelType w:val="hybridMultilevel"/>
    <w:tmpl w:val="A7CA6550"/>
    <w:lvl w:ilvl="0" w:tplc="40346E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753B23"/>
    <w:multiLevelType w:val="hybridMultilevel"/>
    <w:tmpl w:val="C5F86658"/>
    <w:lvl w:ilvl="0" w:tplc="AA646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E97807"/>
    <w:multiLevelType w:val="hybridMultilevel"/>
    <w:tmpl w:val="CE26304C"/>
    <w:lvl w:ilvl="0" w:tplc="135A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AA60BC"/>
    <w:multiLevelType w:val="hybridMultilevel"/>
    <w:tmpl w:val="EBF84C86"/>
    <w:lvl w:ilvl="0" w:tplc="3B0208CC">
      <w:start w:val="1"/>
      <w:numFmt w:val="japaneseCounting"/>
      <w:lvlText w:val="%1、"/>
      <w:lvlJc w:val="left"/>
      <w:pPr>
        <w:ind w:left="910" w:hanging="510"/>
      </w:pPr>
      <w:rPr>
        <w:rFonts w:ascii="宋体" w:eastAsia="宋体" w:hAnsi="宋体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14C68DA"/>
    <w:multiLevelType w:val="hybridMultilevel"/>
    <w:tmpl w:val="2870B9F8"/>
    <w:lvl w:ilvl="0" w:tplc="9B42B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69006BFB"/>
    <w:multiLevelType w:val="hybridMultilevel"/>
    <w:tmpl w:val="7430BFC2"/>
    <w:lvl w:ilvl="0" w:tplc="95F69C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A661DE4"/>
    <w:multiLevelType w:val="hybridMultilevel"/>
    <w:tmpl w:val="D57C99B8"/>
    <w:lvl w:ilvl="0" w:tplc="AA169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C0793E"/>
    <w:multiLevelType w:val="multilevel"/>
    <w:tmpl w:val="5D7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7927F97"/>
    <w:multiLevelType w:val="hybridMultilevel"/>
    <w:tmpl w:val="E40E9D68"/>
    <w:lvl w:ilvl="0" w:tplc="B7AE1A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2B6487"/>
    <w:multiLevelType w:val="hybridMultilevel"/>
    <w:tmpl w:val="42AE5C4C"/>
    <w:lvl w:ilvl="0" w:tplc="C1C65304">
      <w:start w:val="1"/>
      <w:numFmt w:val="decimal"/>
      <w:lvlText w:val="%1、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C6B64B7"/>
    <w:multiLevelType w:val="hybridMultilevel"/>
    <w:tmpl w:val="6650A6EE"/>
    <w:lvl w:ilvl="0" w:tplc="3E6AD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10"/>
  </w:num>
  <w:num w:numId="10">
    <w:abstractNumId w:val="22"/>
  </w:num>
  <w:num w:numId="11">
    <w:abstractNumId w:val="12"/>
    <w:lvlOverride w:ilvl="0">
      <w:startOverride w:val="1"/>
    </w:lvlOverride>
  </w:num>
  <w:num w:numId="12">
    <w:abstractNumId w:val="20"/>
  </w:num>
  <w:num w:numId="13">
    <w:abstractNumId w:val="18"/>
  </w:num>
  <w:num w:numId="14">
    <w:abstractNumId w:val="7"/>
  </w:num>
  <w:num w:numId="15">
    <w:abstractNumId w:val="13"/>
  </w:num>
  <w:num w:numId="16">
    <w:abstractNumId w:val="23"/>
  </w:num>
  <w:num w:numId="17">
    <w:abstractNumId w:val="4"/>
  </w:num>
  <w:num w:numId="18">
    <w:abstractNumId w:val="21"/>
  </w:num>
  <w:num w:numId="19">
    <w:abstractNumId w:val="3"/>
  </w:num>
  <w:num w:numId="20">
    <w:abstractNumId w:val="2"/>
  </w:num>
  <w:num w:numId="21">
    <w:abstractNumId w:val="15"/>
  </w:num>
  <w:num w:numId="22">
    <w:abstractNumId w:val="25"/>
  </w:num>
  <w:num w:numId="23">
    <w:abstractNumId w:val="16"/>
  </w:num>
  <w:num w:numId="24">
    <w:abstractNumId w:val="0"/>
  </w:num>
  <w:num w:numId="25">
    <w:abstractNumId w:val="6"/>
  </w:num>
  <w:num w:numId="26">
    <w:abstractNumId w:val="14"/>
  </w:num>
  <w:num w:numId="27">
    <w:abstractNumId w:val="1"/>
  </w:num>
  <w:num w:numId="28">
    <w:abstractNumId w:val="9"/>
  </w:num>
  <w:num w:numId="29">
    <w:abstractNumId w:val="8"/>
  </w:num>
  <w:num w:numId="30">
    <w:abstractNumId w:val="24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ctiveWritingStyle w:appName="MSWord" w:lang="en-US" w:vendorID="8" w:dllVersion="513" w:checkStyle="1"/>
  <w:attachedTemplate r:id="rId1"/>
  <w:stylePaneFormatFilter w:val="3F01"/>
  <w:documentProtection w:edit="readOnly" w:enforcement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7B9"/>
    <w:rsid w:val="0000083C"/>
    <w:rsid w:val="0000160B"/>
    <w:rsid w:val="00003E33"/>
    <w:rsid w:val="000059AA"/>
    <w:rsid w:val="00017308"/>
    <w:rsid w:val="0001757C"/>
    <w:rsid w:val="00021350"/>
    <w:rsid w:val="000257BE"/>
    <w:rsid w:val="00027F61"/>
    <w:rsid w:val="0003517B"/>
    <w:rsid w:val="00041D29"/>
    <w:rsid w:val="00041FD8"/>
    <w:rsid w:val="00042DB5"/>
    <w:rsid w:val="00045F7A"/>
    <w:rsid w:val="000476ED"/>
    <w:rsid w:val="000537D0"/>
    <w:rsid w:val="0005435D"/>
    <w:rsid w:val="00061ECC"/>
    <w:rsid w:val="0006217D"/>
    <w:rsid w:val="000623FB"/>
    <w:rsid w:val="000651E1"/>
    <w:rsid w:val="00067C93"/>
    <w:rsid w:val="0008190F"/>
    <w:rsid w:val="0008503B"/>
    <w:rsid w:val="000878E2"/>
    <w:rsid w:val="00092A93"/>
    <w:rsid w:val="00097F46"/>
    <w:rsid w:val="000B64B8"/>
    <w:rsid w:val="000B7F28"/>
    <w:rsid w:val="000C7422"/>
    <w:rsid w:val="000D2A02"/>
    <w:rsid w:val="000D317E"/>
    <w:rsid w:val="000D398B"/>
    <w:rsid w:val="000D5C6B"/>
    <w:rsid w:val="000D6CB0"/>
    <w:rsid w:val="000D6E59"/>
    <w:rsid w:val="000E12D1"/>
    <w:rsid w:val="000E4AD4"/>
    <w:rsid w:val="000E4F35"/>
    <w:rsid w:val="000F6294"/>
    <w:rsid w:val="000F6652"/>
    <w:rsid w:val="00105410"/>
    <w:rsid w:val="00106951"/>
    <w:rsid w:val="00110524"/>
    <w:rsid w:val="00110822"/>
    <w:rsid w:val="001117BA"/>
    <w:rsid w:val="00112806"/>
    <w:rsid w:val="00113CCD"/>
    <w:rsid w:val="0011480E"/>
    <w:rsid w:val="0011744C"/>
    <w:rsid w:val="00121058"/>
    <w:rsid w:val="0012207F"/>
    <w:rsid w:val="001278AF"/>
    <w:rsid w:val="001304D6"/>
    <w:rsid w:val="001331CD"/>
    <w:rsid w:val="001354C2"/>
    <w:rsid w:val="0014027C"/>
    <w:rsid w:val="001403AC"/>
    <w:rsid w:val="00141E91"/>
    <w:rsid w:val="00143E4D"/>
    <w:rsid w:val="00145C94"/>
    <w:rsid w:val="00151216"/>
    <w:rsid w:val="00153B3B"/>
    <w:rsid w:val="00156D8E"/>
    <w:rsid w:val="001619F1"/>
    <w:rsid w:val="001647D2"/>
    <w:rsid w:val="00167639"/>
    <w:rsid w:val="00172565"/>
    <w:rsid w:val="00172D4C"/>
    <w:rsid w:val="00172FA1"/>
    <w:rsid w:val="0017559F"/>
    <w:rsid w:val="00185686"/>
    <w:rsid w:val="001869F8"/>
    <w:rsid w:val="00191F6C"/>
    <w:rsid w:val="00193E34"/>
    <w:rsid w:val="00195052"/>
    <w:rsid w:val="001A30F0"/>
    <w:rsid w:val="001A4D59"/>
    <w:rsid w:val="001A75DB"/>
    <w:rsid w:val="001B4429"/>
    <w:rsid w:val="001C34C2"/>
    <w:rsid w:val="001C5C45"/>
    <w:rsid w:val="001D3152"/>
    <w:rsid w:val="001D4DB4"/>
    <w:rsid w:val="001D69E5"/>
    <w:rsid w:val="001E3287"/>
    <w:rsid w:val="001E418F"/>
    <w:rsid w:val="001F1E16"/>
    <w:rsid w:val="001F2DF0"/>
    <w:rsid w:val="001F6A53"/>
    <w:rsid w:val="002003D2"/>
    <w:rsid w:val="00200A2C"/>
    <w:rsid w:val="00201E74"/>
    <w:rsid w:val="002075D9"/>
    <w:rsid w:val="0021493C"/>
    <w:rsid w:val="0021728D"/>
    <w:rsid w:val="00220337"/>
    <w:rsid w:val="002214BC"/>
    <w:rsid w:val="00223BA3"/>
    <w:rsid w:val="00223FB9"/>
    <w:rsid w:val="0022743B"/>
    <w:rsid w:val="00227CF3"/>
    <w:rsid w:val="002351C1"/>
    <w:rsid w:val="00252217"/>
    <w:rsid w:val="00253537"/>
    <w:rsid w:val="002567EA"/>
    <w:rsid w:val="002573AC"/>
    <w:rsid w:val="0026081D"/>
    <w:rsid w:val="0027041F"/>
    <w:rsid w:val="002753FF"/>
    <w:rsid w:val="0027551D"/>
    <w:rsid w:val="002755D7"/>
    <w:rsid w:val="00280310"/>
    <w:rsid w:val="00281CD1"/>
    <w:rsid w:val="00295619"/>
    <w:rsid w:val="00297F9D"/>
    <w:rsid w:val="002A00EB"/>
    <w:rsid w:val="002A1DD7"/>
    <w:rsid w:val="002A1FA0"/>
    <w:rsid w:val="002A3F3B"/>
    <w:rsid w:val="002A4DE0"/>
    <w:rsid w:val="002A68E4"/>
    <w:rsid w:val="002A6AD3"/>
    <w:rsid w:val="002B35A1"/>
    <w:rsid w:val="002C1DCC"/>
    <w:rsid w:val="002C22C5"/>
    <w:rsid w:val="002D1C36"/>
    <w:rsid w:val="002E3274"/>
    <w:rsid w:val="002E603E"/>
    <w:rsid w:val="002E66B5"/>
    <w:rsid w:val="002E695C"/>
    <w:rsid w:val="002F5ABC"/>
    <w:rsid w:val="00304A13"/>
    <w:rsid w:val="00305417"/>
    <w:rsid w:val="00305B46"/>
    <w:rsid w:val="0030685E"/>
    <w:rsid w:val="003128B1"/>
    <w:rsid w:val="00314929"/>
    <w:rsid w:val="003177F1"/>
    <w:rsid w:val="00321E0B"/>
    <w:rsid w:val="003275B1"/>
    <w:rsid w:val="00334937"/>
    <w:rsid w:val="003369A6"/>
    <w:rsid w:val="0034285B"/>
    <w:rsid w:val="00347938"/>
    <w:rsid w:val="00350350"/>
    <w:rsid w:val="00354D2C"/>
    <w:rsid w:val="00360398"/>
    <w:rsid w:val="003608AD"/>
    <w:rsid w:val="00362736"/>
    <w:rsid w:val="00371668"/>
    <w:rsid w:val="00371750"/>
    <w:rsid w:val="00371E6D"/>
    <w:rsid w:val="003743B5"/>
    <w:rsid w:val="00376536"/>
    <w:rsid w:val="00376AF7"/>
    <w:rsid w:val="00377D59"/>
    <w:rsid w:val="0038027B"/>
    <w:rsid w:val="00380987"/>
    <w:rsid w:val="00385318"/>
    <w:rsid w:val="00385B2E"/>
    <w:rsid w:val="003A06EE"/>
    <w:rsid w:val="003A11EB"/>
    <w:rsid w:val="003A6E83"/>
    <w:rsid w:val="003B0DF8"/>
    <w:rsid w:val="003B337D"/>
    <w:rsid w:val="003B47AE"/>
    <w:rsid w:val="003B4943"/>
    <w:rsid w:val="003B6D4A"/>
    <w:rsid w:val="003B73DC"/>
    <w:rsid w:val="003C0341"/>
    <w:rsid w:val="003C0594"/>
    <w:rsid w:val="003C1653"/>
    <w:rsid w:val="003C5650"/>
    <w:rsid w:val="003D04FB"/>
    <w:rsid w:val="003D2B1A"/>
    <w:rsid w:val="003D376B"/>
    <w:rsid w:val="003D57F2"/>
    <w:rsid w:val="003E2334"/>
    <w:rsid w:val="003E3DF1"/>
    <w:rsid w:val="003E4D16"/>
    <w:rsid w:val="003F0D89"/>
    <w:rsid w:val="003F6770"/>
    <w:rsid w:val="0040110F"/>
    <w:rsid w:val="00402FA1"/>
    <w:rsid w:val="004072AC"/>
    <w:rsid w:val="00411B90"/>
    <w:rsid w:val="00412925"/>
    <w:rsid w:val="0042204F"/>
    <w:rsid w:val="00427DDE"/>
    <w:rsid w:val="00432E3C"/>
    <w:rsid w:val="00436E03"/>
    <w:rsid w:val="00441A52"/>
    <w:rsid w:val="004435ED"/>
    <w:rsid w:val="00443843"/>
    <w:rsid w:val="00446915"/>
    <w:rsid w:val="00450247"/>
    <w:rsid w:val="00453765"/>
    <w:rsid w:val="00454523"/>
    <w:rsid w:val="00456B70"/>
    <w:rsid w:val="004601C9"/>
    <w:rsid w:val="00462F8E"/>
    <w:rsid w:val="00466AEA"/>
    <w:rsid w:val="00476F62"/>
    <w:rsid w:val="004770B3"/>
    <w:rsid w:val="0049024E"/>
    <w:rsid w:val="00491F35"/>
    <w:rsid w:val="00491FCD"/>
    <w:rsid w:val="004933DD"/>
    <w:rsid w:val="0049356D"/>
    <w:rsid w:val="0049474D"/>
    <w:rsid w:val="00496207"/>
    <w:rsid w:val="004B3EF2"/>
    <w:rsid w:val="004B5313"/>
    <w:rsid w:val="004C192C"/>
    <w:rsid w:val="004D1329"/>
    <w:rsid w:val="004D150F"/>
    <w:rsid w:val="004D2A9F"/>
    <w:rsid w:val="004D2CBA"/>
    <w:rsid w:val="004D30E2"/>
    <w:rsid w:val="004D525A"/>
    <w:rsid w:val="004D59B9"/>
    <w:rsid w:val="004E72A8"/>
    <w:rsid w:val="004F72BC"/>
    <w:rsid w:val="00500819"/>
    <w:rsid w:val="005077EE"/>
    <w:rsid w:val="0051297D"/>
    <w:rsid w:val="00513CB3"/>
    <w:rsid w:val="005174A8"/>
    <w:rsid w:val="00517E55"/>
    <w:rsid w:val="005257FB"/>
    <w:rsid w:val="00531F0A"/>
    <w:rsid w:val="00537AB7"/>
    <w:rsid w:val="00543953"/>
    <w:rsid w:val="005466BC"/>
    <w:rsid w:val="00547478"/>
    <w:rsid w:val="00553869"/>
    <w:rsid w:val="005569AE"/>
    <w:rsid w:val="00556C9A"/>
    <w:rsid w:val="0055703C"/>
    <w:rsid w:val="00560104"/>
    <w:rsid w:val="00560A34"/>
    <w:rsid w:val="00563D81"/>
    <w:rsid w:val="00565AF1"/>
    <w:rsid w:val="0056791B"/>
    <w:rsid w:val="00570343"/>
    <w:rsid w:val="00587206"/>
    <w:rsid w:val="005874E2"/>
    <w:rsid w:val="00592E41"/>
    <w:rsid w:val="00593B34"/>
    <w:rsid w:val="00593F94"/>
    <w:rsid w:val="00596084"/>
    <w:rsid w:val="005967A0"/>
    <w:rsid w:val="00597011"/>
    <w:rsid w:val="005A3217"/>
    <w:rsid w:val="005A3496"/>
    <w:rsid w:val="005A6549"/>
    <w:rsid w:val="005A760E"/>
    <w:rsid w:val="005B5B21"/>
    <w:rsid w:val="005C2997"/>
    <w:rsid w:val="005C7199"/>
    <w:rsid w:val="005D436A"/>
    <w:rsid w:val="005E1C15"/>
    <w:rsid w:val="005E5DF8"/>
    <w:rsid w:val="005E7936"/>
    <w:rsid w:val="005F0DA3"/>
    <w:rsid w:val="005F15A7"/>
    <w:rsid w:val="005F2AB0"/>
    <w:rsid w:val="0060594D"/>
    <w:rsid w:val="00605C33"/>
    <w:rsid w:val="00613348"/>
    <w:rsid w:val="006153A4"/>
    <w:rsid w:val="00620D67"/>
    <w:rsid w:val="00626877"/>
    <w:rsid w:val="0063385E"/>
    <w:rsid w:val="0063392D"/>
    <w:rsid w:val="00635084"/>
    <w:rsid w:val="006407EE"/>
    <w:rsid w:val="00642017"/>
    <w:rsid w:val="0064272B"/>
    <w:rsid w:val="0064284A"/>
    <w:rsid w:val="00644A51"/>
    <w:rsid w:val="00645C1B"/>
    <w:rsid w:val="00646AC2"/>
    <w:rsid w:val="006502B6"/>
    <w:rsid w:val="00652DCF"/>
    <w:rsid w:val="00652FAC"/>
    <w:rsid w:val="0065498C"/>
    <w:rsid w:val="0065592E"/>
    <w:rsid w:val="0066371B"/>
    <w:rsid w:val="006669F4"/>
    <w:rsid w:val="00667DC4"/>
    <w:rsid w:val="00674DB6"/>
    <w:rsid w:val="0068041E"/>
    <w:rsid w:val="00680C01"/>
    <w:rsid w:val="00681D67"/>
    <w:rsid w:val="00684371"/>
    <w:rsid w:val="00684A4B"/>
    <w:rsid w:val="00687859"/>
    <w:rsid w:val="00693C05"/>
    <w:rsid w:val="0069795B"/>
    <w:rsid w:val="006A053F"/>
    <w:rsid w:val="006A456E"/>
    <w:rsid w:val="006B4E75"/>
    <w:rsid w:val="006B5042"/>
    <w:rsid w:val="006C2A5C"/>
    <w:rsid w:val="006C48B6"/>
    <w:rsid w:val="006C5AE0"/>
    <w:rsid w:val="006C6EAE"/>
    <w:rsid w:val="006C796C"/>
    <w:rsid w:val="006D1C2E"/>
    <w:rsid w:val="006D2456"/>
    <w:rsid w:val="006D29F9"/>
    <w:rsid w:val="006D4BDB"/>
    <w:rsid w:val="006D60AF"/>
    <w:rsid w:val="006E008E"/>
    <w:rsid w:val="006E1124"/>
    <w:rsid w:val="006E12C7"/>
    <w:rsid w:val="006E29F6"/>
    <w:rsid w:val="006E32FC"/>
    <w:rsid w:val="006E4BAA"/>
    <w:rsid w:val="006E7C06"/>
    <w:rsid w:val="006F4E22"/>
    <w:rsid w:val="0070156C"/>
    <w:rsid w:val="007019BB"/>
    <w:rsid w:val="00705607"/>
    <w:rsid w:val="00711FED"/>
    <w:rsid w:val="00712B54"/>
    <w:rsid w:val="007133AF"/>
    <w:rsid w:val="00715E0F"/>
    <w:rsid w:val="007225F9"/>
    <w:rsid w:val="007267BE"/>
    <w:rsid w:val="00726C06"/>
    <w:rsid w:val="007310B0"/>
    <w:rsid w:val="0073260A"/>
    <w:rsid w:val="007342FA"/>
    <w:rsid w:val="00735E0E"/>
    <w:rsid w:val="0074143F"/>
    <w:rsid w:val="007425CF"/>
    <w:rsid w:val="007426D3"/>
    <w:rsid w:val="007436FB"/>
    <w:rsid w:val="007476DD"/>
    <w:rsid w:val="0075464D"/>
    <w:rsid w:val="00754D07"/>
    <w:rsid w:val="007570CA"/>
    <w:rsid w:val="0075768D"/>
    <w:rsid w:val="0076188D"/>
    <w:rsid w:val="00763A0B"/>
    <w:rsid w:val="00763E58"/>
    <w:rsid w:val="0076707A"/>
    <w:rsid w:val="00767146"/>
    <w:rsid w:val="00767A7D"/>
    <w:rsid w:val="00773B23"/>
    <w:rsid w:val="007740FF"/>
    <w:rsid w:val="007768F8"/>
    <w:rsid w:val="007769B2"/>
    <w:rsid w:val="00782F79"/>
    <w:rsid w:val="00787B0E"/>
    <w:rsid w:val="00787CBD"/>
    <w:rsid w:val="00792774"/>
    <w:rsid w:val="007944B9"/>
    <w:rsid w:val="00794D28"/>
    <w:rsid w:val="00797700"/>
    <w:rsid w:val="007A0B20"/>
    <w:rsid w:val="007A1A0C"/>
    <w:rsid w:val="007A4321"/>
    <w:rsid w:val="007A4735"/>
    <w:rsid w:val="007B5F7B"/>
    <w:rsid w:val="007C22A4"/>
    <w:rsid w:val="007C27FA"/>
    <w:rsid w:val="007C6180"/>
    <w:rsid w:val="007D064E"/>
    <w:rsid w:val="007D1726"/>
    <w:rsid w:val="007D2A74"/>
    <w:rsid w:val="007D63D4"/>
    <w:rsid w:val="007D78B8"/>
    <w:rsid w:val="007F0FF3"/>
    <w:rsid w:val="007F46BA"/>
    <w:rsid w:val="00802444"/>
    <w:rsid w:val="008118BD"/>
    <w:rsid w:val="008220E9"/>
    <w:rsid w:val="00822154"/>
    <w:rsid w:val="0082266B"/>
    <w:rsid w:val="00823C84"/>
    <w:rsid w:val="00837081"/>
    <w:rsid w:val="008405EA"/>
    <w:rsid w:val="008406B8"/>
    <w:rsid w:val="0084369B"/>
    <w:rsid w:val="00844CF2"/>
    <w:rsid w:val="00845B09"/>
    <w:rsid w:val="00851120"/>
    <w:rsid w:val="00865B28"/>
    <w:rsid w:val="00867A8D"/>
    <w:rsid w:val="008762A7"/>
    <w:rsid w:val="00876C55"/>
    <w:rsid w:val="008801F0"/>
    <w:rsid w:val="0088128B"/>
    <w:rsid w:val="0089464A"/>
    <w:rsid w:val="008A010B"/>
    <w:rsid w:val="008A2B5A"/>
    <w:rsid w:val="008A6B1A"/>
    <w:rsid w:val="008B4BBE"/>
    <w:rsid w:val="008B551B"/>
    <w:rsid w:val="008B574B"/>
    <w:rsid w:val="008B605B"/>
    <w:rsid w:val="008B6178"/>
    <w:rsid w:val="008B72AB"/>
    <w:rsid w:val="008C10D9"/>
    <w:rsid w:val="008C14A0"/>
    <w:rsid w:val="008C378F"/>
    <w:rsid w:val="008D30EE"/>
    <w:rsid w:val="008D48E0"/>
    <w:rsid w:val="008E2B40"/>
    <w:rsid w:val="008E381A"/>
    <w:rsid w:val="008E77B3"/>
    <w:rsid w:val="008F03E4"/>
    <w:rsid w:val="008F4D51"/>
    <w:rsid w:val="008F5B9B"/>
    <w:rsid w:val="00903417"/>
    <w:rsid w:val="00903B59"/>
    <w:rsid w:val="00903EBA"/>
    <w:rsid w:val="00904404"/>
    <w:rsid w:val="00925694"/>
    <w:rsid w:val="0093099B"/>
    <w:rsid w:val="009313BC"/>
    <w:rsid w:val="009353AF"/>
    <w:rsid w:val="009407AE"/>
    <w:rsid w:val="0094202D"/>
    <w:rsid w:val="00950565"/>
    <w:rsid w:val="0095213E"/>
    <w:rsid w:val="00956EEA"/>
    <w:rsid w:val="00964A8F"/>
    <w:rsid w:val="00971FD7"/>
    <w:rsid w:val="00972080"/>
    <w:rsid w:val="00973D39"/>
    <w:rsid w:val="00982766"/>
    <w:rsid w:val="00983B82"/>
    <w:rsid w:val="00984F5E"/>
    <w:rsid w:val="00986B11"/>
    <w:rsid w:val="00991A8A"/>
    <w:rsid w:val="00992B3E"/>
    <w:rsid w:val="00994301"/>
    <w:rsid w:val="009948C8"/>
    <w:rsid w:val="00994B37"/>
    <w:rsid w:val="00995F52"/>
    <w:rsid w:val="009A3EF5"/>
    <w:rsid w:val="009A68CC"/>
    <w:rsid w:val="009A7623"/>
    <w:rsid w:val="009B0531"/>
    <w:rsid w:val="009B37E6"/>
    <w:rsid w:val="009B6745"/>
    <w:rsid w:val="009C3819"/>
    <w:rsid w:val="009C794C"/>
    <w:rsid w:val="009C7E22"/>
    <w:rsid w:val="009E3CDD"/>
    <w:rsid w:val="009E3F50"/>
    <w:rsid w:val="009F0490"/>
    <w:rsid w:val="009F55E3"/>
    <w:rsid w:val="009F5ADF"/>
    <w:rsid w:val="00A024A5"/>
    <w:rsid w:val="00A03347"/>
    <w:rsid w:val="00A03F30"/>
    <w:rsid w:val="00A05B61"/>
    <w:rsid w:val="00A14C8D"/>
    <w:rsid w:val="00A22701"/>
    <w:rsid w:val="00A31C8E"/>
    <w:rsid w:val="00A327DD"/>
    <w:rsid w:val="00A32FCB"/>
    <w:rsid w:val="00A334BD"/>
    <w:rsid w:val="00A358BE"/>
    <w:rsid w:val="00A50C90"/>
    <w:rsid w:val="00A52FAB"/>
    <w:rsid w:val="00A54751"/>
    <w:rsid w:val="00A60622"/>
    <w:rsid w:val="00A63250"/>
    <w:rsid w:val="00A719FE"/>
    <w:rsid w:val="00A732C7"/>
    <w:rsid w:val="00A73F96"/>
    <w:rsid w:val="00A767F0"/>
    <w:rsid w:val="00A76880"/>
    <w:rsid w:val="00A805D2"/>
    <w:rsid w:val="00A81156"/>
    <w:rsid w:val="00A81989"/>
    <w:rsid w:val="00A8276D"/>
    <w:rsid w:val="00A94DAE"/>
    <w:rsid w:val="00AA0006"/>
    <w:rsid w:val="00AA41AF"/>
    <w:rsid w:val="00AA44B3"/>
    <w:rsid w:val="00AA5A48"/>
    <w:rsid w:val="00AA6217"/>
    <w:rsid w:val="00AB0344"/>
    <w:rsid w:val="00AB0A87"/>
    <w:rsid w:val="00AB0F2F"/>
    <w:rsid w:val="00AB6D1F"/>
    <w:rsid w:val="00AC157B"/>
    <w:rsid w:val="00AC3FA0"/>
    <w:rsid w:val="00AC7B70"/>
    <w:rsid w:val="00AD6CC8"/>
    <w:rsid w:val="00AE3CF6"/>
    <w:rsid w:val="00AE5B46"/>
    <w:rsid w:val="00AE5E4C"/>
    <w:rsid w:val="00AF0733"/>
    <w:rsid w:val="00AF163A"/>
    <w:rsid w:val="00AF1DFF"/>
    <w:rsid w:val="00AF316A"/>
    <w:rsid w:val="00B03611"/>
    <w:rsid w:val="00B048CA"/>
    <w:rsid w:val="00B05BAC"/>
    <w:rsid w:val="00B10F0D"/>
    <w:rsid w:val="00B1134A"/>
    <w:rsid w:val="00B1265D"/>
    <w:rsid w:val="00B13161"/>
    <w:rsid w:val="00B13C97"/>
    <w:rsid w:val="00B149EC"/>
    <w:rsid w:val="00B15B9C"/>
    <w:rsid w:val="00B2205B"/>
    <w:rsid w:val="00B2534A"/>
    <w:rsid w:val="00B30627"/>
    <w:rsid w:val="00B306B4"/>
    <w:rsid w:val="00B309C6"/>
    <w:rsid w:val="00B35164"/>
    <w:rsid w:val="00B375C0"/>
    <w:rsid w:val="00B42195"/>
    <w:rsid w:val="00B44B8B"/>
    <w:rsid w:val="00B541CC"/>
    <w:rsid w:val="00B543CF"/>
    <w:rsid w:val="00B54C12"/>
    <w:rsid w:val="00B5675A"/>
    <w:rsid w:val="00B60C61"/>
    <w:rsid w:val="00B655AE"/>
    <w:rsid w:val="00B66526"/>
    <w:rsid w:val="00B73565"/>
    <w:rsid w:val="00B73CD7"/>
    <w:rsid w:val="00B806F5"/>
    <w:rsid w:val="00B84C2D"/>
    <w:rsid w:val="00B87153"/>
    <w:rsid w:val="00BB248D"/>
    <w:rsid w:val="00BB6826"/>
    <w:rsid w:val="00BC2F47"/>
    <w:rsid w:val="00BC54A3"/>
    <w:rsid w:val="00BD3960"/>
    <w:rsid w:val="00BD52D3"/>
    <w:rsid w:val="00BE0292"/>
    <w:rsid w:val="00BE43D3"/>
    <w:rsid w:val="00BE49EF"/>
    <w:rsid w:val="00BE5976"/>
    <w:rsid w:val="00BF0F5C"/>
    <w:rsid w:val="00BF7AF2"/>
    <w:rsid w:val="00C07615"/>
    <w:rsid w:val="00C10B50"/>
    <w:rsid w:val="00C1227F"/>
    <w:rsid w:val="00C12833"/>
    <w:rsid w:val="00C1792B"/>
    <w:rsid w:val="00C24185"/>
    <w:rsid w:val="00C345F7"/>
    <w:rsid w:val="00C34D66"/>
    <w:rsid w:val="00C36530"/>
    <w:rsid w:val="00C36AF9"/>
    <w:rsid w:val="00C37D34"/>
    <w:rsid w:val="00C42E5D"/>
    <w:rsid w:val="00C52348"/>
    <w:rsid w:val="00C57AF5"/>
    <w:rsid w:val="00C6513E"/>
    <w:rsid w:val="00C71590"/>
    <w:rsid w:val="00C73D55"/>
    <w:rsid w:val="00C814B9"/>
    <w:rsid w:val="00C84FFC"/>
    <w:rsid w:val="00C86AC1"/>
    <w:rsid w:val="00C86B8E"/>
    <w:rsid w:val="00CA3DE2"/>
    <w:rsid w:val="00CA457F"/>
    <w:rsid w:val="00CA6907"/>
    <w:rsid w:val="00CB365E"/>
    <w:rsid w:val="00CC4062"/>
    <w:rsid w:val="00CC7002"/>
    <w:rsid w:val="00CD25D0"/>
    <w:rsid w:val="00CD33EB"/>
    <w:rsid w:val="00CD6404"/>
    <w:rsid w:val="00CE1E4E"/>
    <w:rsid w:val="00CE48B9"/>
    <w:rsid w:val="00CE6EB1"/>
    <w:rsid w:val="00CF1348"/>
    <w:rsid w:val="00CF1A47"/>
    <w:rsid w:val="00CF4203"/>
    <w:rsid w:val="00CF47B9"/>
    <w:rsid w:val="00CF6BAE"/>
    <w:rsid w:val="00D00C26"/>
    <w:rsid w:val="00D10042"/>
    <w:rsid w:val="00D1147A"/>
    <w:rsid w:val="00D15E64"/>
    <w:rsid w:val="00D20895"/>
    <w:rsid w:val="00D30FEC"/>
    <w:rsid w:val="00D33C1A"/>
    <w:rsid w:val="00D35605"/>
    <w:rsid w:val="00D44902"/>
    <w:rsid w:val="00D46667"/>
    <w:rsid w:val="00D46BCE"/>
    <w:rsid w:val="00D51897"/>
    <w:rsid w:val="00D526DE"/>
    <w:rsid w:val="00D5399B"/>
    <w:rsid w:val="00D5563E"/>
    <w:rsid w:val="00D62E02"/>
    <w:rsid w:val="00D6768F"/>
    <w:rsid w:val="00D71156"/>
    <w:rsid w:val="00D7352C"/>
    <w:rsid w:val="00D73B4C"/>
    <w:rsid w:val="00D76D55"/>
    <w:rsid w:val="00D7784D"/>
    <w:rsid w:val="00D836BE"/>
    <w:rsid w:val="00D873A2"/>
    <w:rsid w:val="00D9735D"/>
    <w:rsid w:val="00D97A34"/>
    <w:rsid w:val="00DA5F0E"/>
    <w:rsid w:val="00DB08A8"/>
    <w:rsid w:val="00DB2710"/>
    <w:rsid w:val="00DB6882"/>
    <w:rsid w:val="00DB798E"/>
    <w:rsid w:val="00DC0549"/>
    <w:rsid w:val="00DC0714"/>
    <w:rsid w:val="00DC1291"/>
    <w:rsid w:val="00DC3F75"/>
    <w:rsid w:val="00DC6F8F"/>
    <w:rsid w:val="00DC7841"/>
    <w:rsid w:val="00DE0E45"/>
    <w:rsid w:val="00DE5237"/>
    <w:rsid w:val="00DF1BDF"/>
    <w:rsid w:val="00DF27B5"/>
    <w:rsid w:val="00DF78C2"/>
    <w:rsid w:val="00E107D7"/>
    <w:rsid w:val="00E10E89"/>
    <w:rsid w:val="00E13C60"/>
    <w:rsid w:val="00E13DF1"/>
    <w:rsid w:val="00E16F52"/>
    <w:rsid w:val="00E20A7C"/>
    <w:rsid w:val="00E22327"/>
    <w:rsid w:val="00E25069"/>
    <w:rsid w:val="00E368F8"/>
    <w:rsid w:val="00E41537"/>
    <w:rsid w:val="00E454BF"/>
    <w:rsid w:val="00E47EA7"/>
    <w:rsid w:val="00E524CC"/>
    <w:rsid w:val="00E53D63"/>
    <w:rsid w:val="00E631EC"/>
    <w:rsid w:val="00E63BE6"/>
    <w:rsid w:val="00E63FB1"/>
    <w:rsid w:val="00E67E5F"/>
    <w:rsid w:val="00E70551"/>
    <w:rsid w:val="00E72630"/>
    <w:rsid w:val="00E76B12"/>
    <w:rsid w:val="00E816BF"/>
    <w:rsid w:val="00E816EC"/>
    <w:rsid w:val="00E8189D"/>
    <w:rsid w:val="00E8234C"/>
    <w:rsid w:val="00E83AA5"/>
    <w:rsid w:val="00E95E54"/>
    <w:rsid w:val="00E96F88"/>
    <w:rsid w:val="00EA048A"/>
    <w:rsid w:val="00EA1729"/>
    <w:rsid w:val="00EA5ACE"/>
    <w:rsid w:val="00EA712D"/>
    <w:rsid w:val="00EB5910"/>
    <w:rsid w:val="00EB6DCA"/>
    <w:rsid w:val="00EC4570"/>
    <w:rsid w:val="00ED26EF"/>
    <w:rsid w:val="00ED4A31"/>
    <w:rsid w:val="00ED7CEC"/>
    <w:rsid w:val="00EE0636"/>
    <w:rsid w:val="00EE7047"/>
    <w:rsid w:val="00EE7371"/>
    <w:rsid w:val="00EF0C19"/>
    <w:rsid w:val="00EF1751"/>
    <w:rsid w:val="00EF2104"/>
    <w:rsid w:val="00EF73BD"/>
    <w:rsid w:val="00F0662E"/>
    <w:rsid w:val="00F0662F"/>
    <w:rsid w:val="00F11BCB"/>
    <w:rsid w:val="00F12793"/>
    <w:rsid w:val="00F139E9"/>
    <w:rsid w:val="00F13B16"/>
    <w:rsid w:val="00F142F5"/>
    <w:rsid w:val="00F23721"/>
    <w:rsid w:val="00F23CEE"/>
    <w:rsid w:val="00F2420A"/>
    <w:rsid w:val="00F244D0"/>
    <w:rsid w:val="00F30E7C"/>
    <w:rsid w:val="00F41DF7"/>
    <w:rsid w:val="00F4442F"/>
    <w:rsid w:val="00F521B5"/>
    <w:rsid w:val="00F54D07"/>
    <w:rsid w:val="00F55536"/>
    <w:rsid w:val="00F563B8"/>
    <w:rsid w:val="00F57B5A"/>
    <w:rsid w:val="00F61A7B"/>
    <w:rsid w:val="00F62DFB"/>
    <w:rsid w:val="00F62EFB"/>
    <w:rsid w:val="00F644AF"/>
    <w:rsid w:val="00F65E10"/>
    <w:rsid w:val="00F67789"/>
    <w:rsid w:val="00F703E3"/>
    <w:rsid w:val="00F718E5"/>
    <w:rsid w:val="00F72175"/>
    <w:rsid w:val="00F82ECE"/>
    <w:rsid w:val="00F83B38"/>
    <w:rsid w:val="00F90F92"/>
    <w:rsid w:val="00F91A4B"/>
    <w:rsid w:val="00F92226"/>
    <w:rsid w:val="00F950E6"/>
    <w:rsid w:val="00F9633F"/>
    <w:rsid w:val="00FA2278"/>
    <w:rsid w:val="00FA36B7"/>
    <w:rsid w:val="00FB629D"/>
    <w:rsid w:val="00FC20E8"/>
    <w:rsid w:val="00FC639D"/>
    <w:rsid w:val="00FD07DB"/>
    <w:rsid w:val="00FD392D"/>
    <w:rsid w:val="00FF08FD"/>
    <w:rsid w:val="00FF2663"/>
    <w:rsid w:val="00FF4488"/>
    <w:rsid w:val="00FF4744"/>
    <w:rsid w:val="00FF60E7"/>
    <w:rsid w:val="00FF6C9D"/>
    <w:rsid w:val="00FF6FB1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7352C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HeadingBase"/>
    <w:next w:val="a2"/>
    <w:qFormat/>
    <w:rsid w:val="00D7352C"/>
    <w:pPr>
      <w:spacing w:after="220"/>
      <w:jc w:val="left"/>
      <w:outlineLvl w:val="0"/>
    </w:pPr>
  </w:style>
  <w:style w:type="paragraph" w:styleId="2">
    <w:name w:val="heading 2"/>
    <w:basedOn w:val="HeadingBase"/>
    <w:next w:val="a2"/>
    <w:qFormat/>
    <w:rsid w:val="00D7352C"/>
    <w:pPr>
      <w:jc w:val="left"/>
      <w:outlineLvl w:val="1"/>
    </w:pPr>
    <w:rPr>
      <w:sz w:val="18"/>
    </w:rPr>
  </w:style>
  <w:style w:type="paragraph" w:styleId="3">
    <w:name w:val="heading 3"/>
    <w:basedOn w:val="HeadingBase"/>
    <w:next w:val="a2"/>
    <w:qFormat/>
    <w:rsid w:val="00D7352C"/>
    <w:pPr>
      <w:spacing w:after="220"/>
      <w:jc w:val="left"/>
      <w:outlineLvl w:val="2"/>
    </w:pPr>
    <w:rPr>
      <w:rFonts w:ascii="Arial" w:hAnsi="Arial"/>
      <w:sz w:val="22"/>
    </w:rPr>
  </w:style>
  <w:style w:type="paragraph" w:styleId="4">
    <w:name w:val="heading 4"/>
    <w:basedOn w:val="HeadingBase"/>
    <w:next w:val="a2"/>
    <w:qFormat/>
    <w:rsid w:val="00D7352C"/>
    <w:pPr>
      <w:ind w:left="360"/>
      <w:outlineLvl w:val="3"/>
    </w:pPr>
    <w:rPr>
      <w:spacing w:val="-5"/>
      <w:sz w:val="18"/>
    </w:rPr>
  </w:style>
  <w:style w:type="paragraph" w:styleId="5">
    <w:name w:val="heading 5"/>
    <w:basedOn w:val="HeadingBase"/>
    <w:next w:val="a2"/>
    <w:qFormat/>
    <w:rsid w:val="00D7352C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HeadingBase"/>
    <w:next w:val="a2"/>
    <w:qFormat/>
    <w:rsid w:val="00D7352C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D7352C"/>
    <w:pPr>
      <w:keepNext/>
      <w:tabs>
        <w:tab w:val="left" w:pos="6480"/>
        <w:tab w:val="left" w:pos="7920"/>
      </w:tabs>
      <w:spacing w:line="-300" w:lineRule="auto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1"/>
    <w:next w:val="a1"/>
    <w:qFormat/>
    <w:rsid w:val="00D7352C"/>
    <w:pPr>
      <w:keepNext/>
      <w:spacing w:beforeLines="50" w:afterLines="50"/>
      <w:ind w:leftChars="50" w:left="98" w:rightChars="50" w:right="98"/>
      <w:outlineLvl w:val="7"/>
    </w:pPr>
    <w:rPr>
      <w:rFonts w:ascii="Times New Roman" w:hAnsi="Times New Roman"/>
      <w:b/>
      <w:bCs/>
      <w:sz w:val="24"/>
    </w:rPr>
  </w:style>
  <w:style w:type="paragraph" w:styleId="9">
    <w:name w:val="heading 9"/>
    <w:basedOn w:val="a1"/>
    <w:next w:val="a1"/>
    <w:qFormat/>
    <w:rsid w:val="00D7352C"/>
    <w:pPr>
      <w:keepNext/>
      <w:numPr>
        <w:numId w:val="4"/>
      </w:numPr>
      <w:outlineLvl w:val="8"/>
    </w:pPr>
    <w:rPr>
      <w:rFonts w:ascii="Times New Roman" w:hAnsi="Times New Roman"/>
      <w:sz w:val="24"/>
      <w:u w:val="singl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ttentionLine">
    <w:name w:val="Attention Line"/>
    <w:basedOn w:val="a1"/>
    <w:next w:val="a6"/>
    <w:rsid w:val="00D7352C"/>
    <w:pPr>
      <w:spacing w:before="220" w:after="220" w:line="220" w:lineRule="atLeast"/>
    </w:pPr>
  </w:style>
  <w:style w:type="paragraph" w:styleId="a6">
    <w:name w:val="Salutation"/>
    <w:basedOn w:val="a1"/>
    <w:next w:val="SubjectLine"/>
    <w:rsid w:val="00D7352C"/>
    <w:pPr>
      <w:spacing w:before="220" w:after="220" w:line="220" w:lineRule="atLeast"/>
      <w:jc w:val="left"/>
    </w:pPr>
  </w:style>
  <w:style w:type="paragraph" w:styleId="a2">
    <w:name w:val="Body Text"/>
    <w:basedOn w:val="a1"/>
    <w:rsid w:val="00D7352C"/>
    <w:pPr>
      <w:spacing w:after="220" w:line="220" w:lineRule="atLeast"/>
    </w:pPr>
  </w:style>
  <w:style w:type="paragraph" w:customStyle="1" w:styleId="CcList">
    <w:name w:val="Cc List"/>
    <w:basedOn w:val="a1"/>
    <w:rsid w:val="00D7352C"/>
    <w:pPr>
      <w:keepLines/>
      <w:spacing w:line="220" w:lineRule="atLeast"/>
      <w:ind w:left="360" w:hanging="360"/>
    </w:pPr>
  </w:style>
  <w:style w:type="paragraph" w:styleId="a7">
    <w:name w:val="Closing"/>
    <w:basedOn w:val="a1"/>
    <w:next w:val="a8"/>
    <w:rsid w:val="00D7352C"/>
    <w:pPr>
      <w:keepNext/>
      <w:spacing w:after="60" w:line="220" w:lineRule="atLeast"/>
    </w:pPr>
  </w:style>
  <w:style w:type="paragraph" w:styleId="a8">
    <w:name w:val="Signature"/>
    <w:basedOn w:val="a1"/>
    <w:next w:val="SignatureJobTitle"/>
    <w:rsid w:val="00D7352C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a1"/>
    <w:rsid w:val="00D7352C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9">
    <w:name w:val="Date"/>
    <w:basedOn w:val="a1"/>
    <w:next w:val="InsideAddressName"/>
    <w:rsid w:val="00D7352C"/>
    <w:pPr>
      <w:spacing w:after="220" w:line="220" w:lineRule="atLeast"/>
    </w:pPr>
  </w:style>
  <w:style w:type="character" w:styleId="aa">
    <w:name w:val="Emphasis"/>
    <w:qFormat/>
    <w:rsid w:val="00D7352C"/>
    <w:rPr>
      <w:rFonts w:ascii="Arial Black" w:hAnsi="Arial Black"/>
      <w:sz w:val="18"/>
    </w:rPr>
  </w:style>
  <w:style w:type="paragraph" w:customStyle="1" w:styleId="Enclosure">
    <w:name w:val="Enclosure"/>
    <w:basedOn w:val="a1"/>
    <w:next w:val="CcList"/>
    <w:rsid w:val="00D7352C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a1"/>
    <w:next w:val="a2"/>
    <w:rsid w:val="00D7352C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a1"/>
    <w:rsid w:val="00D7352C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D7352C"/>
    <w:pPr>
      <w:spacing w:before="220"/>
    </w:pPr>
  </w:style>
  <w:style w:type="paragraph" w:customStyle="1" w:styleId="MailingInstructions">
    <w:name w:val="Mailing Instructions"/>
    <w:basedOn w:val="a1"/>
    <w:next w:val="InsideAddressName"/>
    <w:rsid w:val="00D7352C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a1"/>
    <w:next w:val="Enclosure"/>
    <w:rsid w:val="00D7352C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a1"/>
    <w:next w:val="MailingInstructions"/>
    <w:rsid w:val="00D7352C"/>
    <w:pPr>
      <w:spacing w:after="220" w:line="220" w:lineRule="atLeast"/>
      <w:jc w:val="left"/>
    </w:pPr>
  </w:style>
  <w:style w:type="paragraph" w:customStyle="1" w:styleId="ReturnAddress">
    <w:name w:val="Return Address"/>
    <w:basedOn w:val="a1"/>
    <w:rsid w:val="00D7352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a8"/>
    <w:next w:val="ReferenceInitials"/>
    <w:rsid w:val="00D7352C"/>
    <w:pPr>
      <w:spacing w:before="0"/>
    </w:pPr>
  </w:style>
  <w:style w:type="paragraph" w:customStyle="1" w:styleId="SignatureJobTitle">
    <w:name w:val="Signature Job Title"/>
    <w:basedOn w:val="a8"/>
    <w:next w:val="SignatureCompany"/>
    <w:rsid w:val="00D7352C"/>
    <w:pPr>
      <w:spacing w:before="0"/>
    </w:pPr>
  </w:style>
  <w:style w:type="character" w:customStyle="1" w:styleId="Slogan">
    <w:name w:val="Slogan"/>
    <w:rsid w:val="00D7352C"/>
    <w:rPr>
      <w:rFonts w:ascii="Arial Black" w:hAnsi="Arial Black"/>
      <w:sz w:val="18"/>
    </w:rPr>
  </w:style>
  <w:style w:type="paragraph" w:customStyle="1" w:styleId="SubjectLine">
    <w:name w:val="Subject Line"/>
    <w:basedOn w:val="a1"/>
    <w:next w:val="a2"/>
    <w:rsid w:val="00D7352C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b">
    <w:name w:val="header"/>
    <w:basedOn w:val="a1"/>
    <w:link w:val="Char"/>
    <w:uiPriority w:val="99"/>
    <w:rsid w:val="00D7352C"/>
    <w:pPr>
      <w:tabs>
        <w:tab w:val="center" w:pos="4320"/>
        <w:tab w:val="right" w:pos="8640"/>
      </w:tabs>
    </w:pPr>
  </w:style>
  <w:style w:type="paragraph" w:styleId="ac">
    <w:name w:val="footer"/>
    <w:basedOn w:val="a1"/>
    <w:link w:val="Char0"/>
    <w:uiPriority w:val="99"/>
    <w:rsid w:val="00D7352C"/>
    <w:pPr>
      <w:tabs>
        <w:tab w:val="center" w:pos="4320"/>
        <w:tab w:val="right" w:pos="8640"/>
      </w:tabs>
    </w:pPr>
  </w:style>
  <w:style w:type="paragraph" w:styleId="20">
    <w:name w:val="Body Text 2"/>
    <w:basedOn w:val="a1"/>
    <w:rsid w:val="00D7352C"/>
    <w:pPr>
      <w:spacing w:line="-300" w:lineRule="auto"/>
      <w:jc w:val="left"/>
    </w:pPr>
    <w:rPr>
      <w:rFonts w:ascii="Times New Roman" w:hAnsi="Times New Roman"/>
      <w:sz w:val="24"/>
    </w:rPr>
  </w:style>
  <w:style w:type="paragraph" w:styleId="ad">
    <w:name w:val="List"/>
    <w:basedOn w:val="a2"/>
    <w:rsid w:val="00D7352C"/>
    <w:pPr>
      <w:ind w:left="360" w:hanging="360"/>
    </w:pPr>
  </w:style>
  <w:style w:type="paragraph" w:styleId="a">
    <w:name w:val="List Bullet"/>
    <w:basedOn w:val="ad"/>
    <w:autoRedefine/>
    <w:rsid w:val="00D7352C"/>
    <w:pPr>
      <w:numPr>
        <w:numId w:val="1"/>
      </w:numPr>
    </w:pPr>
  </w:style>
  <w:style w:type="paragraph" w:styleId="a0">
    <w:name w:val="List Number"/>
    <w:basedOn w:val="a2"/>
    <w:rsid w:val="00D7352C"/>
    <w:pPr>
      <w:numPr>
        <w:numId w:val="2"/>
      </w:numPr>
    </w:pPr>
  </w:style>
  <w:style w:type="paragraph" w:styleId="ae">
    <w:name w:val="caption"/>
    <w:basedOn w:val="a1"/>
    <w:next w:val="a1"/>
    <w:qFormat/>
    <w:rsid w:val="00D7352C"/>
    <w:pPr>
      <w:spacing w:line="-300" w:lineRule="auto"/>
      <w:jc w:val="left"/>
    </w:pPr>
    <w:rPr>
      <w:rFonts w:ascii="Times New Roman" w:hAnsi="Times New Roman"/>
      <w:sz w:val="24"/>
    </w:rPr>
  </w:style>
  <w:style w:type="character" w:styleId="af">
    <w:name w:val="page number"/>
    <w:basedOn w:val="a3"/>
    <w:rsid w:val="00D7352C"/>
  </w:style>
  <w:style w:type="paragraph" w:styleId="af0">
    <w:name w:val="Block Text"/>
    <w:basedOn w:val="a1"/>
    <w:rsid w:val="00D7352C"/>
    <w:pPr>
      <w:tabs>
        <w:tab w:val="left" w:pos="5400"/>
        <w:tab w:val="left" w:pos="7380"/>
      </w:tabs>
      <w:spacing w:line="26" w:lineRule="atLeast"/>
      <w:ind w:left="540" w:right="540"/>
    </w:pPr>
    <w:rPr>
      <w:rFonts w:ascii="Times New Roman" w:hAnsi="Times New Roman"/>
      <w:sz w:val="24"/>
    </w:rPr>
  </w:style>
  <w:style w:type="paragraph" w:styleId="30">
    <w:name w:val="Body Text 3"/>
    <w:basedOn w:val="a1"/>
    <w:rsid w:val="00D7352C"/>
    <w:rPr>
      <w:rFonts w:ascii="Times New Roman" w:hAnsi="Times New Roman"/>
      <w:sz w:val="22"/>
    </w:rPr>
  </w:style>
  <w:style w:type="character" w:styleId="af1">
    <w:name w:val="Hyperlink"/>
    <w:rsid w:val="001A75DB"/>
    <w:rPr>
      <w:color w:val="0000FF"/>
      <w:u w:val="single"/>
    </w:rPr>
  </w:style>
  <w:style w:type="table" w:styleId="af2">
    <w:name w:val="Table Grid"/>
    <w:basedOn w:val="a4"/>
    <w:rsid w:val="00767A7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49474D"/>
    <w:rPr>
      <w:color w:val="800080"/>
      <w:u w:val="single"/>
    </w:rPr>
  </w:style>
  <w:style w:type="character" w:customStyle="1" w:styleId="Char0">
    <w:name w:val="页脚 Char"/>
    <w:link w:val="ac"/>
    <w:uiPriority w:val="99"/>
    <w:rsid w:val="00822154"/>
    <w:rPr>
      <w:rFonts w:ascii="Arial" w:hAnsi="Arial"/>
      <w:spacing w:val="-5"/>
      <w:lang w:eastAsia="en-US"/>
    </w:rPr>
  </w:style>
  <w:style w:type="paragraph" w:styleId="af4">
    <w:name w:val="Normal (Web)"/>
    <w:basedOn w:val="a1"/>
    <w:uiPriority w:val="99"/>
    <w:unhideWhenUsed/>
    <w:rsid w:val="00D00C26"/>
    <w:pPr>
      <w:spacing w:before="100" w:beforeAutospacing="1" w:after="100" w:afterAutospacing="1"/>
      <w:jc w:val="left"/>
    </w:pPr>
    <w:rPr>
      <w:rFonts w:ascii="Times New Roman" w:eastAsia="Times New Roman" w:hAnsi="Times New Roman"/>
      <w:spacing w:val="0"/>
      <w:sz w:val="24"/>
      <w:szCs w:val="24"/>
      <w:lang w:eastAsia="zh-TW"/>
    </w:rPr>
  </w:style>
  <w:style w:type="paragraph" w:styleId="af5">
    <w:name w:val="Balloon Text"/>
    <w:basedOn w:val="a1"/>
    <w:semiHidden/>
    <w:rsid w:val="00CD25D0"/>
    <w:rPr>
      <w:sz w:val="18"/>
      <w:szCs w:val="18"/>
    </w:rPr>
  </w:style>
  <w:style w:type="paragraph" w:customStyle="1" w:styleId="af6">
    <w:name w:val="一太郎８/９"/>
    <w:rsid w:val="003D376B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eastAsia="MS Mincho"/>
      <w:spacing w:val="-3"/>
      <w:sz w:val="24"/>
      <w:szCs w:val="24"/>
      <w:lang w:eastAsia="ja-JP"/>
    </w:rPr>
  </w:style>
  <w:style w:type="character" w:customStyle="1" w:styleId="st1">
    <w:name w:val="st1"/>
    <w:basedOn w:val="a3"/>
    <w:rsid w:val="008801F0"/>
  </w:style>
  <w:style w:type="paragraph" w:customStyle="1" w:styleId="af7">
    <w:name w:val="바탕글"/>
    <w:basedOn w:val="a1"/>
    <w:rsid w:val="00153B3B"/>
    <w:pPr>
      <w:snapToGrid w:val="0"/>
      <w:spacing w:line="384" w:lineRule="auto"/>
    </w:pPr>
    <w:rPr>
      <w:rFonts w:ascii="Batang" w:eastAsia="Batang" w:hAnsi="Batang" w:cs="Gulim"/>
      <w:color w:val="000000"/>
      <w:spacing w:val="0"/>
      <w:lang w:eastAsia="ko-KR"/>
    </w:rPr>
  </w:style>
  <w:style w:type="table" w:customStyle="1" w:styleId="10">
    <w:name w:val="표 구분선1"/>
    <w:basedOn w:val="a4"/>
    <w:next w:val="af2"/>
    <w:uiPriority w:val="59"/>
    <w:rsid w:val="00FF4744"/>
    <w:pPr>
      <w:jc w:val="both"/>
    </w:pPr>
    <w:rPr>
      <w:rFonts w:ascii="Malgun Gothic" w:eastAsia="Malgun Gothic" w:hAnsi="Malgun Gothic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3"/>
    <w:link w:val="ab"/>
    <w:uiPriority w:val="99"/>
    <w:rsid w:val="009C7E22"/>
    <w:rPr>
      <w:rFonts w:ascii="Arial" w:hAnsi="Arial"/>
      <w:spacing w:val="-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" w:color="DDDDDD"/>
            <w:right w:val="none" w:sz="0" w:space="0" w:color="auto"/>
          </w:divBdr>
        </w:div>
      </w:divsChild>
    </w:div>
    <w:div w:id="1196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EIM%20Letter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2CB15-9D88-4491-A080-0077C10D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OEIM Letter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</Company>
  <LinksUpToDate>false</LinksUpToDate>
  <CharactersWithSpaces>214</CharactersWithSpaces>
  <SharedDoc>false</SharedDoc>
  <HLinks>
    <vt:vector size="18" baseType="variant">
      <vt:variant>
        <vt:i4>7929935</vt:i4>
      </vt:variant>
      <vt:variant>
        <vt:i4>6</vt:i4>
      </vt:variant>
      <vt:variant>
        <vt:i4>0</vt:i4>
      </vt:variant>
      <vt:variant>
        <vt:i4>5</vt:i4>
      </vt:variant>
      <vt:variant>
        <vt:lpwstr>mailto:shcho0404@naver.com</vt:lpwstr>
      </vt:variant>
      <vt:variant>
        <vt:lpwstr/>
      </vt:variant>
      <vt:variant>
        <vt:i4>7929935</vt:i4>
      </vt:variant>
      <vt:variant>
        <vt:i4>3</vt:i4>
      </vt:variant>
      <vt:variant>
        <vt:i4>0</vt:i4>
      </vt:variant>
      <vt:variant>
        <vt:i4>5</vt:i4>
      </vt:variant>
      <vt:variant>
        <vt:lpwstr>mailto:shcho0404@naver.com</vt:lpwstr>
      </vt:variant>
      <vt:variant>
        <vt:lpwstr/>
      </vt:variant>
      <vt:variant>
        <vt:i4>524306</vt:i4>
      </vt:variant>
      <vt:variant>
        <vt:i4>0</vt:i4>
      </vt:variant>
      <vt:variant>
        <vt:i4>0</vt:i4>
      </vt:variant>
      <vt:variant>
        <vt:i4>5</vt:i4>
      </vt:variant>
      <vt:variant>
        <vt:lpwstr>http://www.kdu.ac.kr/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HKIEd</dc:creator>
  <cp:lastModifiedBy>苏炜</cp:lastModifiedBy>
  <cp:revision>5</cp:revision>
  <cp:lastPrinted>2013-09-13T04:15:00Z</cp:lastPrinted>
  <dcterms:created xsi:type="dcterms:W3CDTF">2014-10-30T03:46:00Z</dcterms:created>
  <dcterms:modified xsi:type="dcterms:W3CDTF">2016-04-20T02:10:00Z</dcterms:modified>
  <cp:category>Letter</cp:category>
</cp:coreProperties>
</file>