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94" w:rsidRPr="00224EA8" w:rsidRDefault="00076394">
      <w:pPr>
        <w:rPr>
          <w:rFonts w:ascii="仿宋_GB2312" w:eastAsia="仿宋_GB2312"/>
          <w:sz w:val="32"/>
          <w:szCs w:val="32"/>
        </w:rPr>
      </w:pPr>
      <w:r w:rsidRPr="00224EA8">
        <w:rPr>
          <w:rFonts w:ascii="仿宋_GB2312" w:eastAsia="仿宋_GB2312" w:hint="eastAsia"/>
          <w:sz w:val="32"/>
          <w:szCs w:val="32"/>
        </w:rPr>
        <w:t>附件：</w:t>
      </w:r>
    </w:p>
    <w:p w:rsidR="00076394" w:rsidRDefault="00076394"/>
    <w:p w:rsidR="00076394" w:rsidRPr="00F55903" w:rsidRDefault="00076394" w:rsidP="008F6118">
      <w:pPr>
        <w:jc w:val="center"/>
        <w:rPr>
          <w:rFonts w:ascii="黑体" w:eastAsia="黑体"/>
          <w:b/>
          <w:spacing w:val="20"/>
          <w:kern w:val="4"/>
          <w:sz w:val="32"/>
          <w:szCs w:val="32"/>
        </w:rPr>
      </w:pPr>
      <w:r w:rsidRPr="00625E84">
        <w:rPr>
          <w:rFonts w:ascii="黑体" w:eastAsia="黑体" w:hint="eastAsia"/>
          <w:b/>
          <w:spacing w:val="20"/>
          <w:kern w:val="4"/>
          <w:sz w:val="32"/>
          <w:szCs w:val="32"/>
        </w:rPr>
        <w:t>海南师范大学“爱心助学基金”借款申请表</w:t>
      </w:r>
    </w:p>
    <w:tbl>
      <w:tblPr>
        <w:tblW w:w="934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1300"/>
        <w:gridCol w:w="845"/>
        <w:gridCol w:w="1163"/>
        <w:gridCol w:w="1095"/>
        <w:gridCol w:w="1686"/>
        <w:gridCol w:w="1814"/>
      </w:tblGrid>
      <w:tr w:rsidR="00076394" w:rsidRPr="0062308E" w:rsidTr="0065051B">
        <w:trPr>
          <w:trHeight w:val="460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姓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名</w:t>
            </w:r>
          </w:p>
        </w:tc>
        <w:tc>
          <w:tcPr>
            <w:tcW w:w="1300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性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别</w:t>
            </w:r>
          </w:p>
        </w:tc>
        <w:tc>
          <w:tcPr>
            <w:tcW w:w="1163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民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族</w:t>
            </w:r>
          </w:p>
        </w:tc>
        <w:tc>
          <w:tcPr>
            <w:tcW w:w="1686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076394" w:rsidRPr="0065051B" w:rsidRDefault="00076394" w:rsidP="0065051B">
            <w:pPr>
              <w:spacing w:line="300" w:lineRule="exact"/>
              <w:ind w:firstLineChars="250" w:firstLine="500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相</w:t>
            </w:r>
          </w:p>
          <w:p w:rsidR="00076394" w:rsidRPr="0065051B" w:rsidRDefault="00076394" w:rsidP="0065051B">
            <w:pPr>
              <w:spacing w:line="300" w:lineRule="exact"/>
              <w:ind w:firstLineChars="250" w:firstLine="500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ind w:firstLineChars="250" w:firstLine="500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片</w:t>
            </w:r>
          </w:p>
        </w:tc>
      </w:tr>
      <w:tr w:rsidR="00076394" w:rsidRPr="0062308E" w:rsidTr="0065051B">
        <w:trPr>
          <w:trHeight w:val="455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出生日期</w:t>
            </w:r>
          </w:p>
        </w:tc>
        <w:tc>
          <w:tcPr>
            <w:tcW w:w="1300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籍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贯</w:t>
            </w:r>
          </w:p>
        </w:tc>
        <w:tc>
          <w:tcPr>
            <w:tcW w:w="1163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政治面貌</w:t>
            </w:r>
          </w:p>
        </w:tc>
        <w:tc>
          <w:tcPr>
            <w:tcW w:w="1686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076394" w:rsidRPr="0065051B" w:rsidRDefault="00076394" w:rsidP="0065051B">
            <w:pPr>
              <w:spacing w:line="300" w:lineRule="exact"/>
              <w:ind w:firstLineChars="250" w:firstLine="500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076394" w:rsidRPr="0062308E" w:rsidTr="0065051B">
        <w:trPr>
          <w:trHeight w:val="461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院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别</w:t>
            </w:r>
          </w:p>
        </w:tc>
        <w:tc>
          <w:tcPr>
            <w:tcW w:w="1300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845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专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业</w:t>
            </w:r>
          </w:p>
        </w:tc>
        <w:tc>
          <w:tcPr>
            <w:tcW w:w="1163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95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班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级</w:t>
            </w:r>
          </w:p>
        </w:tc>
        <w:tc>
          <w:tcPr>
            <w:tcW w:w="1686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076394" w:rsidRPr="0062308E" w:rsidTr="0065051B">
        <w:trPr>
          <w:trHeight w:val="453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身份证</w:t>
            </w:r>
          </w:p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号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码</w:t>
            </w:r>
          </w:p>
        </w:tc>
        <w:tc>
          <w:tcPr>
            <w:tcW w:w="2145" w:type="dxa"/>
            <w:gridSpan w:val="2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个人联系方式</w:t>
            </w:r>
          </w:p>
        </w:tc>
        <w:tc>
          <w:tcPr>
            <w:tcW w:w="2781" w:type="dxa"/>
            <w:gridSpan w:val="2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076394" w:rsidRPr="0062308E" w:rsidTr="0065051B">
        <w:trPr>
          <w:trHeight w:val="453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家庭地址</w:t>
            </w:r>
          </w:p>
        </w:tc>
        <w:tc>
          <w:tcPr>
            <w:tcW w:w="2145" w:type="dxa"/>
            <w:gridSpan w:val="2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家庭联系方式</w:t>
            </w:r>
          </w:p>
        </w:tc>
        <w:tc>
          <w:tcPr>
            <w:tcW w:w="2781" w:type="dxa"/>
            <w:gridSpan w:val="2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076394" w:rsidRPr="0062308E" w:rsidTr="0065051B">
        <w:tblPrEx>
          <w:tblLook w:val="0000"/>
        </w:tblPrEx>
        <w:trPr>
          <w:trHeight w:val="465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学习情况</w:t>
            </w:r>
          </w:p>
        </w:tc>
        <w:tc>
          <w:tcPr>
            <w:tcW w:w="7903" w:type="dxa"/>
            <w:gridSpan w:val="6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在校期间已修必修课</w:t>
            </w:r>
            <w:r w:rsidRPr="0065051B">
              <w:rPr>
                <w:rFonts w:ascii="仿宋_GB2312" w:eastAsia="仿宋_GB2312"/>
                <w:kern w:val="0"/>
                <w:sz w:val="20"/>
              </w:rPr>
              <w:t>______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门，其中及格以上</w:t>
            </w:r>
            <w:r w:rsidRPr="0065051B">
              <w:rPr>
                <w:rFonts w:ascii="仿宋_GB2312" w:eastAsia="仿宋_GB2312"/>
                <w:kern w:val="0"/>
                <w:sz w:val="20"/>
              </w:rPr>
              <w:t>_______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门</w:t>
            </w:r>
          </w:p>
        </w:tc>
      </w:tr>
      <w:tr w:rsidR="00076394" w:rsidRPr="0062308E" w:rsidTr="0065051B">
        <w:tblPrEx>
          <w:tblLook w:val="0000"/>
        </w:tblPrEx>
        <w:trPr>
          <w:trHeight w:val="868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获奖助学金及其他资助情况</w:t>
            </w:r>
          </w:p>
        </w:tc>
        <w:tc>
          <w:tcPr>
            <w:tcW w:w="7903" w:type="dxa"/>
            <w:gridSpan w:val="6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076394" w:rsidRPr="0062308E" w:rsidTr="0065051B">
        <w:tblPrEx>
          <w:tblLook w:val="0000"/>
        </w:tblPrEx>
        <w:trPr>
          <w:trHeight w:val="413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欠学费情况</w:t>
            </w:r>
          </w:p>
        </w:tc>
        <w:tc>
          <w:tcPr>
            <w:tcW w:w="7903" w:type="dxa"/>
            <w:gridSpan w:val="6"/>
            <w:vAlign w:val="center"/>
          </w:tcPr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076394" w:rsidRPr="0062308E" w:rsidTr="0065051B">
        <w:tblPrEx>
          <w:tblLook w:val="0000"/>
        </w:tblPrEx>
        <w:trPr>
          <w:trHeight w:val="890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ind w:firstLineChars="200" w:firstLine="4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申请</w:t>
            </w:r>
          </w:p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借款</w:t>
            </w:r>
          </w:p>
          <w:p w:rsidR="00076394" w:rsidRPr="0065051B" w:rsidRDefault="00076394" w:rsidP="0065051B">
            <w:pPr>
              <w:spacing w:line="300" w:lineRule="exact"/>
              <w:ind w:firstLineChars="200" w:firstLine="4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理由</w:t>
            </w:r>
          </w:p>
        </w:tc>
        <w:tc>
          <w:tcPr>
            <w:tcW w:w="7903" w:type="dxa"/>
            <w:gridSpan w:val="6"/>
          </w:tcPr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076394" w:rsidRPr="0062308E" w:rsidTr="0065051B">
        <w:tblPrEx>
          <w:tblLook w:val="0000"/>
        </w:tblPrEx>
        <w:trPr>
          <w:trHeight w:val="773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ind w:firstLineChars="200" w:firstLine="4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借款</w:t>
            </w:r>
          </w:p>
          <w:p w:rsidR="00076394" w:rsidRPr="0065051B" w:rsidRDefault="00076394" w:rsidP="0065051B">
            <w:pPr>
              <w:spacing w:line="300" w:lineRule="exact"/>
              <w:ind w:firstLineChars="200" w:firstLine="4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用途</w:t>
            </w:r>
          </w:p>
        </w:tc>
        <w:tc>
          <w:tcPr>
            <w:tcW w:w="7903" w:type="dxa"/>
            <w:gridSpan w:val="6"/>
          </w:tcPr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076394" w:rsidRPr="0062308E" w:rsidTr="0065051B">
        <w:tblPrEx>
          <w:tblLook w:val="0000"/>
        </w:tblPrEx>
        <w:trPr>
          <w:trHeight w:val="1349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ind w:firstLineChars="150" w:firstLine="3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借款人</w:t>
            </w:r>
          </w:p>
          <w:p w:rsidR="00076394" w:rsidRPr="0065051B" w:rsidRDefault="00076394" w:rsidP="0065051B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声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明</w:t>
            </w:r>
          </w:p>
        </w:tc>
        <w:tc>
          <w:tcPr>
            <w:tcW w:w="7903" w:type="dxa"/>
            <w:gridSpan w:val="6"/>
          </w:tcPr>
          <w:p w:rsidR="00076394" w:rsidRPr="0065051B" w:rsidRDefault="00076394" w:rsidP="0065051B">
            <w:pPr>
              <w:ind w:firstLineChars="200" w:firstLine="4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/>
                <w:kern w:val="0"/>
                <w:sz w:val="20"/>
              </w:rPr>
              <w:t>1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、本人保证以上填写内容真实无误，愿意承担由此产生的一切法律责任；</w:t>
            </w:r>
          </w:p>
          <w:p w:rsidR="00076394" w:rsidRPr="0065051B" w:rsidRDefault="00076394" w:rsidP="0065051B">
            <w:pPr>
              <w:ind w:firstLineChars="200" w:firstLine="4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/>
                <w:kern w:val="0"/>
                <w:sz w:val="20"/>
              </w:rPr>
              <w:t>2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、本人承诺在毕业两年内归还本金，</w:t>
            </w:r>
            <w:r w:rsidRPr="0065051B">
              <w:rPr>
                <w:rFonts w:ascii="仿宋_GB2312" w:eastAsia="仿宋_GB2312" w:hint="eastAsia"/>
                <w:spacing w:val="-14"/>
                <w:kern w:val="0"/>
                <w:sz w:val="20"/>
                <w:szCs w:val="21"/>
              </w:rPr>
              <w:t>在未还清借款之前，如上述提供的个人及家庭信息发生变动，保证在变动后</w:t>
            </w:r>
            <w:r w:rsidRPr="0065051B">
              <w:rPr>
                <w:rFonts w:ascii="仿宋_GB2312" w:eastAsia="仿宋_GB2312"/>
                <w:spacing w:val="-14"/>
                <w:kern w:val="0"/>
                <w:sz w:val="20"/>
                <w:szCs w:val="21"/>
              </w:rPr>
              <w:t>20</w:t>
            </w:r>
            <w:r w:rsidRPr="0065051B">
              <w:rPr>
                <w:rFonts w:ascii="仿宋_GB2312" w:eastAsia="仿宋_GB2312" w:hint="eastAsia"/>
                <w:spacing w:val="-14"/>
                <w:kern w:val="0"/>
                <w:sz w:val="20"/>
                <w:szCs w:val="21"/>
              </w:rPr>
              <w:t>天内向学校提供变动后的真实信息。</w:t>
            </w:r>
          </w:p>
          <w:p w:rsidR="00076394" w:rsidRPr="0065051B" w:rsidRDefault="00076394" w:rsidP="0065051B">
            <w:pPr>
              <w:spacing w:line="300" w:lineRule="exact"/>
              <w:ind w:firstLineChars="850" w:firstLine="17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借款申请人签名：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          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年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月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日</w:t>
            </w:r>
          </w:p>
        </w:tc>
      </w:tr>
      <w:tr w:rsidR="00076394" w:rsidRPr="0062308E" w:rsidTr="0065051B">
        <w:tblPrEx>
          <w:tblLook w:val="0000"/>
        </w:tblPrEx>
        <w:trPr>
          <w:trHeight w:val="1279"/>
        </w:trPr>
        <w:tc>
          <w:tcPr>
            <w:tcW w:w="1442" w:type="dxa"/>
          </w:tcPr>
          <w:p w:rsidR="00076394" w:rsidRPr="0065051B" w:rsidRDefault="00076394" w:rsidP="0065051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班主任（辅导员）意见</w:t>
            </w:r>
          </w:p>
        </w:tc>
        <w:tc>
          <w:tcPr>
            <w:tcW w:w="7903" w:type="dxa"/>
            <w:gridSpan w:val="6"/>
          </w:tcPr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ind w:firstLineChars="850" w:firstLine="17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班主任（辅导员）签名：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         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年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月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日</w:t>
            </w:r>
          </w:p>
        </w:tc>
      </w:tr>
      <w:tr w:rsidR="00076394" w:rsidRPr="0062308E" w:rsidTr="0065051B">
        <w:tblPrEx>
          <w:tblLook w:val="0000"/>
        </w:tblPrEx>
        <w:trPr>
          <w:trHeight w:val="1240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ind w:firstLineChars="50" w:firstLine="1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学院意见</w:t>
            </w:r>
          </w:p>
        </w:tc>
        <w:tc>
          <w:tcPr>
            <w:tcW w:w="7903" w:type="dxa"/>
            <w:gridSpan w:val="6"/>
          </w:tcPr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ind w:firstLineChars="850" w:firstLine="17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学院领导签名（盖章）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         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年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月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日</w:t>
            </w:r>
          </w:p>
        </w:tc>
      </w:tr>
      <w:tr w:rsidR="00076394" w:rsidRPr="0062308E" w:rsidTr="0065051B">
        <w:tblPrEx>
          <w:tblLook w:val="0000"/>
        </w:tblPrEx>
        <w:trPr>
          <w:trHeight w:val="1227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ind w:firstLineChars="50" w:firstLine="1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学校意见</w:t>
            </w:r>
          </w:p>
        </w:tc>
        <w:tc>
          <w:tcPr>
            <w:tcW w:w="7903" w:type="dxa"/>
            <w:gridSpan w:val="6"/>
          </w:tcPr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  <w:p w:rsidR="00076394" w:rsidRPr="0065051B" w:rsidRDefault="00076394" w:rsidP="0065051B">
            <w:pPr>
              <w:spacing w:line="300" w:lineRule="exact"/>
              <w:ind w:firstLineChars="1000" w:firstLine="20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学校盖章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                 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年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月</w:t>
            </w:r>
            <w:r w:rsidRPr="0065051B">
              <w:rPr>
                <w:rFonts w:ascii="仿宋_GB2312" w:eastAsia="仿宋_GB2312"/>
                <w:kern w:val="0"/>
                <w:sz w:val="20"/>
                <w:u w:val="single"/>
              </w:rPr>
              <w:t xml:space="preserve">  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日</w:t>
            </w:r>
          </w:p>
        </w:tc>
      </w:tr>
      <w:tr w:rsidR="00076394" w:rsidRPr="0062308E" w:rsidTr="0065051B">
        <w:tblPrEx>
          <w:tblLook w:val="0000"/>
        </w:tblPrEx>
        <w:trPr>
          <w:trHeight w:val="625"/>
        </w:trPr>
        <w:tc>
          <w:tcPr>
            <w:tcW w:w="1442" w:type="dxa"/>
            <w:vAlign w:val="center"/>
          </w:tcPr>
          <w:p w:rsidR="00076394" w:rsidRPr="0065051B" w:rsidRDefault="00076394" w:rsidP="0065051B">
            <w:pPr>
              <w:spacing w:line="300" w:lineRule="exact"/>
              <w:ind w:firstLineChars="50" w:firstLine="100"/>
              <w:rPr>
                <w:rFonts w:ascii="仿宋_GB2312" w:eastAsia="仿宋_GB2312"/>
                <w:kern w:val="0"/>
                <w:sz w:val="20"/>
              </w:rPr>
            </w:pPr>
            <w:r w:rsidRPr="0065051B">
              <w:rPr>
                <w:rFonts w:ascii="仿宋_GB2312" w:eastAsia="仿宋_GB2312" w:hint="eastAsia"/>
                <w:kern w:val="0"/>
                <w:sz w:val="20"/>
              </w:rPr>
              <w:t>备</w:t>
            </w:r>
            <w:r w:rsidRPr="0065051B">
              <w:rPr>
                <w:rFonts w:ascii="仿宋_GB2312" w:eastAsia="仿宋_GB2312"/>
                <w:kern w:val="0"/>
                <w:sz w:val="20"/>
              </w:rPr>
              <w:t xml:space="preserve">    </w:t>
            </w:r>
            <w:r w:rsidRPr="0065051B">
              <w:rPr>
                <w:rFonts w:ascii="仿宋_GB2312" w:eastAsia="仿宋_GB2312" w:hint="eastAsia"/>
                <w:kern w:val="0"/>
                <w:sz w:val="20"/>
              </w:rPr>
              <w:t>注</w:t>
            </w:r>
          </w:p>
        </w:tc>
        <w:tc>
          <w:tcPr>
            <w:tcW w:w="7903" w:type="dxa"/>
            <w:gridSpan w:val="6"/>
          </w:tcPr>
          <w:p w:rsidR="00076394" w:rsidRPr="0065051B" w:rsidRDefault="00076394" w:rsidP="0065051B">
            <w:pPr>
              <w:spacing w:line="300" w:lineRule="exact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 w:rsidR="00076394" w:rsidRPr="008F6118" w:rsidRDefault="00076394" w:rsidP="00693CD8">
      <w:pPr>
        <w:spacing w:line="300" w:lineRule="exact"/>
        <w:ind w:firstLineChars="200" w:firstLine="420"/>
      </w:pPr>
      <w:r>
        <w:rPr>
          <w:rFonts w:hint="eastAsia"/>
        </w:rPr>
        <w:t>注：借款人必须详细填写表中所列的规定项目，办理借款手续所填写的信息必须一致；</w:t>
      </w:r>
    </w:p>
    <w:sectPr w:rsidR="00076394" w:rsidRPr="008F6118" w:rsidSect="00C918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94" w:rsidRDefault="00076394" w:rsidP="008F6118">
      <w:r>
        <w:separator/>
      </w:r>
    </w:p>
  </w:endnote>
  <w:endnote w:type="continuationSeparator" w:id="0">
    <w:p w:rsidR="00076394" w:rsidRDefault="00076394" w:rsidP="008F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94" w:rsidRDefault="000763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94" w:rsidRDefault="000763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94" w:rsidRDefault="00076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94" w:rsidRDefault="00076394" w:rsidP="008F6118">
      <w:r>
        <w:separator/>
      </w:r>
    </w:p>
  </w:footnote>
  <w:footnote w:type="continuationSeparator" w:id="0">
    <w:p w:rsidR="00076394" w:rsidRDefault="00076394" w:rsidP="008F6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94" w:rsidRDefault="00076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94" w:rsidRDefault="00076394" w:rsidP="00EC65F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94" w:rsidRDefault="00076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B1"/>
    <w:rsid w:val="00011244"/>
    <w:rsid w:val="00042FB3"/>
    <w:rsid w:val="0004721B"/>
    <w:rsid w:val="0005024D"/>
    <w:rsid w:val="00050A99"/>
    <w:rsid w:val="00050B0F"/>
    <w:rsid w:val="00050D29"/>
    <w:rsid w:val="000562FD"/>
    <w:rsid w:val="00064E7E"/>
    <w:rsid w:val="00076394"/>
    <w:rsid w:val="000779D6"/>
    <w:rsid w:val="000853F6"/>
    <w:rsid w:val="00097602"/>
    <w:rsid w:val="00097CA0"/>
    <w:rsid w:val="000A1DBC"/>
    <w:rsid w:val="000B40CC"/>
    <w:rsid w:val="000D0AED"/>
    <w:rsid w:val="000D3A5F"/>
    <w:rsid w:val="000D6BAE"/>
    <w:rsid w:val="000E30AE"/>
    <w:rsid w:val="0010094A"/>
    <w:rsid w:val="0015604A"/>
    <w:rsid w:val="001700A1"/>
    <w:rsid w:val="0017330D"/>
    <w:rsid w:val="001755D0"/>
    <w:rsid w:val="00191EE4"/>
    <w:rsid w:val="001950A3"/>
    <w:rsid w:val="001A48DB"/>
    <w:rsid w:val="001A5C9A"/>
    <w:rsid w:val="001D4C28"/>
    <w:rsid w:val="001E1CAB"/>
    <w:rsid w:val="002229EC"/>
    <w:rsid w:val="00222DCA"/>
    <w:rsid w:val="00224EA8"/>
    <w:rsid w:val="00232844"/>
    <w:rsid w:val="002331E8"/>
    <w:rsid w:val="002372E7"/>
    <w:rsid w:val="00254448"/>
    <w:rsid w:val="00256F73"/>
    <w:rsid w:val="00265876"/>
    <w:rsid w:val="0028550D"/>
    <w:rsid w:val="002B1D19"/>
    <w:rsid w:val="002C29DA"/>
    <w:rsid w:val="002D03ED"/>
    <w:rsid w:val="002F25F8"/>
    <w:rsid w:val="002F6620"/>
    <w:rsid w:val="00302C9D"/>
    <w:rsid w:val="003115CA"/>
    <w:rsid w:val="00315C3C"/>
    <w:rsid w:val="00327ED4"/>
    <w:rsid w:val="0034375B"/>
    <w:rsid w:val="00362719"/>
    <w:rsid w:val="00375CD8"/>
    <w:rsid w:val="003935C9"/>
    <w:rsid w:val="003B06F8"/>
    <w:rsid w:val="003B7130"/>
    <w:rsid w:val="003C06D0"/>
    <w:rsid w:val="003C2579"/>
    <w:rsid w:val="003C3ADD"/>
    <w:rsid w:val="003D5CCD"/>
    <w:rsid w:val="003F0B6C"/>
    <w:rsid w:val="003F6AA0"/>
    <w:rsid w:val="00415635"/>
    <w:rsid w:val="00422E5B"/>
    <w:rsid w:val="00426C81"/>
    <w:rsid w:val="00444704"/>
    <w:rsid w:val="00446613"/>
    <w:rsid w:val="0046446C"/>
    <w:rsid w:val="00466777"/>
    <w:rsid w:val="00466DE9"/>
    <w:rsid w:val="00480EBA"/>
    <w:rsid w:val="00485229"/>
    <w:rsid w:val="004A57E4"/>
    <w:rsid w:val="004C6235"/>
    <w:rsid w:val="004D0123"/>
    <w:rsid w:val="004D1D69"/>
    <w:rsid w:val="004E6261"/>
    <w:rsid w:val="004F01A5"/>
    <w:rsid w:val="00501037"/>
    <w:rsid w:val="005060F4"/>
    <w:rsid w:val="005115DB"/>
    <w:rsid w:val="0053541C"/>
    <w:rsid w:val="00545295"/>
    <w:rsid w:val="005720CD"/>
    <w:rsid w:val="005A2D5D"/>
    <w:rsid w:val="005A62A1"/>
    <w:rsid w:val="005A7041"/>
    <w:rsid w:val="005A7F62"/>
    <w:rsid w:val="005B095C"/>
    <w:rsid w:val="005C3544"/>
    <w:rsid w:val="005E1DFF"/>
    <w:rsid w:val="005E4F20"/>
    <w:rsid w:val="005E64FD"/>
    <w:rsid w:val="005F1B2C"/>
    <w:rsid w:val="005F57FE"/>
    <w:rsid w:val="006056DE"/>
    <w:rsid w:val="0061277C"/>
    <w:rsid w:val="00612AC4"/>
    <w:rsid w:val="0062308E"/>
    <w:rsid w:val="00625E84"/>
    <w:rsid w:val="00627417"/>
    <w:rsid w:val="00633A2A"/>
    <w:rsid w:val="0065051B"/>
    <w:rsid w:val="00652384"/>
    <w:rsid w:val="00655E58"/>
    <w:rsid w:val="00656A3C"/>
    <w:rsid w:val="00662EE6"/>
    <w:rsid w:val="0066777B"/>
    <w:rsid w:val="00670018"/>
    <w:rsid w:val="0067430B"/>
    <w:rsid w:val="00684FDA"/>
    <w:rsid w:val="006860F3"/>
    <w:rsid w:val="00686867"/>
    <w:rsid w:val="00693CD8"/>
    <w:rsid w:val="00695969"/>
    <w:rsid w:val="00695C1D"/>
    <w:rsid w:val="006B69D1"/>
    <w:rsid w:val="006E2DC9"/>
    <w:rsid w:val="007026FE"/>
    <w:rsid w:val="00714B3E"/>
    <w:rsid w:val="00720452"/>
    <w:rsid w:val="00721E9E"/>
    <w:rsid w:val="007329C3"/>
    <w:rsid w:val="00740882"/>
    <w:rsid w:val="007541F7"/>
    <w:rsid w:val="007728D8"/>
    <w:rsid w:val="007740B4"/>
    <w:rsid w:val="007B025C"/>
    <w:rsid w:val="007D01F3"/>
    <w:rsid w:val="007D0828"/>
    <w:rsid w:val="007D0DE3"/>
    <w:rsid w:val="007E0A74"/>
    <w:rsid w:val="00801818"/>
    <w:rsid w:val="00812348"/>
    <w:rsid w:val="00817A9B"/>
    <w:rsid w:val="0082014F"/>
    <w:rsid w:val="0083330D"/>
    <w:rsid w:val="008370B4"/>
    <w:rsid w:val="00840D75"/>
    <w:rsid w:val="00844E88"/>
    <w:rsid w:val="008472DF"/>
    <w:rsid w:val="00865D42"/>
    <w:rsid w:val="008667F9"/>
    <w:rsid w:val="0087169D"/>
    <w:rsid w:val="00873992"/>
    <w:rsid w:val="008953F2"/>
    <w:rsid w:val="008A44FE"/>
    <w:rsid w:val="008B7D7F"/>
    <w:rsid w:val="008E010B"/>
    <w:rsid w:val="008E46FD"/>
    <w:rsid w:val="008E5B42"/>
    <w:rsid w:val="008E7F4A"/>
    <w:rsid w:val="008F6118"/>
    <w:rsid w:val="00906BB2"/>
    <w:rsid w:val="00916974"/>
    <w:rsid w:val="0095754E"/>
    <w:rsid w:val="00994DEE"/>
    <w:rsid w:val="009E6CAF"/>
    <w:rsid w:val="00A043A5"/>
    <w:rsid w:val="00A142A1"/>
    <w:rsid w:val="00A2139F"/>
    <w:rsid w:val="00A2431A"/>
    <w:rsid w:val="00A42C33"/>
    <w:rsid w:val="00A45A68"/>
    <w:rsid w:val="00A64C92"/>
    <w:rsid w:val="00A664CC"/>
    <w:rsid w:val="00A84B8F"/>
    <w:rsid w:val="00A8504B"/>
    <w:rsid w:val="00AA03FB"/>
    <w:rsid w:val="00AA1586"/>
    <w:rsid w:val="00AA3FA1"/>
    <w:rsid w:val="00AA6EE8"/>
    <w:rsid w:val="00AB1D99"/>
    <w:rsid w:val="00AC42CD"/>
    <w:rsid w:val="00AF10FD"/>
    <w:rsid w:val="00B007FC"/>
    <w:rsid w:val="00B231A0"/>
    <w:rsid w:val="00B514BD"/>
    <w:rsid w:val="00B53683"/>
    <w:rsid w:val="00B55487"/>
    <w:rsid w:val="00B5572D"/>
    <w:rsid w:val="00B56EB1"/>
    <w:rsid w:val="00B661D0"/>
    <w:rsid w:val="00B745FA"/>
    <w:rsid w:val="00B83552"/>
    <w:rsid w:val="00B912B3"/>
    <w:rsid w:val="00BB2839"/>
    <w:rsid w:val="00BC2292"/>
    <w:rsid w:val="00BC2F1B"/>
    <w:rsid w:val="00BD4083"/>
    <w:rsid w:val="00BF3C6E"/>
    <w:rsid w:val="00C0114A"/>
    <w:rsid w:val="00C068E6"/>
    <w:rsid w:val="00C13EFD"/>
    <w:rsid w:val="00C21006"/>
    <w:rsid w:val="00C37346"/>
    <w:rsid w:val="00C42455"/>
    <w:rsid w:val="00C44D68"/>
    <w:rsid w:val="00C51FF3"/>
    <w:rsid w:val="00C570FB"/>
    <w:rsid w:val="00C7681B"/>
    <w:rsid w:val="00C77286"/>
    <w:rsid w:val="00C85112"/>
    <w:rsid w:val="00C85B06"/>
    <w:rsid w:val="00C86E76"/>
    <w:rsid w:val="00C90E49"/>
    <w:rsid w:val="00C918B1"/>
    <w:rsid w:val="00CA6689"/>
    <w:rsid w:val="00CB0795"/>
    <w:rsid w:val="00CB33F3"/>
    <w:rsid w:val="00CF793D"/>
    <w:rsid w:val="00D026D6"/>
    <w:rsid w:val="00D21D98"/>
    <w:rsid w:val="00D327E4"/>
    <w:rsid w:val="00D32B10"/>
    <w:rsid w:val="00D411DD"/>
    <w:rsid w:val="00D41BE1"/>
    <w:rsid w:val="00D432D3"/>
    <w:rsid w:val="00D442C7"/>
    <w:rsid w:val="00D564AC"/>
    <w:rsid w:val="00D6162D"/>
    <w:rsid w:val="00D64BDE"/>
    <w:rsid w:val="00D93FCE"/>
    <w:rsid w:val="00DC2CC6"/>
    <w:rsid w:val="00DC5CF8"/>
    <w:rsid w:val="00DC7345"/>
    <w:rsid w:val="00DF77DD"/>
    <w:rsid w:val="00E20622"/>
    <w:rsid w:val="00E275D5"/>
    <w:rsid w:val="00E30780"/>
    <w:rsid w:val="00E34631"/>
    <w:rsid w:val="00E37A76"/>
    <w:rsid w:val="00E51E7B"/>
    <w:rsid w:val="00E547B4"/>
    <w:rsid w:val="00E6438A"/>
    <w:rsid w:val="00E64506"/>
    <w:rsid w:val="00E67672"/>
    <w:rsid w:val="00E73089"/>
    <w:rsid w:val="00E74179"/>
    <w:rsid w:val="00EC4C3F"/>
    <w:rsid w:val="00EC65F6"/>
    <w:rsid w:val="00ED2FA7"/>
    <w:rsid w:val="00EE28BF"/>
    <w:rsid w:val="00EF222D"/>
    <w:rsid w:val="00F16596"/>
    <w:rsid w:val="00F22D30"/>
    <w:rsid w:val="00F239B7"/>
    <w:rsid w:val="00F36473"/>
    <w:rsid w:val="00F37CFE"/>
    <w:rsid w:val="00F41E00"/>
    <w:rsid w:val="00F55903"/>
    <w:rsid w:val="00F629FC"/>
    <w:rsid w:val="00F63BB5"/>
    <w:rsid w:val="00F6712F"/>
    <w:rsid w:val="00F70027"/>
    <w:rsid w:val="00F73B92"/>
    <w:rsid w:val="00F91EB7"/>
    <w:rsid w:val="00FB3741"/>
    <w:rsid w:val="00FB64B5"/>
    <w:rsid w:val="00FC6285"/>
    <w:rsid w:val="00F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B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611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6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6118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8F611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85</Words>
  <Characters>489</Characters>
  <Application>Microsoft Office Outlook</Application>
  <DocSecurity>0</DocSecurity>
  <Lines>0</Lines>
  <Paragraphs>0</Paragraphs>
  <ScaleCrop>false</ScaleCrop>
  <Company>http://www.deepbbs.org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学生处秘书</cp:lastModifiedBy>
  <cp:revision>16</cp:revision>
  <dcterms:created xsi:type="dcterms:W3CDTF">2015-04-14T08:18:00Z</dcterms:created>
  <dcterms:modified xsi:type="dcterms:W3CDTF">2015-04-15T02:40:00Z</dcterms:modified>
</cp:coreProperties>
</file>